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6E9BF" w14:textId="77777777" w:rsidR="00137902" w:rsidRDefault="00137902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51D15E25" w14:textId="0A5BF815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D30008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D0E89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C82E8B">
        <w:rPr>
          <w:rFonts w:ascii="Verdana" w:hAnsi="Verdana" w:cs="Verdana"/>
          <w:b/>
          <w:bCs/>
          <w:i/>
          <w:iCs/>
          <w:sz w:val="20"/>
          <w:szCs w:val="20"/>
        </w:rPr>
        <w:t xml:space="preserve">including </w:t>
      </w:r>
      <w:r w:rsidR="00FD0E89">
        <w:rPr>
          <w:rFonts w:ascii="Verdana" w:hAnsi="Verdana" w:cs="Verdana"/>
          <w:b/>
          <w:bCs/>
          <w:i/>
          <w:iCs/>
          <w:sz w:val="20"/>
          <w:szCs w:val="20"/>
        </w:rPr>
        <w:t>FMLA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62D3E8D5" w:rsidR="00685856" w:rsidRDefault="009A54A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Configuration Changes </w:t>
      </w:r>
      <w:r w:rsidR="00640166">
        <w:rPr>
          <w:rFonts w:ascii="Verdana" w:hAnsi="Verdana" w:cs="Verdana"/>
          <w:b/>
          <w:sz w:val="20"/>
          <w:szCs w:val="20"/>
        </w:rPr>
        <w:t xml:space="preserve">Related to the Entry of </w:t>
      </w:r>
      <w:r w:rsidR="00C82E8B">
        <w:rPr>
          <w:rFonts w:ascii="Verdana" w:hAnsi="Verdana" w:cs="Verdana"/>
          <w:b/>
          <w:sz w:val="20"/>
          <w:szCs w:val="20"/>
        </w:rPr>
        <w:t>SC, SO, PO and FL Absences</w:t>
      </w:r>
      <w:r w:rsidR="00640166">
        <w:rPr>
          <w:rFonts w:ascii="Verdana" w:hAnsi="Verdana" w:cs="Verdana"/>
          <w:b/>
          <w:sz w:val="20"/>
          <w:szCs w:val="20"/>
        </w:rPr>
        <w:t xml:space="preserve"> </w:t>
      </w:r>
      <w:r w:rsidR="00C82E8B">
        <w:rPr>
          <w:rFonts w:ascii="Verdana" w:hAnsi="Verdana" w:cs="Verdana"/>
          <w:b/>
          <w:sz w:val="20"/>
          <w:szCs w:val="20"/>
        </w:rPr>
        <w:t xml:space="preserve">in </w:t>
      </w:r>
      <w:r w:rsidR="00640166">
        <w:rPr>
          <w:rFonts w:ascii="Verdana" w:hAnsi="Verdana" w:cs="Verdana"/>
          <w:b/>
          <w:sz w:val="20"/>
          <w:szCs w:val="20"/>
        </w:rPr>
        <w:t xml:space="preserve">ESS/SSS </w:t>
      </w: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0423BF1A" w14:textId="5DBC8BE1" w:rsidR="00AE319E" w:rsidRPr="00936A71" w:rsidRDefault="00AB4FE2" w:rsidP="00AE319E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AC10FF">
        <w:rPr>
          <w:rFonts w:ascii="Verdana" w:hAnsi="Verdana" w:cs="Verdana"/>
          <w:sz w:val="20"/>
          <w:szCs w:val="20"/>
        </w:rPr>
        <w:t xml:space="preserve">Information </w:t>
      </w:r>
      <w:r w:rsidRPr="00C82E8B">
        <w:rPr>
          <w:rFonts w:ascii="Verdana" w:hAnsi="Verdana" w:cs="Verdana"/>
          <w:sz w:val="20"/>
          <w:szCs w:val="20"/>
        </w:rPr>
        <w:t xml:space="preserve">regarding </w:t>
      </w:r>
      <w:r w:rsidR="00C82E8B">
        <w:rPr>
          <w:rFonts w:ascii="Verdana" w:hAnsi="Verdana" w:cs="Verdana"/>
          <w:sz w:val="20"/>
          <w:szCs w:val="20"/>
        </w:rPr>
        <w:t>c</w:t>
      </w:r>
      <w:r w:rsidR="00C82E8B" w:rsidRPr="00C82E8B">
        <w:rPr>
          <w:rFonts w:ascii="Verdana" w:hAnsi="Verdana" w:cs="Verdana"/>
          <w:sz w:val="20"/>
          <w:szCs w:val="20"/>
        </w:rPr>
        <w:t xml:space="preserve">onfiguration </w:t>
      </w:r>
      <w:r w:rsidR="00C82E8B">
        <w:rPr>
          <w:rFonts w:ascii="Verdana" w:hAnsi="Verdana" w:cs="Verdana"/>
          <w:sz w:val="20"/>
          <w:szCs w:val="20"/>
        </w:rPr>
        <w:t>c</w:t>
      </w:r>
      <w:r w:rsidR="00C82E8B" w:rsidRPr="00C82E8B">
        <w:rPr>
          <w:rFonts w:ascii="Verdana" w:hAnsi="Verdana" w:cs="Verdana"/>
          <w:sz w:val="20"/>
          <w:szCs w:val="20"/>
        </w:rPr>
        <w:t xml:space="preserve">hanges </w:t>
      </w:r>
      <w:r w:rsidR="00C82E8B">
        <w:rPr>
          <w:rFonts w:ascii="Verdana" w:hAnsi="Verdana" w:cs="Verdana"/>
          <w:sz w:val="20"/>
          <w:szCs w:val="20"/>
        </w:rPr>
        <w:t>r</w:t>
      </w:r>
      <w:r w:rsidR="00C82E8B" w:rsidRPr="00C82E8B">
        <w:rPr>
          <w:rFonts w:ascii="Verdana" w:hAnsi="Verdana" w:cs="Verdana"/>
          <w:sz w:val="20"/>
          <w:szCs w:val="20"/>
        </w:rPr>
        <w:t xml:space="preserve">elated to the </w:t>
      </w:r>
      <w:r w:rsidR="00C82E8B">
        <w:rPr>
          <w:rFonts w:ascii="Verdana" w:hAnsi="Verdana" w:cs="Verdana"/>
          <w:sz w:val="20"/>
          <w:szCs w:val="20"/>
        </w:rPr>
        <w:t>e</w:t>
      </w:r>
      <w:r w:rsidR="00C82E8B" w:rsidRPr="00C82E8B">
        <w:rPr>
          <w:rFonts w:ascii="Verdana" w:hAnsi="Verdana" w:cs="Verdana"/>
          <w:sz w:val="20"/>
          <w:szCs w:val="20"/>
        </w:rPr>
        <w:t xml:space="preserve">ntry of SC, SO, PO and FL </w:t>
      </w:r>
      <w:r w:rsidR="00C82E8B">
        <w:rPr>
          <w:rFonts w:ascii="Verdana" w:hAnsi="Verdana" w:cs="Verdana"/>
          <w:sz w:val="20"/>
          <w:szCs w:val="20"/>
        </w:rPr>
        <w:t>a</w:t>
      </w:r>
      <w:r w:rsidR="00C82E8B" w:rsidRPr="00C82E8B">
        <w:rPr>
          <w:rFonts w:ascii="Verdana" w:hAnsi="Verdana" w:cs="Verdana"/>
          <w:sz w:val="20"/>
          <w:szCs w:val="20"/>
        </w:rPr>
        <w:t>bsences in ESS/SSS</w:t>
      </w:r>
    </w:p>
    <w:p w14:paraId="40E77ED9" w14:textId="77777777" w:rsidR="00AE4BDF" w:rsidRDefault="00AE4BDF" w:rsidP="00FF3A99">
      <w:pPr>
        <w:rPr>
          <w:rFonts w:ascii="Verdana" w:hAnsi="Verdana" w:cs="Verdana"/>
          <w:sz w:val="20"/>
          <w:szCs w:val="20"/>
        </w:rPr>
      </w:pPr>
    </w:p>
    <w:p w14:paraId="72553F0B" w14:textId="4ED2915E" w:rsidR="00C9382A" w:rsidRDefault="00C82E8B" w:rsidP="00C82E8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configuration change </w:t>
      </w:r>
      <w:r w:rsidR="00042820">
        <w:rPr>
          <w:rFonts w:ascii="Verdana" w:hAnsi="Verdana" w:cs="Verdana"/>
          <w:sz w:val="20"/>
          <w:szCs w:val="20"/>
        </w:rPr>
        <w:t xml:space="preserve">recently </w:t>
      </w:r>
      <w:r>
        <w:rPr>
          <w:rFonts w:ascii="Verdana" w:hAnsi="Verdana" w:cs="Verdana"/>
          <w:sz w:val="20"/>
          <w:szCs w:val="20"/>
        </w:rPr>
        <w:t xml:space="preserve">moved to production </w:t>
      </w:r>
      <w:r w:rsidR="00042820">
        <w:rPr>
          <w:rFonts w:ascii="Verdana" w:hAnsi="Verdana" w:cs="Verdana"/>
          <w:sz w:val="20"/>
          <w:szCs w:val="20"/>
        </w:rPr>
        <w:t>which</w:t>
      </w:r>
      <w:r w:rsidR="00151066">
        <w:rPr>
          <w:rFonts w:ascii="Verdana" w:hAnsi="Verdana" w:cs="Verdana"/>
          <w:sz w:val="20"/>
          <w:szCs w:val="20"/>
        </w:rPr>
        <w:t xml:space="preserve"> allow</w:t>
      </w:r>
      <w:r w:rsidR="00042820">
        <w:rPr>
          <w:rFonts w:ascii="Verdana" w:hAnsi="Verdana" w:cs="Verdana"/>
          <w:sz w:val="20"/>
          <w:szCs w:val="20"/>
        </w:rPr>
        <w:t>s</w:t>
      </w:r>
      <w:r w:rsidR="00151066">
        <w:rPr>
          <w:rFonts w:ascii="Verdana" w:hAnsi="Verdana" w:cs="Verdana"/>
          <w:sz w:val="20"/>
          <w:szCs w:val="20"/>
        </w:rPr>
        <w:t xml:space="preserve"> SC, SO, PO and FL absence requests entered in ESS/SSS to route to </w:t>
      </w:r>
      <w:r w:rsidR="00D42443">
        <w:rPr>
          <w:rFonts w:ascii="Verdana" w:hAnsi="Verdana" w:cs="Verdana"/>
          <w:sz w:val="20"/>
          <w:szCs w:val="20"/>
        </w:rPr>
        <w:t>FMLA specialists</w:t>
      </w:r>
      <w:r>
        <w:rPr>
          <w:rFonts w:ascii="Verdana" w:hAnsi="Verdana" w:cs="Verdana"/>
          <w:sz w:val="20"/>
          <w:szCs w:val="20"/>
        </w:rPr>
        <w:t>.</w:t>
      </w:r>
      <w:r w:rsidR="00151066">
        <w:rPr>
          <w:rFonts w:ascii="Verdana" w:hAnsi="Verdana" w:cs="Verdana"/>
          <w:sz w:val="20"/>
          <w:szCs w:val="20"/>
        </w:rPr>
        <w:t xml:space="preserve">  Time advisors will no longer be responsible for processing these leave requests.</w:t>
      </w:r>
    </w:p>
    <w:p w14:paraId="1A690587" w14:textId="77777777" w:rsidR="00C9382A" w:rsidRDefault="00C9382A" w:rsidP="00FF3A99">
      <w:pPr>
        <w:rPr>
          <w:rFonts w:ascii="Verdana" w:hAnsi="Verdana" w:cs="Verdana"/>
          <w:sz w:val="20"/>
          <w:szCs w:val="20"/>
        </w:rPr>
      </w:pPr>
    </w:p>
    <w:p w14:paraId="1CE2362D" w14:textId="77777777" w:rsidR="00D30008" w:rsidRDefault="00D30008" w:rsidP="00D30008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D450EDA" w14:textId="52634FDD" w:rsidR="00D30008" w:rsidRPr="002313EF" w:rsidRDefault="00D30008" w:rsidP="00D30008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 w:rsidR="00636014">
        <w:rPr>
          <w:rFonts w:ascii="Verdana" w:hAnsi="Verdana" w:cs="Verdana"/>
          <w:sz w:val="20"/>
          <w:szCs w:val="20"/>
        </w:rPr>
        <w:t>any questions regarding this process</w:t>
      </w:r>
      <w:r w:rsidRPr="00D95F8C">
        <w:rPr>
          <w:rFonts w:ascii="Verdana" w:hAnsi="Verdana" w:cs="Verdana"/>
          <w:sz w:val="20"/>
          <w:szCs w:val="20"/>
        </w:rPr>
        <w:t xml:space="preserve">, </w:t>
      </w:r>
      <w:r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2" w:history="1">
        <w:r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Pr="002313EF">
        <w:rPr>
          <w:rFonts w:ascii="Verdana" w:hAnsi="Verdana" w:cs="Verdana"/>
          <w:sz w:val="20"/>
          <w:szCs w:val="20"/>
        </w:rPr>
        <w:t xml:space="preserve"> in the time category.  You may also call the HR Service Center</w:t>
      </w:r>
      <w:r w:rsidR="00636014">
        <w:rPr>
          <w:rFonts w:ascii="Verdana" w:hAnsi="Verdana" w:cs="Verdana"/>
          <w:sz w:val="20"/>
          <w:szCs w:val="20"/>
        </w:rPr>
        <w:t>,</w:t>
      </w:r>
      <w:r w:rsidRPr="002313E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Time</w:t>
      </w:r>
      <w:r w:rsidRPr="002313EF">
        <w:rPr>
          <w:rFonts w:ascii="Verdana" w:hAnsi="Verdana" w:cs="Verdana"/>
          <w:sz w:val="20"/>
          <w:szCs w:val="20"/>
        </w:rPr>
        <w:t xml:space="preserve"> Services </w:t>
      </w:r>
      <w:r w:rsidR="005E1170">
        <w:rPr>
          <w:rFonts w:ascii="Verdana" w:hAnsi="Verdana" w:cs="Verdana"/>
          <w:sz w:val="20"/>
          <w:szCs w:val="20"/>
        </w:rPr>
        <w:t xml:space="preserve">Team </w:t>
      </w:r>
      <w:r w:rsidRPr="002313EF">
        <w:rPr>
          <w:rFonts w:ascii="Verdana" w:hAnsi="Verdana" w:cs="Verdana"/>
          <w:sz w:val="20"/>
          <w:szCs w:val="20"/>
        </w:rPr>
        <w:t xml:space="preserve">at 877.242.6007, Option 2. </w:t>
      </w:r>
    </w:p>
    <w:p w14:paraId="77F63412" w14:textId="575617F7" w:rsidR="00FF3A99" w:rsidRPr="00FF3A99" w:rsidRDefault="00FF3A99" w:rsidP="00D30008">
      <w:pPr>
        <w:rPr>
          <w:rFonts w:ascii="Verdana" w:hAnsi="Verdana" w:cs="Verdana"/>
          <w:sz w:val="20"/>
          <w:szCs w:val="20"/>
        </w:rPr>
      </w:pPr>
    </w:p>
    <w:sectPr w:rsidR="00FF3A99" w:rsidRPr="00FF3A99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A42C9" w14:textId="77777777" w:rsidR="00F17309" w:rsidRDefault="00F17309">
      <w:r>
        <w:separator/>
      </w:r>
    </w:p>
  </w:endnote>
  <w:endnote w:type="continuationSeparator" w:id="0">
    <w:p w14:paraId="0611A932" w14:textId="77777777" w:rsidR="00F17309" w:rsidRDefault="00F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F8D9" w14:textId="0D8B6373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445C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2747" w14:textId="77777777" w:rsidR="00F17309" w:rsidRDefault="00F17309">
      <w:r>
        <w:separator/>
      </w:r>
    </w:p>
  </w:footnote>
  <w:footnote w:type="continuationSeparator" w:id="0">
    <w:p w14:paraId="2AA52596" w14:textId="77777777" w:rsidR="00F17309" w:rsidRDefault="00F1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1D39C588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201</w:t>
    </w:r>
    <w:r w:rsidR="009D0248">
      <w:rPr>
        <w:rFonts w:ascii="Verdana" w:hAnsi="Verdana" w:cs="Arial"/>
        <w:b/>
        <w:bCs/>
        <w:sz w:val="28"/>
        <w:szCs w:val="28"/>
      </w:rPr>
      <w:t>8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ED79CD">
      <w:rPr>
        <w:rFonts w:ascii="Verdana" w:hAnsi="Verdana" w:cs="Arial"/>
        <w:b/>
        <w:bCs/>
        <w:sz w:val="28"/>
        <w:szCs w:val="28"/>
      </w:rPr>
      <w:t>15</w:t>
    </w:r>
  </w:p>
  <w:p w14:paraId="1BF92086" w14:textId="55D4514E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ED79CD">
      <w:rPr>
        <w:rFonts w:ascii="Verdana" w:hAnsi="Verdana" w:cs="Arial"/>
        <w:sz w:val="20"/>
        <w:szCs w:val="20"/>
      </w:rPr>
      <w:t>05.14.2018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3B12D3"/>
    <w:multiLevelType w:val="hybridMultilevel"/>
    <w:tmpl w:val="ADCC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39F8"/>
    <w:rsid w:val="00024713"/>
    <w:rsid w:val="00037332"/>
    <w:rsid w:val="00041A44"/>
    <w:rsid w:val="00042820"/>
    <w:rsid w:val="0005543D"/>
    <w:rsid w:val="00066112"/>
    <w:rsid w:val="000677CE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106466"/>
    <w:rsid w:val="00107E8E"/>
    <w:rsid w:val="0011336B"/>
    <w:rsid w:val="00114CE1"/>
    <w:rsid w:val="00123562"/>
    <w:rsid w:val="00135131"/>
    <w:rsid w:val="00137902"/>
    <w:rsid w:val="00142029"/>
    <w:rsid w:val="00143B6D"/>
    <w:rsid w:val="00151066"/>
    <w:rsid w:val="00163F86"/>
    <w:rsid w:val="00175C94"/>
    <w:rsid w:val="00183489"/>
    <w:rsid w:val="00187573"/>
    <w:rsid w:val="001938AB"/>
    <w:rsid w:val="00194B6C"/>
    <w:rsid w:val="001A635E"/>
    <w:rsid w:val="001B2DEB"/>
    <w:rsid w:val="001B3B1F"/>
    <w:rsid w:val="001C0121"/>
    <w:rsid w:val="001C296F"/>
    <w:rsid w:val="001D27AD"/>
    <w:rsid w:val="001D76E3"/>
    <w:rsid w:val="001E5838"/>
    <w:rsid w:val="001F3743"/>
    <w:rsid w:val="00204AB0"/>
    <w:rsid w:val="00215AEB"/>
    <w:rsid w:val="00232BD9"/>
    <w:rsid w:val="002473A6"/>
    <w:rsid w:val="00254EAB"/>
    <w:rsid w:val="00257C06"/>
    <w:rsid w:val="00261AF4"/>
    <w:rsid w:val="00262696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33BA2"/>
    <w:rsid w:val="0036377D"/>
    <w:rsid w:val="00363E80"/>
    <w:rsid w:val="00377242"/>
    <w:rsid w:val="00380B94"/>
    <w:rsid w:val="00387972"/>
    <w:rsid w:val="003A0180"/>
    <w:rsid w:val="003A7A9C"/>
    <w:rsid w:val="003C3E6F"/>
    <w:rsid w:val="003C62F8"/>
    <w:rsid w:val="003D3C16"/>
    <w:rsid w:val="003E36B7"/>
    <w:rsid w:val="003F1703"/>
    <w:rsid w:val="003F28EF"/>
    <w:rsid w:val="003F3E2B"/>
    <w:rsid w:val="003F45B6"/>
    <w:rsid w:val="003F7650"/>
    <w:rsid w:val="00400784"/>
    <w:rsid w:val="00401CFA"/>
    <w:rsid w:val="00406094"/>
    <w:rsid w:val="004108C1"/>
    <w:rsid w:val="00412D1B"/>
    <w:rsid w:val="0041633F"/>
    <w:rsid w:val="00416E40"/>
    <w:rsid w:val="004231E8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A037D"/>
    <w:rsid w:val="004B0360"/>
    <w:rsid w:val="004C0852"/>
    <w:rsid w:val="004D2081"/>
    <w:rsid w:val="004D4416"/>
    <w:rsid w:val="004E1A78"/>
    <w:rsid w:val="00517E5B"/>
    <w:rsid w:val="00525B66"/>
    <w:rsid w:val="00526EB1"/>
    <w:rsid w:val="00531D0D"/>
    <w:rsid w:val="005420FE"/>
    <w:rsid w:val="00557B92"/>
    <w:rsid w:val="00561F4C"/>
    <w:rsid w:val="005648E3"/>
    <w:rsid w:val="005673DD"/>
    <w:rsid w:val="00571508"/>
    <w:rsid w:val="00575F1A"/>
    <w:rsid w:val="00581953"/>
    <w:rsid w:val="00581A5F"/>
    <w:rsid w:val="005A583C"/>
    <w:rsid w:val="005C0E77"/>
    <w:rsid w:val="005D45D6"/>
    <w:rsid w:val="005E1170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36014"/>
    <w:rsid w:val="00640166"/>
    <w:rsid w:val="006465F2"/>
    <w:rsid w:val="00650639"/>
    <w:rsid w:val="00654087"/>
    <w:rsid w:val="00655AA4"/>
    <w:rsid w:val="006577B5"/>
    <w:rsid w:val="00665C0F"/>
    <w:rsid w:val="0067247D"/>
    <w:rsid w:val="00673338"/>
    <w:rsid w:val="00675176"/>
    <w:rsid w:val="00675DE1"/>
    <w:rsid w:val="00681436"/>
    <w:rsid w:val="00685856"/>
    <w:rsid w:val="00692502"/>
    <w:rsid w:val="006A226E"/>
    <w:rsid w:val="006A4ADD"/>
    <w:rsid w:val="006C05AB"/>
    <w:rsid w:val="006C3972"/>
    <w:rsid w:val="006C5812"/>
    <w:rsid w:val="006D7B98"/>
    <w:rsid w:val="006E0F6A"/>
    <w:rsid w:val="006E1806"/>
    <w:rsid w:val="006E3735"/>
    <w:rsid w:val="006F085B"/>
    <w:rsid w:val="006F7B2C"/>
    <w:rsid w:val="007008F5"/>
    <w:rsid w:val="007142A8"/>
    <w:rsid w:val="00725A65"/>
    <w:rsid w:val="0073678B"/>
    <w:rsid w:val="00740D43"/>
    <w:rsid w:val="00755125"/>
    <w:rsid w:val="00761E16"/>
    <w:rsid w:val="00781D8D"/>
    <w:rsid w:val="00792831"/>
    <w:rsid w:val="007A4A1D"/>
    <w:rsid w:val="007A6E94"/>
    <w:rsid w:val="007B1C44"/>
    <w:rsid w:val="007B23C1"/>
    <w:rsid w:val="007B4FF2"/>
    <w:rsid w:val="007B70EE"/>
    <w:rsid w:val="007D2097"/>
    <w:rsid w:val="007D3D05"/>
    <w:rsid w:val="007D4312"/>
    <w:rsid w:val="007D4D67"/>
    <w:rsid w:val="007F0EDA"/>
    <w:rsid w:val="007F387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9011C"/>
    <w:rsid w:val="00892D7C"/>
    <w:rsid w:val="008B2710"/>
    <w:rsid w:val="008B5463"/>
    <w:rsid w:val="008D04D2"/>
    <w:rsid w:val="008E042F"/>
    <w:rsid w:val="008F61D5"/>
    <w:rsid w:val="008F71C2"/>
    <w:rsid w:val="00900FC9"/>
    <w:rsid w:val="009036DE"/>
    <w:rsid w:val="009045FA"/>
    <w:rsid w:val="00911E3D"/>
    <w:rsid w:val="00927A75"/>
    <w:rsid w:val="00936A71"/>
    <w:rsid w:val="00944F2D"/>
    <w:rsid w:val="00951176"/>
    <w:rsid w:val="009561C3"/>
    <w:rsid w:val="00965307"/>
    <w:rsid w:val="00971D59"/>
    <w:rsid w:val="00972A65"/>
    <w:rsid w:val="0098040A"/>
    <w:rsid w:val="00981D1D"/>
    <w:rsid w:val="00982221"/>
    <w:rsid w:val="00983830"/>
    <w:rsid w:val="00984676"/>
    <w:rsid w:val="009870B6"/>
    <w:rsid w:val="00996592"/>
    <w:rsid w:val="009A25EE"/>
    <w:rsid w:val="009A54AD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9F492F"/>
    <w:rsid w:val="00A11750"/>
    <w:rsid w:val="00A16566"/>
    <w:rsid w:val="00A17DBF"/>
    <w:rsid w:val="00A256E4"/>
    <w:rsid w:val="00A26CEA"/>
    <w:rsid w:val="00A34699"/>
    <w:rsid w:val="00A416A3"/>
    <w:rsid w:val="00A43D87"/>
    <w:rsid w:val="00A6071E"/>
    <w:rsid w:val="00A82449"/>
    <w:rsid w:val="00A84CE0"/>
    <w:rsid w:val="00A85CEE"/>
    <w:rsid w:val="00A92752"/>
    <w:rsid w:val="00A9430B"/>
    <w:rsid w:val="00A97322"/>
    <w:rsid w:val="00AA09D9"/>
    <w:rsid w:val="00AA24A0"/>
    <w:rsid w:val="00AA3AE2"/>
    <w:rsid w:val="00AA4B7F"/>
    <w:rsid w:val="00AB056F"/>
    <w:rsid w:val="00AB2D70"/>
    <w:rsid w:val="00AB4FE2"/>
    <w:rsid w:val="00AC10FF"/>
    <w:rsid w:val="00AC1A15"/>
    <w:rsid w:val="00AC2F4B"/>
    <w:rsid w:val="00AC4B6F"/>
    <w:rsid w:val="00AD22B0"/>
    <w:rsid w:val="00AD38C5"/>
    <w:rsid w:val="00AD4532"/>
    <w:rsid w:val="00AE319E"/>
    <w:rsid w:val="00AE3238"/>
    <w:rsid w:val="00AE4BDF"/>
    <w:rsid w:val="00AF44A6"/>
    <w:rsid w:val="00B070F3"/>
    <w:rsid w:val="00B155AA"/>
    <w:rsid w:val="00B20ABD"/>
    <w:rsid w:val="00B26091"/>
    <w:rsid w:val="00B3324C"/>
    <w:rsid w:val="00B41D7F"/>
    <w:rsid w:val="00B44329"/>
    <w:rsid w:val="00B458B2"/>
    <w:rsid w:val="00B45EB7"/>
    <w:rsid w:val="00B517A2"/>
    <w:rsid w:val="00B5247F"/>
    <w:rsid w:val="00B551FE"/>
    <w:rsid w:val="00B57E09"/>
    <w:rsid w:val="00B653EB"/>
    <w:rsid w:val="00B84B15"/>
    <w:rsid w:val="00B90077"/>
    <w:rsid w:val="00B9185C"/>
    <w:rsid w:val="00BA1206"/>
    <w:rsid w:val="00BA33C2"/>
    <w:rsid w:val="00BA623A"/>
    <w:rsid w:val="00BC08E6"/>
    <w:rsid w:val="00BC2E24"/>
    <w:rsid w:val="00BC3A41"/>
    <w:rsid w:val="00BD051B"/>
    <w:rsid w:val="00BD0E3C"/>
    <w:rsid w:val="00BD49C4"/>
    <w:rsid w:val="00BE5A9B"/>
    <w:rsid w:val="00BF2CC4"/>
    <w:rsid w:val="00BF47D0"/>
    <w:rsid w:val="00BF7E99"/>
    <w:rsid w:val="00C0693F"/>
    <w:rsid w:val="00C13502"/>
    <w:rsid w:val="00C17CFC"/>
    <w:rsid w:val="00C26D8E"/>
    <w:rsid w:val="00C26F35"/>
    <w:rsid w:val="00C37928"/>
    <w:rsid w:val="00C45A32"/>
    <w:rsid w:val="00C45B7D"/>
    <w:rsid w:val="00C5303C"/>
    <w:rsid w:val="00C62637"/>
    <w:rsid w:val="00C7461E"/>
    <w:rsid w:val="00C75B10"/>
    <w:rsid w:val="00C76795"/>
    <w:rsid w:val="00C7709E"/>
    <w:rsid w:val="00C824AB"/>
    <w:rsid w:val="00C82E8B"/>
    <w:rsid w:val="00C8765C"/>
    <w:rsid w:val="00C9010D"/>
    <w:rsid w:val="00C9285D"/>
    <w:rsid w:val="00C928E2"/>
    <w:rsid w:val="00C9382A"/>
    <w:rsid w:val="00C977C2"/>
    <w:rsid w:val="00CA64FE"/>
    <w:rsid w:val="00CA76E3"/>
    <w:rsid w:val="00CC022A"/>
    <w:rsid w:val="00CC3529"/>
    <w:rsid w:val="00CD3042"/>
    <w:rsid w:val="00CD4DF1"/>
    <w:rsid w:val="00CD6CB5"/>
    <w:rsid w:val="00CF44B8"/>
    <w:rsid w:val="00D041B4"/>
    <w:rsid w:val="00D04261"/>
    <w:rsid w:val="00D16C5E"/>
    <w:rsid w:val="00D2172A"/>
    <w:rsid w:val="00D30008"/>
    <w:rsid w:val="00D31F60"/>
    <w:rsid w:val="00D32413"/>
    <w:rsid w:val="00D37D66"/>
    <w:rsid w:val="00D422E4"/>
    <w:rsid w:val="00D42443"/>
    <w:rsid w:val="00D46504"/>
    <w:rsid w:val="00D52109"/>
    <w:rsid w:val="00D52F2E"/>
    <w:rsid w:val="00D73BE3"/>
    <w:rsid w:val="00D74829"/>
    <w:rsid w:val="00D973B4"/>
    <w:rsid w:val="00DA33AF"/>
    <w:rsid w:val="00DB4CAF"/>
    <w:rsid w:val="00DB53B0"/>
    <w:rsid w:val="00DB5A17"/>
    <w:rsid w:val="00DB5E76"/>
    <w:rsid w:val="00DC2C7D"/>
    <w:rsid w:val="00DC467C"/>
    <w:rsid w:val="00DD3D5B"/>
    <w:rsid w:val="00DE0508"/>
    <w:rsid w:val="00DE697D"/>
    <w:rsid w:val="00DF435C"/>
    <w:rsid w:val="00DF4D1A"/>
    <w:rsid w:val="00DF65DF"/>
    <w:rsid w:val="00E15F7F"/>
    <w:rsid w:val="00E16248"/>
    <w:rsid w:val="00E23ED4"/>
    <w:rsid w:val="00E27E23"/>
    <w:rsid w:val="00E4080C"/>
    <w:rsid w:val="00E42C77"/>
    <w:rsid w:val="00E445CC"/>
    <w:rsid w:val="00E44989"/>
    <w:rsid w:val="00E44A9D"/>
    <w:rsid w:val="00E45772"/>
    <w:rsid w:val="00E4597C"/>
    <w:rsid w:val="00E464B1"/>
    <w:rsid w:val="00E47459"/>
    <w:rsid w:val="00E55166"/>
    <w:rsid w:val="00E56507"/>
    <w:rsid w:val="00E6374D"/>
    <w:rsid w:val="00E639C0"/>
    <w:rsid w:val="00E7139F"/>
    <w:rsid w:val="00E800B7"/>
    <w:rsid w:val="00E86DE6"/>
    <w:rsid w:val="00E91151"/>
    <w:rsid w:val="00E94FDB"/>
    <w:rsid w:val="00EA1752"/>
    <w:rsid w:val="00EA52B6"/>
    <w:rsid w:val="00EB4892"/>
    <w:rsid w:val="00EB4D02"/>
    <w:rsid w:val="00EC04F8"/>
    <w:rsid w:val="00EC3835"/>
    <w:rsid w:val="00ED5D52"/>
    <w:rsid w:val="00ED79CD"/>
    <w:rsid w:val="00EE0BBB"/>
    <w:rsid w:val="00EE14CE"/>
    <w:rsid w:val="00EE4243"/>
    <w:rsid w:val="00EF1F0D"/>
    <w:rsid w:val="00EF3ACF"/>
    <w:rsid w:val="00EF7777"/>
    <w:rsid w:val="00F007DB"/>
    <w:rsid w:val="00F021AE"/>
    <w:rsid w:val="00F07E13"/>
    <w:rsid w:val="00F15489"/>
    <w:rsid w:val="00F17309"/>
    <w:rsid w:val="00F32EAE"/>
    <w:rsid w:val="00F355F9"/>
    <w:rsid w:val="00F359CE"/>
    <w:rsid w:val="00F360D5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23A"/>
    <w:rsid w:val="00FA4911"/>
    <w:rsid w:val="00FA658E"/>
    <w:rsid w:val="00FA65CB"/>
    <w:rsid w:val="00FA6A31"/>
    <w:rsid w:val="00FB422C"/>
    <w:rsid w:val="00FD0E89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33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6DE6"/>
    <w:pPr>
      <w:ind w:left="720"/>
      <w:contextualSpacing/>
    </w:pPr>
  </w:style>
  <w:style w:type="paragraph" w:styleId="NoSpacing">
    <w:name w:val="No Spacing"/>
    <w:uiPriority w:val="1"/>
    <w:qFormat/>
    <w:rsid w:val="00AB056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6A1F37-B30A-4783-9A32-5D67B3BF25B5}"/>
</file>

<file path=customXml/itemProps3.xml><?xml version="1.0" encoding="utf-8"?>
<ds:datastoreItem xmlns:ds="http://schemas.openxmlformats.org/officeDocument/2006/customXml" ds:itemID="{D7F03B1C-6579-48F7-85A2-3F10AA466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45667-44B8-40AA-8565-5E8D8D9B25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4B76AFC-08DE-4807-8B60-8B086008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834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Egan, Daniel</cp:lastModifiedBy>
  <cp:revision>2</cp:revision>
  <cp:lastPrinted>2018-04-11T17:07:00Z</cp:lastPrinted>
  <dcterms:created xsi:type="dcterms:W3CDTF">2018-06-27T17:25:00Z</dcterms:created>
  <dcterms:modified xsi:type="dcterms:W3CDTF">2018-06-27T17:25:00Z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