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this alert to any users within your agency who are responsible </w:t>
      </w: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4E87B455" w:rsidR="00A669EA" w:rsidRPr="009C625C" w:rsidRDefault="009B5EF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C62E9C">
            <w:rPr>
              <w:rFonts w:ascii="Verdana" w:hAnsi="Verdana" w:cs="Verdana"/>
              <w:b/>
              <w:sz w:val="20"/>
              <w:szCs w:val="20"/>
            </w:rPr>
            <w:t>CIVEA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4945F7">
        <w:rPr>
          <w:rFonts w:ascii="Verdana" w:hAnsi="Verdana" w:cs="Verdana"/>
          <w:b/>
          <w:sz w:val="20"/>
          <w:szCs w:val="20"/>
        </w:rPr>
        <w:t>(BU E4, E7)</w:t>
      </w:r>
      <w:r w:rsidR="00796499">
        <w:rPr>
          <w:rFonts w:ascii="Verdana" w:hAnsi="Verdana" w:cs="Verdana"/>
          <w:b/>
          <w:sz w:val="20"/>
          <w:szCs w:val="20"/>
        </w:rPr>
        <w:t xml:space="preserve"> – (DOC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55BC7317" w:rsidR="00377242" w:rsidRPr="009C625C" w:rsidRDefault="009B5EF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C62E9C">
            <w:rPr>
              <w:rFonts w:ascii="Verdana" w:hAnsi="Verdana" w:cs="Verdana"/>
              <w:sz w:val="20"/>
              <w:szCs w:val="20"/>
            </w:rPr>
            <w:t>CIVEA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621888BB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C62E9C">
        <w:rPr>
          <w:rFonts w:ascii="Verdana" w:hAnsi="Verdana" w:cs="Verdana"/>
          <w:sz w:val="20"/>
          <w:szCs w:val="20"/>
        </w:rPr>
        <w:t>CIVEA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236B9F33" w:rsidR="00AD495A" w:rsidRPr="00A6573B" w:rsidRDefault="00444722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 to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19FCC120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Years to 15 Years 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5.86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6AEB65F4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9.24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62C4BBC3" w14:textId="77777777" w:rsidR="00180DFF" w:rsidRDefault="00180DFF" w:rsidP="00180D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73EF55F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B5EFF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9FC6CBA" w:rsidR="00E37F42" w:rsidRPr="009C625C" w:rsidRDefault="009B5EF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27</w:t>
        </w:r>
      </w:sdtContent>
    </w:sdt>
  </w:p>
  <w:p w14:paraId="57C1C8E0" w14:textId="1B9DA628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9B5EFF">
      <w:rPr>
        <w:rFonts w:ascii="Verdana" w:hAnsi="Verdana" w:cs="Arial"/>
        <w:sz w:val="20"/>
        <w:szCs w:val="20"/>
      </w:rPr>
      <w:t>12.20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0DFF"/>
    <w:rsid w:val="00183489"/>
    <w:rsid w:val="0018579C"/>
    <w:rsid w:val="001926C0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44722"/>
    <w:rsid w:val="00464787"/>
    <w:rsid w:val="0046669A"/>
    <w:rsid w:val="00472D0E"/>
    <w:rsid w:val="00473681"/>
    <w:rsid w:val="00480D8F"/>
    <w:rsid w:val="004821A6"/>
    <w:rsid w:val="00484FF3"/>
    <w:rsid w:val="0048680C"/>
    <w:rsid w:val="004945F7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37D4"/>
    <w:rsid w:val="00785C03"/>
    <w:rsid w:val="00785CC6"/>
    <w:rsid w:val="00792831"/>
    <w:rsid w:val="00796499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5EFF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2E9C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AA3BFC-6BD8-410A-9D08-BA4FC045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ED412-E378-4FFC-AF20-F38714DE77D7}"/>
</file>

<file path=customXml/itemProps3.xml><?xml version="1.0" encoding="utf-8"?>
<ds:datastoreItem xmlns:ds="http://schemas.openxmlformats.org/officeDocument/2006/customXml" ds:itemID="{5F2DE72B-9CB9-4B69-95B7-7BB28E3DF20D}"/>
</file>

<file path=customXml/itemProps4.xml><?xml version="1.0" encoding="utf-8"?>
<ds:datastoreItem xmlns:ds="http://schemas.openxmlformats.org/officeDocument/2006/customXml" ds:itemID="{17037853-908E-416F-9142-0556837FC6A3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7</TotalTime>
  <Pages>2</Pages>
  <Words>560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CIVEA</vt:lpstr>
    </vt:vector>
  </TitlesOfParts>
  <Company>Office of Administration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CIVEA</dc:title>
  <dc:subject>Information regarding updates to SAP to reflect 7/1/2016 through 6/30/2019 time contract changes for CIVEA</dc:subject>
  <dc:creator>lcohrac</dc:creator>
  <cp:keywords>Description, Keywords, Operations, Personnel Administration</cp:keywords>
  <dc:description/>
  <cp:lastModifiedBy>Colyer, Heather</cp:lastModifiedBy>
  <cp:revision>9</cp:revision>
  <cp:lastPrinted>2012-05-21T15:38:00Z</cp:lastPrinted>
  <dcterms:created xsi:type="dcterms:W3CDTF">2017-03-06T16:01:00Z</dcterms:created>
  <dcterms:modified xsi:type="dcterms:W3CDTF">2017-12-20T14:27:00Z</dcterms:modified>
  <cp:category>Time Alert</cp:category>
  <cp:contentStatus>2017-27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