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this alert to any users within your agency who are responsible </w:t>
      </w:r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7777777" w:rsidR="00A669EA" w:rsidRPr="009C625C" w:rsidRDefault="00B5094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Contract Changes for AFSCME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7777777" w:rsidR="00377242" w:rsidRPr="009C625C" w:rsidRDefault="00B5094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>contract changes for AFSCME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7777777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>as been updated with the contract changes for AFSCME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15 Years to 25 Years Inclusive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pay period </w:t>
      </w:r>
      <w:r w:rsidR="00FD0C44" w:rsidRPr="00FD0C44">
        <w:rPr>
          <w:rFonts w:ascii="Verdana" w:hAnsi="Verdana" w:cs="Verdana"/>
          <w:sz w:val="20"/>
          <w:szCs w:val="20"/>
        </w:rPr>
        <w:lastRenderedPageBreak/>
        <w:t>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216DE593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5094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07F22BD" w:rsidR="00E37F42" w:rsidRPr="009C625C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E80B17"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14:paraId="57C1C8E0" w14:textId="423C5D51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E80B17">
      <w:rPr>
        <w:rFonts w:ascii="Verdana" w:hAnsi="Verdana" w:cs="Arial"/>
        <w:sz w:val="20"/>
        <w:szCs w:val="20"/>
      </w:rPr>
      <w:t>02.02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9DC80B-5387-4926-AE55-935C648219AE}"/>
</file>

<file path=customXml/itemProps2.xml><?xml version="1.0" encoding="utf-8"?>
<ds:datastoreItem xmlns:ds="http://schemas.openxmlformats.org/officeDocument/2006/customXml" ds:itemID="{DC2EE41F-97A3-49E5-A26E-CB050DD11E78}"/>
</file>

<file path=customXml/itemProps3.xml><?xml version="1.0" encoding="utf-8"?>
<ds:datastoreItem xmlns:ds="http://schemas.openxmlformats.org/officeDocument/2006/customXml" ds:itemID="{9DE5EF69-FC52-4136-8923-1B5EBB9B34E4}"/>
</file>

<file path=customXml/itemProps4.xml><?xml version="1.0" encoding="utf-8"?>
<ds:datastoreItem xmlns:ds="http://schemas.openxmlformats.org/officeDocument/2006/customXml" ds:itemID="{91525077-D53B-4995-A1B9-945FCED4B79A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4</TotalTime>
  <Pages>3</Pages>
  <Words>691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AFSCME</vt:lpstr>
    </vt:vector>
  </TitlesOfParts>
  <Company>Office of Administration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AFSCME</dc:title>
  <dc:subject>Information regarding updates to SAP to reflect 7/1/2016 through 6/30/2019 time contract changes for AFSCME</dc:subject>
  <dc:creator>lcohrac</dc:creator>
  <cp:keywords>Description, Keywords, Operations, Personnel Administration</cp:keywords>
  <dc:description/>
  <cp:lastModifiedBy>Carroll, Theresa (OA)</cp:lastModifiedBy>
  <cp:revision>4</cp:revision>
  <cp:lastPrinted>2012-05-21T15:38:00Z</cp:lastPrinted>
  <dcterms:created xsi:type="dcterms:W3CDTF">2017-02-01T14:36:00Z</dcterms:created>
  <dcterms:modified xsi:type="dcterms:W3CDTF">2017-02-01T15:29:00Z</dcterms:modified>
  <cp:category>Time Alert</cp:category>
  <cp:contentStatus>2017-02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