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B1DD" w14:textId="38C05F6A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 w:rsidR="002575D7">
        <w:rPr>
          <w:rFonts w:ascii="Verdana" w:hAnsi="Verdana" w:cs="Verdana"/>
          <w:b/>
          <w:bCs/>
          <w:i/>
          <w:iCs/>
          <w:sz w:val="20"/>
          <w:szCs w:val="20"/>
        </w:rPr>
        <w:t xml:space="preserve"> approving/rejecting leave requests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64059452" w:rsidR="00A669EA" w:rsidRPr="009C625C" w:rsidRDefault="003B59AB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06791">
            <w:rPr>
              <w:rFonts w:ascii="Verdana" w:hAnsi="Verdana" w:cs="Verdana"/>
              <w:b/>
              <w:sz w:val="20"/>
              <w:szCs w:val="20"/>
            </w:rPr>
            <w:t>Supervisor Self-Service (</w:t>
          </w:r>
          <w:r w:rsidR="00C16D24">
            <w:rPr>
              <w:rFonts w:ascii="Verdana" w:hAnsi="Verdana" w:cs="Verdana"/>
              <w:b/>
              <w:sz w:val="20"/>
              <w:szCs w:val="20"/>
            </w:rPr>
            <w:t>SSS</w:t>
          </w:r>
          <w:r w:rsidR="00506791">
            <w:rPr>
              <w:rFonts w:ascii="Verdana" w:hAnsi="Verdana" w:cs="Verdana"/>
              <w:b/>
              <w:sz w:val="20"/>
              <w:szCs w:val="20"/>
            </w:rPr>
            <w:t>)</w:t>
          </w:r>
          <w:r w:rsidR="00C16D24">
            <w:rPr>
              <w:rFonts w:ascii="Verdana" w:hAnsi="Verdana" w:cs="Verdana"/>
              <w:b/>
              <w:sz w:val="20"/>
              <w:szCs w:val="20"/>
            </w:rPr>
            <w:t xml:space="preserve"> workflow was updated to require supervisors to review “Remarks” when present before approving or rejecting leave requests.</w:t>
          </w:r>
        </w:sdtContent>
      </w:sdt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35710FB1" w:rsidR="00377242" w:rsidRPr="009C625C" w:rsidRDefault="003B59AB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53454">
            <w:rPr>
              <w:rFonts w:ascii="Verdana" w:hAnsi="Verdana" w:cs="Verdana"/>
              <w:sz w:val="20"/>
              <w:szCs w:val="20"/>
            </w:rPr>
            <w:t xml:space="preserve">Information regarding updates to </w:t>
          </w:r>
          <w:r w:rsidR="002575D7">
            <w:rPr>
              <w:rFonts w:ascii="Verdana" w:hAnsi="Verdana" w:cs="Verdana"/>
              <w:sz w:val="20"/>
              <w:szCs w:val="20"/>
            </w:rPr>
            <w:t xml:space="preserve">SSS workflow to require supervisors to </w:t>
          </w:r>
          <w:r w:rsidR="0046218A">
            <w:rPr>
              <w:rFonts w:ascii="Verdana" w:hAnsi="Verdana" w:cs="Verdana"/>
              <w:sz w:val="20"/>
              <w:szCs w:val="20"/>
            </w:rPr>
            <w:t>re</w:t>
          </w:r>
          <w:r w:rsidR="002575D7">
            <w:rPr>
              <w:rFonts w:ascii="Verdana" w:hAnsi="Verdana" w:cs="Verdana"/>
              <w:sz w:val="20"/>
              <w:szCs w:val="20"/>
            </w:rPr>
            <w:t xml:space="preserve">view </w:t>
          </w:r>
          <w:r w:rsidR="0046218A">
            <w:rPr>
              <w:rFonts w:ascii="Verdana" w:hAnsi="Verdana" w:cs="Verdana"/>
              <w:sz w:val="20"/>
              <w:szCs w:val="20"/>
            </w:rPr>
            <w:t>remarks</w:t>
          </w:r>
          <w:r w:rsidR="002575D7">
            <w:rPr>
              <w:rFonts w:ascii="Verdana" w:hAnsi="Verdana" w:cs="Verdana"/>
              <w:sz w:val="20"/>
              <w:szCs w:val="20"/>
            </w:rPr>
            <w:t xml:space="preserve"> when present before approving or rejecting leave requests.</w:t>
          </w:r>
        </w:sdtContent>
      </w:sdt>
    </w:p>
    <w:p w14:paraId="7F08A98D" w14:textId="59432021" w:rsidR="00377242" w:rsidRPr="003B59AB" w:rsidRDefault="003B59AB" w:rsidP="003B59AB">
      <w:pPr>
        <w:pStyle w:val="ListParagraph"/>
        <w:numPr>
          <w:ilvl w:val="0"/>
          <w:numId w:val="25"/>
        </w:numPr>
        <w:rPr>
          <w:rFonts w:ascii="Verdana" w:hAnsi="Verdana" w:cs="Verdana"/>
          <w:bCs/>
          <w:sz w:val="20"/>
          <w:szCs w:val="20"/>
        </w:rPr>
      </w:pPr>
      <w:r w:rsidRPr="003B59AB">
        <w:rPr>
          <w:rFonts w:ascii="Verdana" w:hAnsi="Verdana" w:cs="Verdana"/>
          <w:bCs/>
          <w:sz w:val="20"/>
          <w:szCs w:val="20"/>
        </w:rPr>
        <w:t>Revised Alert (9/27/17):  This revision allows supervisors to approve/reject leave requests from the “Remarks” tab.</w:t>
      </w: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0C6C0EFF" w14:textId="742DDC12" w:rsidR="00C16D24" w:rsidRDefault="002575D7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Workflow in </w:t>
      </w:r>
      <w:r w:rsidR="00506791">
        <w:rPr>
          <w:rFonts w:ascii="Verdana" w:hAnsi="Verdana" w:cs="Verdana"/>
          <w:sz w:val="20"/>
          <w:szCs w:val="20"/>
        </w:rPr>
        <w:t xml:space="preserve">SSS </w:t>
      </w:r>
      <w:r>
        <w:rPr>
          <w:rFonts w:ascii="Verdana" w:hAnsi="Verdana" w:cs="Verdana"/>
          <w:sz w:val="20"/>
          <w:szCs w:val="20"/>
        </w:rPr>
        <w:t xml:space="preserve">was updated to require </w:t>
      </w:r>
      <w:r w:rsidR="00814A6F">
        <w:rPr>
          <w:rFonts w:ascii="Verdana" w:hAnsi="Verdana" w:cs="Verdana"/>
          <w:sz w:val="20"/>
          <w:szCs w:val="20"/>
        </w:rPr>
        <w:t>users</w:t>
      </w:r>
      <w:r w:rsidR="00C16D24">
        <w:rPr>
          <w:rFonts w:ascii="Verdana" w:hAnsi="Verdana" w:cs="Verdana"/>
          <w:sz w:val="20"/>
          <w:szCs w:val="20"/>
        </w:rPr>
        <w:t xml:space="preserve"> to review</w:t>
      </w:r>
      <w:r>
        <w:rPr>
          <w:rFonts w:ascii="Verdana" w:hAnsi="Verdana" w:cs="Verdana"/>
          <w:sz w:val="20"/>
          <w:szCs w:val="20"/>
        </w:rPr>
        <w:t xml:space="preserve"> </w:t>
      </w:r>
      <w:r w:rsidR="0046218A">
        <w:rPr>
          <w:rFonts w:ascii="Verdana" w:hAnsi="Verdana" w:cs="Verdana"/>
          <w:sz w:val="20"/>
          <w:szCs w:val="20"/>
        </w:rPr>
        <w:t>“R</w:t>
      </w:r>
      <w:r w:rsidR="00814A6F">
        <w:rPr>
          <w:rFonts w:ascii="Verdana" w:hAnsi="Verdana" w:cs="Verdana"/>
          <w:sz w:val="20"/>
          <w:szCs w:val="20"/>
        </w:rPr>
        <w:t>emarks</w:t>
      </w:r>
      <w:r w:rsidR="0046218A">
        <w:rPr>
          <w:rFonts w:ascii="Verdana" w:hAnsi="Verdana" w:cs="Verdana"/>
          <w:sz w:val="20"/>
          <w:szCs w:val="20"/>
        </w:rPr>
        <w:t>”</w:t>
      </w:r>
      <w:r>
        <w:rPr>
          <w:rFonts w:ascii="Verdana" w:hAnsi="Verdana" w:cs="Verdana"/>
          <w:sz w:val="20"/>
          <w:szCs w:val="20"/>
        </w:rPr>
        <w:t xml:space="preserve"> attached to leave requests before approving or rejecting the leave request.  </w:t>
      </w:r>
      <w:r w:rsidR="00814A6F">
        <w:rPr>
          <w:rFonts w:ascii="Verdana" w:hAnsi="Verdana" w:cs="Verdana"/>
          <w:sz w:val="20"/>
          <w:szCs w:val="20"/>
        </w:rPr>
        <w:t xml:space="preserve">If </w:t>
      </w:r>
      <w:r w:rsidR="0046218A">
        <w:rPr>
          <w:rFonts w:ascii="Verdana" w:hAnsi="Verdana" w:cs="Verdana"/>
          <w:sz w:val="20"/>
          <w:szCs w:val="20"/>
        </w:rPr>
        <w:t>“R</w:t>
      </w:r>
      <w:r w:rsidR="00814A6F">
        <w:rPr>
          <w:rFonts w:ascii="Verdana" w:hAnsi="Verdana" w:cs="Verdana"/>
          <w:sz w:val="20"/>
          <w:szCs w:val="20"/>
        </w:rPr>
        <w:t>emarks</w:t>
      </w:r>
      <w:r w:rsidR="0046218A">
        <w:rPr>
          <w:rFonts w:ascii="Verdana" w:hAnsi="Verdana" w:cs="Verdana"/>
          <w:sz w:val="20"/>
          <w:szCs w:val="20"/>
        </w:rPr>
        <w:t>”</w:t>
      </w:r>
      <w:r w:rsidR="00814A6F">
        <w:rPr>
          <w:rFonts w:ascii="Verdana" w:hAnsi="Verdana" w:cs="Verdana"/>
          <w:sz w:val="20"/>
          <w:szCs w:val="20"/>
        </w:rPr>
        <w:t xml:space="preserve"> are attached to a leave request, a flag will be set when </w:t>
      </w:r>
      <w:r w:rsidR="0046218A">
        <w:rPr>
          <w:rFonts w:ascii="Verdana" w:hAnsi="Verdana" w:cs="Verdana"/>
          <w:sz w:val="20"/>
          <w:szCs w:val="20"/>
        </w:rPr>
        <w:t>the comments are reviewed</w:t>
      </w:r>
      <w:r w:rsidR="00814A6F">
        <w:rPr>
          <w:rFonts w:ascii="Verdana" w:hAnsi="Verdana" w:cs="Verdana"/>
          <w:sz w:val="20"/>
          <w:szCs w:val="20"/>
        </w:rPr>
        <w:t>.  If the approve</w:t>
      </w:r>
      <w:r w:rsidR="0046218A">
        <w:rPr>
          <w:rFonts w:ascii="Verdana" w:hAnsi="Verdana" w:cs="Verdana"/>
          <w:sz w:val="20"/>
          <w:szCs w:val="20"/>
        </w:rPr>
        <w:t>/reject</w:t>
      </w:r>
      <w:r w:rsidR="00814A6F">
        <w:rPr>
          <w:rFonts w:ascii="Verdana" w:hAnsi="Verdana" w:cs="Verdana"/>
          <w:sz w:val="20"/>
          <w:szCs w:val="20"/>
        </w:rPr>
        <w:t xml:space="preserve"> button is selected and the </w:t>
      </w:r>
      <w:r w:rsidR="0046218A">
        <w:rPr>
          <w:rFonts w:ascii="Verdana" w:hAnsi="Verdana" w:cs="Verdana"/>
          <w:sz w:val="20"/>
          <w:szCs w:val="20"/>
        </w:rPr>
        <w:t xml:space="preserve">comments </w:t>
      </w:r>
      <w:r w:rsidR="002C78C5">
        <w:rPr>
          <w:rFonts w:ascii="Verdana" w:hAnsi="Verdana" w:cs="Verdana"/>
          <w:sz w:val="20"/>
          <w:szCs w:val="20"/>
        </w:rPr>
        <w:t>were</w:t>
      </w:r>
      <w:r w:rsidR="0046218A">
        <w:rPr>
          <w:rFonts w:ascii="Verdana" w:hAnsi="Verdana" w:cs="Verdana"/>
          <w:sz w:val="20"/>
          <w:szCs w:val="20"/>
        </w:rPr>
        <w:t xml:space="preserve"> not reviewed</w:t>
      </w:r>
      <w:r w:rsidR="00814A6F">
        <w:rPr>
          <w:rFonts w:ascii="Verdana" w:hAnsi="Verdana" w:cs="Verdana"/>
          <w:sz w:val="20"/>
          <w:szCs w:val="20"/>
        </w:rPr>
        <w:t xml:space="preserve">, </w:t>
      </w:r>
      <w:r w:rsidR="00C16D24">
        <w:rPr>
          <w:rFonts w:ascii="Verdana" w:hAnsi="Verdana" w:cs="Verdana"/>
          <w:sz w:val="20"/>
          <w:szCs w:val="20"/>
        </w:rPr>
        <w:t xml:space="preserve">users will receive an error </w:t>
      </w:r>
      <w:r w:rsidR="00814A6F">
        <w:rPr>
          <w:rFonts w:ascii="Verdana" w:hAnsi="Verdana" w:cs="Verdana"/>
          <w:sz w:val="20"/>
          <w:szCs w:val="20"/>
        </w:rPr>
        <w:t xml:space="preserve">message </w:t>
      </w:r>
      <w:r w:rsidR="00C16D24">
        <w:rPr>
          <w:rFonts w:ascii="Verdana" w:hAnsi="Verdana" w:cs="Verdana"/>
          <w:sz w:val="20"/>
          <w:szCs w:val="20"/>
        </w:rPr>
        <w:t xml:space="preserve">stating </w:t>
      </w:r>
      <w:r w:rsidR="00814A6F">
        <w:rPr>
          <w:rFonts w:ascii="Verdana" w:hAnsi="Verdana" w:cs="Verdana"/>
          <w:sz w:val="20"/>
          <w:szCs w:val="20"/>
        </w:rPr>
        <w:t>“Remarks must be revi</w:t>
      </w:r>
      <w:r w:rsidR="00C16D24">
        <w:rPr>
          <w:rFonts w:ascii="Verdana" w:hAnsi="Verdana" w:cs="Verdana"/>
          <w:sz w:val="20"/>
          <w:szCs w:val="20"/>
        </w:rPr>
        <w:t>ewed befor</w:t>
      </w:r>
      <w:r w:rsidR="002C78C5">
        <w:rPr>
          <w:rFonts w:ascii="Verdana" w:hAnsi="Verdana" w:cs="Verdana"/>
          <w:sz w:val="20"/>
          <w:szCs w:val="20"/>
        </w:rPr>
        <w:t xml:space="preserve">e approval/rejection.” Remarks </w:t>
      </w:r>
      <w:r w:rsidR="00C16D24">
        <w:rPr>
          <w:rFonts w:ascii="Verdana" w:hAnsi="Verdana" w:cs="Verdana"/>
          <w:sz w:val="20"/>
          <w:szCs w:val="20"/>
        </w:rPr>
        <w:t>include the following:</w:t>
      </w:r>
    </w:p>
    <w:p w14:paraId="5D6B2215" w14:textId="77777777" w:rsidR="00C16D24" w:rsidRDefault="00C16D24" w:rsidP="00E56507">
      <w:pPr>
        <w:rPr>
          <w:rFonts w:ascii="Verdana" w:hAnsi="Verdana" w:cs="Verdana"/>
          <w:sz w:val="20"/>
          <w:szCs w:val="20"/>
        </w:rPr>
      </w:pPr>
    </w:p>
    <w:p w14:paraId="5294EA23" w14:textId="77777777" w:rsidR="00C16D24" w:rsidRDefault="00C16D24" w:rsidP="00C16D24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 w:rsidRPr="00C16D24">
        <w:rPr>
          <w:rFonts w:ascii="Verdana" w:hAnsi="Verdana" w:cs="Verdana"/>
          <w:sz w:val="20"/>
          <w:szCs w:val="20"/>
        </w:rPr>
        <w:t>Medical Appointment Time</w:t>
      </w:r>
    </w:p>
    <w:p w14:paraId="5F9E7645" w14:textId="77777777" w:rsidR="00C16D24" w:rsidRDefault="00C16D24" w:rsidP="00C16D24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 w:rsidRPr="00C16D24">
        <w:rPr>
          <w:rFonts w:ascii="Verdana" w:hAnsi="Verdana" w:cs="Verdana"/>
          <w:sz w:val="20"/>
          <w:szCs w:val="20"/>
        </w:rPr>
        <w:t>Family Relationship</w:t>
      </w:r>
    </w:p>
    <w:p w14:paraId="2C6EECCA" w14:textId="7B00B738" w:rsidR="00C16D24" w:rsidRDefault="00C16D24" w:rsidP="00C16D24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 w:rsidRPr="00C16D24">
        <w:rPr>
          <w:rFonts w:ascii="Verdana" w:hAnsi="Verdana" w:cs="Verdana"/>
          <w:sz w:val="20"/>
          <w:szCs w:val="20"/>
        </w:rPr>
        <w:t>Medical Certificate Available</w:t>
      </w:r>
    </w:p>
    <w:p w14:paraId="6581E0F8" w14:textId="3B99FCD4" w:rsidR="007D1E8C" w:rsidRDefault="00EB7E29" w:rsidP="00C16D24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Absence Is </w:t>
      </w:r>
      <w:r w:rsidR="007D1E8C">
        <w:rPr>
          <w:rFonts w:ascii="Verdana" w:hAnsi="Verdana" w:cs="Verdana"/>
          <w:sz w:val="20"/>
          <w:szCs w:val="20"/>
        </w:rPr>
        <w:t>Influenza</w:t>
      </w:r>
      <w:r>
        <w:rPr>
          <w:rFonts w:ascii="Verdana" w:hAnsi="Verdana" w:cs="Verdana"/>
          <w:sz w:val="20"/>
          <w:szCs w:val="20"/>
        </w:rPr>
        <w:t xml:space="preserve"> Related</w:t>
      </w:r>
    </w:p>
    <w:p w14:paraId="1566DAC9" w14:textId="40A0F5A7" w:rsidR="00561F04" w:rsidRPr="00C16D24" w:rsidRDefault="00C16D24" w:rsidP="00C16D24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 w:rsidRPr="00C16D24">
        <w:rPr>
          <w:rFonts w:ascii="Verdana" w:hAnsi="Verdana" w:cs="Verdana"/>
          <w:sz w:val="20"/>
          <w:szCs w:val="20"/>
        </w:rPr>
        <w:t>Other Remarks</w:t>
      </w:r>
    </w:p>
    <w:p w14:paraId="1FE9E15E" w14:textId="77777777" w:rsidR="00223BA4" w:rsidRDefault="00223BA4" w:rsidP="00223BA4">
      <w:pPr>
        <w:rPr>
          <w:rFonts w:ascii="Verdana" w:hAnsi="Verdana" w:cs="Verdana"/>
          <w:sz w:val="20"/>
          <w:szCs w:val="20"/>
        </w:rPr>
      </w:pPr>
    </w:p>
    <w:p w14:paraId="7FCF422A" w14:textId="3E74194A" w:rsidR="00CD62C7" w:rsidRDefault="003B59AB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Supervisors 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can now approve/reject leave requests from the “Remarks”</w:t>
      </w:r>
      <w:r>
        <w:rPr>
          <w:rFonts w:ascii="Verdana" w:hAnsi="Verdana" w:cs="Verdana"/>
          <w:sz w:val="20"/>
          <w:szCs w:val="20"/>
        </w:rPr>
        <w:t xml:space="preserve"> tab.</w:t>
      </w:r>
    </w:p>
    <w:p w14:paraId="5AEC5502" w14:textId="77777777" w:rsidR="003B59AB" w:rsidRPr="009C1B31" w:rsidRDefault="003B59AB" w:rsidP="00E56507">
      <w:pPr>
        <w:rPr>
          <w:rFonts w:ascii="Verdana" w:hAnsi="Verdana" w:cs="Verdana"/>
          <w:sz w:val="20"/>
          <w:szCs w:val="20"/>
        </w:rPr>
      </w:pPr>
    </w:p>
    <w:p w14:paraId="35BDA9E5" w14:textId="77777777" w:rsidR="00C35A94" w:rsidRPr="00D107C1" w:rsidRDefault="00C35A94" w:rsidP="00C35A94">
      <w:pPr>
        <w:rPr>
          <w:rFonts w:ascii="Verdana" w:hAnsi="Verdana" w:cs="Verdana"/>
          <w:sz w:val="20"/>
          <w:szCs w:val="20"/>
        </w:rPr>
      </w:pPr>
      <w:r w:rsidRPr="00D107C1">
        <w:rPr>
          <w:rFonts w:ascii="Verdana" w:hAnsi="Verdana" w:cs="Verdana"/>
          <w:b/>
          <w:sz w:val="20"/>
          <w:szCs w:val="20"/>
        </w:rPr>
        <w:t>Questions?</w:t>
      </w:r>
      <w:r w:rsidRPr="00D107C1">
        <w:rPr>
          <w:rFonts w:ascii="Verdana" w:hAnsi="Verdana" w:cs="Verdana"/>
          <w:sz w:val="20"/>
          <w:szCs w:val="20"/>
        </w:rPr>
        <w:t xml:space="preserve"> </w:t>
      </w:r>
      <w:r w:rsidRPr="00D107C1">
        <w:rPr>
          <w:rFonts w:ascii="Verdana" w:hAnsi="Verdana" w:cs="Verdana"/>
          <w:sz w:val="20"/>
          <w:szCs w:val="20"/>
        </w:rPr>
        <w:br/>
        <w:t xml:space="preserve">If you have any questions regarding this alert, please submit an </w:t>
      </w:r>
      <w:hyperlink r:id="rId8" w:history="1">
        <w:r w:rsidRPr="00D107C1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D107C1">
        <w:rPr>
          <w:rFonts w:ascii="Verdana" w:hAnsi="Verdana" w:cs="Verdana"/>
          <w:sz w:val="20"/>
          <w:szCs w:val="20"/>
        </w:rPr>
        <w:t xml:space="preserve"> in the time category.  You may also call </w:t>
      </w:r>
      <w:r>
        <w:rPr>
          <w:rFonts w:ascii="Verdana" w:hAnsi="Verdana" w:cs="Verdana"/>
          <w:sz w:val="20"/>
          <w:szCs w:val="20"/>
        </w:rPr>
        <w:t xml:space="preserve">for time support at </w:t>
      </w:r>
      <w:r w:rsidRPr="00D107C1">
        <w:rPr>
          <w:rFonts w:ascii="Verdana" w:hAnsi="Verdana" w:cs="Verdana"/>
          <w:sz w:val="20"/>
          <w:szCs w:val="20"/>
        </w:rPr>
        <w:t xml:space="preserve">877.242.6007, Option 2. </w:t>
      </w:r>
    </w:p>
    <w:p w14:paraId="4D2A3C65" w14:textId="5DA5A53D" w:rsidR="00377242" w:rsidRDefault="00377242" w:rsidP="00C35A94">
      <w:pPr>
        <w:rPr>
          <w:rFonts w:ascii="Verdana" w:hAnsi="Verdana" w:cs="Verdana"/>
          <w:sz w:val="20"/>
          <w:szCs w:val="20"/>
        </w:rPr>
      </w:pPr>
    </w:p>
    <w:sectPr w:rsidR="00377242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CC62" w14:textId="3EDA1E94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3B59AB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006A2521" w:rsidR="00E37F42" w:rsidRPr="009C625C" w:rsidRDefault="003B59AB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  <w:r>
          <w:rPr>
            <w:rFonts w:ascii="Verdana" w:hAnsi="Verdana" w:cs="Arial"/>
            <w:b/>
            <w:bCs/>
            <w:sz w:val="28"/>
            <w:szCs w:val="28"/>
          </w:rPr>
          <w:t xml:space="preserve"> (Revised)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D825D6">
          <w:rPr>
            <w:rFonts w:ascii="Verdana" w:hAnsi="Verdana" w:cs="Arial"/>
            <w:b/>
            <w:bCs/>
            <w:sz w:val="28"/>
            <w:szCs w:val="28"/>
          </w:rPr>
          <w:t>2017-1</w:t>
        </w:r>
        <w:r w:rsidR="001D2BFB">
          <w:rPr>
            <w:rFonts w:ascii="Verdana" w:hAnsi="Verdana" w:cs="Arial"/>
            <w:b/>
            <w:bCs/>
            <w:sz w:val="28"/>
            <w:szCs w:val="28"/>
          </w:rPr>
          <w:t>8</w:t>
        </w:r>
      </w:sdtContent>
    </w:sdt>
  </w:p>
  <w:p w14:paraId="57C1C8E0" w14:textId="704D549A" w:rsidR="00E37F42" w:rsidRPr="00484FF3" w:rsidRDefault="003B59AB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Revised </w:t>
    </w:r>
    <w:r w:rsidR="00D825D6">
      <w:rPr>
        <w:rFonts w:ascii="Verdana" w:hAnsi="Verdana" w:cs="Arial"/>
        <w:sz w:val="20"/>
        <w:szCs w:val="20"/>
      </w:rPr>
      <w:t>0</w:t>
    </w:r>
    <w:r>
      <w:rPr>
        <w:rFonts w:ascii="Verdana" w:hAnsi="Verdana" w:cs="Arial"/>
        <w:sz w:val="20"/>
        <w:szCs w:val="20"/>
      </w:rPr>
      <w:t>9.27</w:t>
    </w:r>
    <w:r w:rsidR="00E45793">
      <w:rPr>
        <w:rFonts w:ascii="Verdana" w:hAnsi="Verdana" w:cs="Arial"/>
        <w:sz w:val="20"/>
        <w:szCs w:val="20"/>
      </w:rPr>
      <w:t>.1</w:t>
    </w:r>
    <w:r w:rsidR="00FD0C44">
      <w:rPr>
        <w:rFonts w:ascii="Verdana" w:hAnsi="Verdana" w:cs="Arial"/>
        <w:sz w:val="20"/>
        <w:szCs w:val="20"/>
      </w:rPr>
      <w:t>7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0BE2FF4"/>
    <w:multiLevelType w:val="hybridMultilevel"/>
    <w:tmpl w:val="AD8C41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34"/>
  </w:num>
  <w:num w:numId="5">
    <w:abstractNumId w:val="37"/>
  </w:num>
  <w:num w:numId="6">
    <w:abstractNumId w:val="32"/>
  </w:num>
  <w:num w:numId="7">
    <w:abstractNumId w:val="17"/>
  </w:num>
  <w:num w:numId="8">
    <w:abstractNumId w:val="35"/>
  </w:num>
  <w:num w:numId="9">
    <w:abstractNumId w:val="10"/>
  </w:num>
  <w:num w:numId="10">
    <w:abstractNumId w:val="26"/>
  </w:num>
  <w:num w:numId="11">
    <w:abstractNumId w:val="16"/>
  </w:num>
  <w:num w:numId="12">
    <w:abstractNumId w:val="39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3"/>
  </w:num>
  <w:num w:numId="15">
    <w:abstractNumId w:val="13"/>
  </w:num>
  <w:num w:numId="16">
    <w:abstractNumId w:val="4"/>
  </w:num>
  <w:num w:numId="17">
    <w:abstractNumId w:val="11"/>
  </w:num>
  <w:num w:numId="18">
    <w:abstractNumId w:val="29"/>
  </w:num>
  <w:num w:numId="19">
    <w:abstractNumId w:val="40"/>
  </w:num>
  <w:num w:numId="20">
    <w:abstractNumId w:val="2"/>
  </w:num>
  <w:num w:numId="21">
    <w:abstractNumId w:val="6"/>
  </w:num>
  <w:num w:numId="22">
    <w:abstractNumId w:val="24"/>
  </w:num>
  <w:num w:numId="23">
    <w:abstractNumId w:val="30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1"/>
  </w:num>
  <w:num w:numId="27">
    <w:abstractNumId w:val="20"/>
  </w:num>
  <w:num w:numId="28">
    <w:abstractNumId w:val="14"/>
  </w:num>
  <w:num w:numId="29">
    <w:abstractNumId w:val="23"/>
  </w:num>
  <w:num w:numId="30">
    <w:abstractNumId w:val="28"/>
  </w:num>
  <w:num w:numId="31">
    <w:abstractNumId w:val="38"/>
  </w:num>
  <w:num w:numId="32">
    <w:abstractNumId w:val="8"/>
  </w:num>
  <w:num w:numId="33">
    <w:abstractNumId w:val="21"/>
  </w:num>
  <w:num w:numId="34">
    <w:abstractNumId w:val="7"/>
  </w:num>
  <w:num w:numId="35">
    <w:abstractNumId w:val="9"/>
  </w:num>
  <w:num w:numId="36">
    <w:abstractNumId w:val="36"/>
  </w:num>
  <w:num w:numId="37">
    <w:abstractNumId w:val="5"/>
  </w:num>
  <w:num w:numId="38">
    <w:abstractNumId w:val="33"/>
  </w:num>
  <w:num w:numId="39">
    <w:abstractNumId w:val="41"/>
  </w:num>
  <w:num w:numId="40">
    <w:abstractNumId w:val="19"/>
  </w:num>
  <w:num w:numId="41">
    <w:abstractNumId w:val="2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B3B1F"/>
    <w:rsid w:val="001D27AD"/>
    <w:rsid w:val="001D2BFB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575D7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C78C5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318E5"/>
    <w:rsid w:val="00363D4A"/>
    <w:rsid w:val="00363E80"/>
    <w:rsid w:val="00377242"/>
    <w:rsid w:val="00380B94"/>
    <w:rsid w:val="00387972"/>
    <w:rsid w:val="003A5CE0"/>
    <w:rsid w:val="003B58FA"/>
    <w:rsid w:val="003B59AB"/>
    <w:rsid w:val="003D3C16"/>
    <w:rsid w:val="003D5C30"/>
    <w:rsid w:val="003D6BFF"/>
    <w:rsid w:val="003E2C0F"/>
    <w:rsid w:val="003E3FDC"/>
    <w:rsid w:val="003F1703"/>
    <w:rsid w:val="003F28EF"/>
    <w:rsid w:val="003F45B6"/>
    <w:rsid w:val="00406094"/>
    <w:rsid w:val="00412D1B"/>
    <w:rsid w:val="004168B6"/>
    <w:rsid w:val="004231E8"/>
    <w:rsid w:val="00427D3A"/>
    <w:rsid w:val="00431645"/>
    <w:rsid w:val="00431C2B"/>
    <w:rsid w:val="00453454"/>
    <w:rsid w:val="0046218A"/>
    <w:rsid w:val="00464787"/>
    <w:rsid w:val="00472D0E"/>
    <w:rsid w:val="00473681"/>
    <w:rsid w:val="00480D8F"/>
    <w:rsid w:val="004821A6"/>
    <w:rsid w:val="00484FF3"/>
    <w:rsid w:val="0048680C"/>
    <w:rsid w:val="004A037D"/>
    <w:rsid w:val="004A3C84"/>
    <w:rsid w:val="004A4A4D"/>
    <w:rsid w:val="004B0360"/>
    <w:rsid w:val="004D2081"/>
    <w:rsid w:val="004E1A78"/>
    <w:rsid w:val="00506791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1E8C"/>
    <w:rsid w:val="007D4312"/>
    <w:rsid w:val="007D4D67"/>
    <w:rsid w:val="007F0EDA"/>
    <w:rsid w:val="00805703"/>
    <w:rsid w:val="00807AF9"/>
    <w:rsid w:val="00814A6F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623A"/>
    <w:rsid w:val="00BB31B8"/>
    <w:rsid w:val="00BB37D5"/>
    <w:rsid w:val="00BC08E6"/>
    <w:rsid w:val="00BC2E24"/>
    <w:rsid w:val="00BD051B"/>
    <w:rsid w:val="00BD0E3C"/>
    <w:rsid w:val="00BD6D59"/>
    <w:rsid w:val="00BE5A9B"/>
    <w:rsid w:val="00BF3BB9"/>
    <w:rsid w:val="00BF47D0"/>
    <w:rsid w:val="00BF7E99"/>
    <w:rsid w:val="00C0693F"/>
    <w:rsid w:val="00C13502"/>
    <w:rsid w:val="00C16D24"/>
    <w:rsid w:val="00C26D8E"/>
    <w:rsid w:val="00C26F35"/>
    <w:rsid w:val="00C35A94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C022A"/>
    <w:rsid w:val="00CC7B97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825D6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B18AE"/>
    <w:rsid w:val="00EB4892"/>
    <w:rsid w:val="00EB7E29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E337E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D825D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CC797F-0C40-4F81-AAC7-5E7D07EC3D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4744E7-1F1C-43F0-8C84-18008B11EF29}"/>
</file>

<file path=customXml/itemProps3.xml><?xml version="1.0" encoding="utf-8"?>
<ds:datastoreItem xmlns:ds="http://schemas.openxmlformats.org/officeDocument/2006/customXml" ds:itemID="{A46D965B-4B46-42B3-B4EC-FF85AC5D65EC}"/>
</file>

<file path=customXml/itemProps4.xml><?xml version="1.0" encoding="utf-8"?>
<ds:datastoreItem xmlns:ds="http://schemas.openxmlformats.org/officeDocument/2006/customXml" ds:itemID="{BDB534AC-0333-4C9C-999E-82F94E855B9D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 Self-Service (SSS) workflow was updated to require supervisors to review “Remarks” when present before approving or rejecting leave requests.</vt:lpstr>
    </vt:vector>
  </TitlesOfParts>
  <Company>Office of Administration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 Self-Service (SSS) workflow was updated to require supervisors to review “Remarks” when present before approving or rejecting leave requests.</dc:title>
  <dc:subject>Information regarding updates to SSS workflow to require supervisors to review remarks when present before approving or rejecting leave requests.</dc:subject>
  <dc:creator>lcohrac</dc:creator>
  <cp:keywords>Description, Keywords, Operations, Personnel Administration</cp:keywords>
  <dc:description/>
  <cp:lastModifiedBy>Mccloskey, Betty</cp:lastModifiedBy>
  <cp:revision>3</cp:revision>
  <cp:lastPrinted>2012-05-21T15:38:00Z</cp:lastPrinted>
  <dcterms:created xsi:type="dcterms:W3CDTF">2017-09-21T19:11:00Z</dcterms:created>
  <dcterms:modified xsi:type="dcterms:W3CDTF">2017-09-21T19:18:00Z</dcterms:modified>
  <cp:category>Time Alert (Revised)</cp:category>
  <cp:contentStatus>2017-18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