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5DCB0B0F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0B4AAC">
        <w:rPr>
          <w:rFonts w:ascii="Verdana" w:hAnsi="Verdana" w:cs="Verdana"/>
          <w:b/>
          <w:bCs/>
          <w:i/>
          <w:iCs/>
          <w:sz w:val="20"/>
          <w:szCs w:val="20"/>
        </w:rPr>
        <w:t>workers’ compensation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523B0AED" w:rsidR="00A669EA" w:rsidRPr="009C625C" w:rsidRDefault="00F70D4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5EF9">
            <w:rPr>
              <w:rFonts w:ascii="Verdana" w:hAnsi="Verdana"/>
              <w:b/>
              <w:sz w:val="20"/>
              <w:szCs w:val="20"/>
            </w:rPr>
            <w:t xml:space="preserve">Update to </w:t>
          </w:r>
          <w:r w:rsidR="00F24613">
            <w:rPr>
              <w:rFonts w:ascii="Verdana" w:hAnsi="Verdana"/>
              <w:b/>
              <w:sz w:val="20"/>
              <w:szCs w:val="20"/>
            </w:rPr>
            <w:t>the Workers</w:t>
          </w:r>
          <w:r w:rsidR="00964F86">
            <w:rPr>
              <w:rFonts w:ascii="Verdana" w:hAnsi="Verdana"/>
              <w:b/>
              <w:sz w:val="20"/>
              <w:szCs w:val="20"/>
            </w:rPr>
            <w:t>’</w:t>
          </w:r>
          <w:r w:rsidR="00F24613">
            <w:rPr>
              <w:rFonts w:ascii="Verdana" w:hAnsi="Verdana"/>
              <w:b/>
              <w:sz w:val="20"/>
              <w:szCs w:val="20"/>
            </w:rPr>
            <w:t xml:space="preserve"> Comp</w:t>
          </w:r>
          <w:r w:rsidR="00964F86">
            <w:rPr>
              <w:rFonts w:ascii="Verdana" w:hAnsi="Verdana"/>
              <w:b/>
              <w:sz w:val="20"/>
              <w:szCs w:val="20"/>
            </w:rPr>
            <w:t>ensation Claim</w:t>
          </w:r>
          <w:r w:rsidR="00F24613">
            <w:rPr>
              <w:rFonts w:ascii="Verdana" w:hAnsi="Verdana"/>
              <w:b/>
              <w:sz w:val="20"/>
              <w:szCs w:val="20"/>
            </w:rPr>
            <w:t xml:space="preserve"> form in ESS to remove the social security number</w:t>
          </w:r>
        </w:sdtContent>
      </w:sdt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5FDB112" w:rsidR="00377242" w:rsidRPr="009C625C" w:rsidRDefault="00F70D4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4A70">
            <w:rPr>
              <w:rFonts w:ascii="Verdana" w:hAnsi="Verdana"/>
              <w:sz w:val="20"/>
              <w:szCs w:val="20"/>
            </w:rPr>
            <w:t xml:space="preserve">Information regarding </w:t>
          </w:r>
          <w:r w:rsidR="00964F86">
            <w:rPr>
              <w:rFonts w:ascii="Verdana" w:hAnsi="Verdana"/>
              <w:sz w:val="20"/>
              <w:szCs w:val="20"/>
            </w:rPr>
            <w:t>an</w:t>
          </w:r>
          <w:r w:rsidR="00D107C1">
            <w:rPr>
              <w:rFonts w:ascii="Verdana" w:hAnsi="Verdana"/>
              <w:sz w:val="20"/>
              <w:szCs w:val="20"/>
            </w:rPr>
            <w:t xml:space="preserve"> </w:t>
          </w:r>
          <w:r w:rsidR="003A3C77">
            <w:rPr>
              <w:rFonts w:ascii="Verdana" w:hAnsi="Verdana"/>
              <w:sz w:val="20"/>
              <w:szCs w:val="20"/>
            </w:rPr>
            <w:t xml:space="preserve">update to </w:t>
          </w:r>
          <w:r w:rsidR="00F24613">
            <w:rPr>
              <w:rFonts w:ascii="Verdana" w:hAnsi="Verdana"/>
              <w:sz w:val="20"/>
              <w:szCs w:val="20"/>
            </w:rPr>
            <w:t>the Workers</w:t>
          </w:r>
          <w:r w:rsidR="00964F86">
            <w:rPr>
              <w:rFonts w:ascii="Verdana" w:hAnsi="Verdana"/>
              <w:sz w:val="20"/>
              <w:szCs w:val="20"/>
            </w:rPr>
            <w:t>’</w:t>
          </w:r>
          <w:r w:rsidR="00F24613">
            <w:rPr>
              <w:rFonts w:ascii="Verdana" w:hAnsi="Verdana"/>
              <w:sz w:val="20"/>
              <w:szCs w:val="20"/>
            </w:rPr>
            <w:t xml:space="preserve"> Comp</w:t>
          </w:r>
          <w:r w:rsidR="00964F86">
            <w:rPr>
              <w:rFonts w:ascii="Verdana" w:hAnsi="Verdana"/>
              <w:sz w:val="20"/>
              <w:szCs w:val="20"/>
            </w:rPr>
            <w:t>ensation Claim</w:t>
          </w:r>
          <w:r w:rsidR="00F24613">
            <w:rPr>
              <w:rFonts w:ascii="Verdana" w:hAnsi="Verdana"/>
              <w:sz w:val="20"/>
              <w:szCs w:val="20"/>
            </w:rPr>
            <w:t xml:space="preserve"> form in ESS to remove the social security number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0C82548" w14:textId="69673466" w:rsidR="0099577E" w:rsidRPr="00BC6080" w:rsidRDefault="0099577E" w:rsidP="0099577E">
      <w:pPr>
        <w:rPr>
          <w:rFonts w:ascii="Verdana" w:hAnsi="Verdana"/>
          <w:sz w:val="20"/>
          <w:szCs w:val="20"/>
        </w:rPr>
      </w:pPr>
      <w:r w:rsidRPr="00BC6080">
        <w:rPr>
          <w:rFonts w:ascii="Verdana" w:hAnsi="Verdana"/>
          <w:sz w:val="20"/>
          <w:szCs w:val="20"/>
        </w:rPr>
        <w:t xml:space="preserve">The </w:t>
      </w:r>
      <w:r w:rsidR="00ED6579">
        <w:rPr>
          <w:rFonts w:ascii="Verdana" w:hAnsi="Verdana"/>
          <w:sz w:val="20"/>
          <w:szCs w:val="20"/>
        </w:rPr>
        <w:t>Worker</w:t>
      </w:r>
      <w:r w:rsidR="00B12B5A">
        <w:rPr>
          <w:rFonts w:ascii="Verdana" w:hAnsi="Verdana"/>
          <w:sz w:val="20"/>
          <w:szCs w:val="20"/>
        </w:rPr>
        <w:t>s</w:t>
      </w:r>
      <w:r w:rsidR="00DF4159">
        <w:rPr>
          <w:rFonts w:ascii="Verdana" w:hAnsi="Verdana"/>
          <w:sz w:val="20"/>
          <w:szCs w:val="20"/>
        </w:rPr>
        <w:t>’</w:t>
      </w:r>
      <w:r w:rsidR="00B12B5A">
        <w:rPr>
          <w:rFonts w:ascii="Verdana" w:hAnsi="Verdana"/>
          <w:sz w:val="20"/>
          <w:szCs w:val="20"/>
        </w:rPr>
        <w:t xml:space="preserve"> Comp</w:t>
      </w:r>
      <w:r w:rsidR="00DD0A56">
        <w:rPr>
          <w:rFonts w:ascii="Verdana" w:hAnsi="Verdana"/>
          <w:sz w:val="20"/>
          <w:szCs w:val="20"/>
        </w:rPr>
        <w:t>ensation Claim</w:t>
      </w:r>
      <w:r w:rsidR="00B12B5A">
        <w:rPr>
          <w:rFonts w:ascii="Verdana" w:hAnsi="Verdana"/>
          <w:sz w:val="20"/>
          <w:szCs w:val="20"/>
        </w:rPr>
        <w:t xml:space="preserve"> form in ESS has been updated to remove the </w:t>
      </w:r>
      <w:r w:rsidR="00DD0A56">
        <w:rPr>
          <w:rFonts w:ascii="Verdana" w:hAnsi="Verdana"/>
          <w:sz w:val="20"/>
          <w:szCs w:val="20"/>
        </w:rPr>
        <w:t xml:space="preserve">pre-populated </w:t>
      </w:r>
      <w:r w:rsidR="00B12B5A">
        <w:rPr>
          <w:rFonts w:ascii="Verdana" w:hAnsi="Verdana"/>
          <w:sz w:val="20"/>
          <w:szCs w:val="20"/>
        </w:rPr>
        <w:t>social security number</w:t>
      </w:r>
      <w:r w:rsidRPr="00BC6080">
        <w:rPr>
          <w:rFonts w:ascii="Verdana" w:hAnsi="Verdana"/>
          <w:sz w:val="20"/>
          <w:szCs w:val="20"/>
        </w:rPr>
        <w:t xml:space="preserve">.  </w:t>
      </w:r>
      <w:r w:rsidR="00B12B5A">
        <w:rPr>
          <w:rFonts w:ascii="Verdana" w:hAnsi="Verdana"/>
          <w:sz w:val="20"/>
          <w:szCs w:val="20"/>
        </w:rPr>
        <w:t>The remaining data elements are still present in the form and are required where ne</w:t>
      </w:r>
      <w:bookmarkStart w:id="0" w:name="_GoBack"/>
      <w:bookmarkEnd w:id="0"/>
      <w:r w:rsidR="00B12B5A">
        <w:rPr>
          <w:rFonts w:ascii="Verdana" w:hAnsi="Verdana"/>
          <w:sz w:val="20"/>
          <w:szCs w:val="20"/>
        </w:rPr>
        <w:t xml:space="preserve">cessary. </w:t>
      </w:r>
      <w:r w:rsidR="00DF4159" w:rsidRPr="00DF4159">
        <w:rPr>
          <w:rFonts w:ascii="Verdana" w:hAnsi="Verdana"/>
          <w:sz w:val="20"/>
          <w:szCs w:val="20"/>
        </w:rPr>
        <w:t xml:space="preserve">The social security number will continue to be obtained from the employee’s SAP record and included on the interface submitted to </w:t>
      </w:r>
      <w:proofErr w:type="spellStart"/>
      <w:r w:rsidR="00DF4159" w:rsidRPr="00DF4159">
        <w:rPr>
          <w:rFonts w:ascii="Verdana" w:hAnsi="Verdana"/>
          <w:sz w:val="20"/>
          <w:szCs w:val="20"/>
        </w:rPr>
        <w:t>Inservco</w:t>
      </w:r>
      <w:proofErr w:type="spellEnd"/>
      <w:r w:rsidR="00DF4159" w:rsidRPr="00DF4159">
        <w:rPr>
          <w:rFonts w:ascii="Verdana" w:hAnsi="Verdana"/>
          <w:sz w:val="20"/>
          <w:szCs w:val="20"/>
        </w:rPr>
        <w:t>, since the Bureau of Workers’ Compensation requires it.</w:t>
      </w:r>
    </w:p>
    <w:p w14:paraId="686E3DF3" w14:textId="77777777" w:rsidR="0099577E" w:rsidRDefault="0099577E" w:rsidP="0099577E"/>
    <w:p w14:paraId="4D2A3C65" w14:textId="181640AB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</w:r>
      <w:r w:rsidR="00FF75FB">
        <w:rPr>
          <w:rFonts w:ascii="Verdana" w:hAnsi="Verdana"/>
          <w:sz w:val="20"/>
          <w:szCs w:val="20"/>
        </w:rPr>
        <w:t xml:space="preserve">If you have any questions regarding this alert, please submit an </w:t>
      </w:r>
      <w:hyperlink r:id="rId8" w:history="1">
        <w:r w:rsidR="00FF75FB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 w:rsidR="00FF75FB">
        <w:rPr>
          <w:rFonts w:ascii="Verdana" w:hAnsi="Verdana"/>
          <w:sz w:val="20"/>
          <w:szCs w:val="20"/>
        </w:rPr>
        <w:t xml:space="preserve"> in the time category.  You may also call for time support at 877.242.6007, Option 2.</w:t>
      </w:r>
      <w:r w:rsidR="00685856" w:rsidRPr="00D107C1">
        <w:rPr>
          <w:rFonts w:ascii="Verdana" w:hAnsi="Verdana" w:cs="Verdana"/>
          <w:sz w:val="20"/>
          <w:szCs w:val="20"/>
        </w:rPr>
        <w:t xml:space="preserve"> </w:t>
      </w: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B509" w14:textId="77777777" w:rsidR="00D257E8" w:rsidRDefault="00D257E8">
      <w:r>
        <w:separator/>
      </w:r>
    </w:p>
  </w:endnote>
  <w:endnote w:type="continuationSeparator" w:id="0">
    <w:p w14:paraId="432B7D41" w14:textId="77777777" w:rsidR="00D257E8" w:rsidRDefault="00D2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792B471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304389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524E" w14:textId="77777777" w:rsidR="00D257E8" w:rsidRDefault="00D257E8">
      <w:r>
        <w:separator/>
      </w:r>
    </w:p>
  </w:footnote>
  <w:footnote w:type="continuationSeparator" w:id="0">
    <w:p w14:paraId="7A4E3637" w14:textId="77777777" w:rsidR="00D257E8" w:rsidRDefault="00D2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AC1142" w14:textId="0690F200" w:rsidR="006C395E" w:rsidRPr="009C625C" w:rsidRDefault="006C395E" w:rsidP="006C395E">
    <w:pPr>
      <w:pStyle w:val="Header"/>
      <w:tabs>
        <w:tab w:val="clear" w:pos="8640"/>
        <w:tab w:val="left" w:pos="741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Workers' Compensation Alert                     </w:t>
    </w:r>
    <w:r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  <w:t>201</w:t>
    </w:r>
    <w:r w:rsidR="00F24613">
      <w:rPr>
        <w:rFonts w:ascii="Verdana" w:hAnsi="Verdana" w:cs="Arial"/>
        <w:b/>
        <w:bCs/>
        <w:sz w:val="28"/>
        <w:szCs w:val="28"/>
      </w:rPr>
      <w:t>9</w:t>
    </w:r>
    <w:r>
      <w:rPr>
        <w:rFonts w:ascii="Verdana" w:hAnsi="Verdana" w:cs="Arial"/>
        <w:b/>
        <w:bCs/>
        <w:sz w:val="28"/>
        <w:szCs w:val="28"/>
      </w:rPr>
      <w:t>-</w:t>
    </w:r>
    <w:r w:rsidR="009C249A">
      <w:rPr>
        <w:rFonts w:ascii="Verdana" w:hAnsi="Verdana" w:cs="Arial"/>
        <w:b/>
        <w:bCs/>
        <w:sz w:val="28"/>
        <w:szCs w:val="28"/>
      </w:rPr>
      <w:t>01</w:t>
    </w:r>
  </w:p>
  <w:p w14:paraId="341EDBFB" w14:textId="311C8C20" w:rsidR="006C395E" w:rsidRDefault="009E303B" w:rsidP="006C395E">
    <w:pPr>
      <w:pStyle w:val="Header"/>
      <w:tabs>
        <w:tab w:val="clear" w:pos="4320"/>
        <w:tab w:val="clear" w:pos="8640"/>
        <w:tab w:val="left" w:pos="564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Issued 0</w:t>
    </w:r>
    <w:r w:rsidR="00F24613">
      <w:rPr>
        <w:rFonts w:ascii="Verdana" w:hAnsi="Verdana" w:cs="Arial"/>
        <w:sz w:val="20"/>
        <w:szCs w:val="20"/>
      </w:rPr>
      <w:t>1</w:t>
    </w:r>
    <w:r w:rsidR="006C395E">
      <w:rPr>
        <w:rFonts w:ascii="Verdana" w:hAnsi="Verdana" w:cs="Arial"/>
        <w:sz w:val="20"/>
        <w:szCs w:val="20"/>
      </w:rPr>
      <w:t>.</w:t>
    </w:r>
    <w:r w:rsidR="00F70D42">
      <w:rPr>
        <w:rFonts w:ascii="Verdana" w:hAnsi="Verdana" w:cs="Arial"/>
        <w:sz w:val="20"/>
        <w:szCs w:val="20"/>
      </w:rPr>
      <w:t>10</w:t>
    </w:r>
    <w:r w:rsidR="006C395E">
      <w:rPr>
        <w:rFonts w:ascii="Verdana" w:hAnsi="Verdana" w:cs="Arial"/>
        <w:sz w:val="20"/>
        <w:szCs w:val="20"/>
      </w:rPr>
      <w:t>.1</w:t>
    </w:r>
    <w:r w:rsidR="00F24613">
      <w:rPr>
        <w:rFonts w:ascii="Verdana" w:hAnsi="Verdana" w:cs="Arial"/>
        <w:sz w:val="20"/>
        <w:szCs w:val="20"/>
      </w:rPr>
      <w:t>9</w:t>
    </w:r>
    <w:r w:rsidR="006C395E">
      <w:rPr>
        <w:rFonts w:ascii="Verdana" w:hAnsi="Verdana" w:cs="Arial"/>
        <w:sz w:val="20"/>
        <w:szCs w:val="20"/>
      </w:rPr>
      <w:tab/>
    </w: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39"/>
  </w:num>
  <w:num w:numId="6">
    <w:abstractNumId w:val="32"/>
  </w:num>
  <w:num w:numId="7">
    <w:abstractNumId w:val="17"/>
  </w:num>
  <w:num w:numId="8">
    <w:abstractNumId w:val="36"/>
  </w:num>
  <w:num w:numId="9">
    <w:abstractNumId w:val="9"/>
  </w:num>
  <w:num w:numId="10">
    <w:abstractNumId w:val="26"/>
  </w:num>
  <w:num w:numId="11">
    <w:abstractNumId w:val="16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2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3"/>
  </w:num>
  <w:num w:numId="39">
    <w:abstractNumId w:val="43"/>
  </w:num>
  <w:num w:numId="40">
    <w:abstractNumId w:val="19"/>
  </w:num>
  <w:num w:numId="41">
    <w:abstractNumId w:val="22"/>
  </w:num>
  <w:num w:numId="42">
    <w:abstractNumId w:val="11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4AAC"/>
    <w:rsid w:val="000B6496"/>
    <w:rsid w:val="000D1069"/>
    <w:rsid w:val="000D2F81"/>
    <w:rsid w:val="000D78CE"/>
    <w:rsid w:val="000E0B48"/>
    <w:rsid w:val="000E4D76"/>
    <w:rsid w:val="000E559E"/>
    <w:rsid w:val="00103B09"/>
    <w:rsid w:val="00106466"/>
    <w:rsid w:val="0011336B"/>
    <w:rsid w:val="00114CE1"/>
    <w:rsid w:val="00123562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4B6C"/>
    <w:rsid w:val="001A5126"/>
    <w:rsid w:val="001B3B1F"/>
    <w:rsid w:val="001D27AD"/>
    <w:rsid w:val="001E13A0"/>
    <w:rsid w:val="001E5838"/>
    <w:rsid w:val="001F3743"/>
    <w:rsid w:val="001F3FDF"/>
    <w:rsid w:val="001F5547"/>
    <w:rsid w:val="001F69AA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3D42"/>
    <w:rsid w:val="00303DED"/>
    <w:rsid w:val="00304389"/>
    <w:rsid w:val="00307692"/>
    <w:rsid w:val="00315329"/>
    <w:rsid w:val="003164AD"/>
    <w:rsid w:val="00320821"/>
    <w:rsid w:val="00363D4A"/>
    <w:rsid w:val="00363E80"/>
    <w:rsid w:val="00377242"/>
    <w:rsid w:val="00380B94"/>
    <w:rsid w:val="00387972"/>
    <w:rsid w:val="003A3C77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5EF9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E2D14"/>
    <w:rsid w:val="00500E90"/>
    <w:rsid w:val="00517E5B"/>
    <w:rsid w:val="00520FC8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5E"/>
    <w:rsid w:val="006C3972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AF9"/>
    <w:rsid w:val="00825BAC"/>
    <w:rsid w:val="008333AC"/>
    <w:rsid w:val="00834767"/>
    <w:rsid w:val="00837988"/>
    <w:rsid w:val="0084608D"/>
    <w:rsid w:val="00846651"/>
    <w:rsid w:val="00852857"/>
    <w:rsid w:val="00854632"/>
    <w:rsid w:val="00857868"/>
    <w:rsid w:val="008605AC"/>
    <w:rsid w:val="00865E95"/>
    <w:rsid w:val="00876E81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4F86"/>
    <w:rsid w:val="009653D3"/>
    <w:rsid w:val="00967480"/>
    <w:rsid w:val="00971D59"/>
    <w:rsid w:val="00981D1D"/>
    <w:rsid w:val="00982221"/>
    <w:rsid w:val="00984676"/>
    <w:rsid w:val="009870B6"/>
    <w:rsid w:val="0099577E"/>
    <w:rsid w:val="00996592"/>
    <w:rsid w:val="009A25EE"/>
    <w:rsid w:val="009A7700"/>
    <w:rsid w:val="009B55D5"/>
    <w:rsid w:val="009B7707"/>
    <w:rsid w:val="009C1128"/>
    <w:rsid w:val="009C1B31"/>
    <w:rsid w:val="009C249A"/>
    <w:rsid w:val="009C625C"/>
    <w:rsid w:val="009C7C5D"/>
    <w:rsid w:val="009D3D39"/>
    <w:rsid w:val="009D4082"/>
    <w:rsid w:val="009E303B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2B5A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C6080"/>
    <w:rsid w:val="00BD051B"/>
    <w:rsid w:val="00BD0E3C"/>
    <w:rsid w:val="00BD75E5"/>
    <w:rsid w:val="00BE5A9B"/>
    <w:rsid w:val="00BF24D6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109D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07B4"/>
    <w:rsid w:val="00D107C1"/>
    <w:rsid w:val="00D16C5E"/>
    <w:rsid w:val="00D2172A"/>
    <w:rsid w:val="00D257E8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0A56"/>
    <w:rsid w:val="00DD3D5B"/>
    <w:rsid w:val="00DE0508"/>
    <w:rsid w:val="00DE697D"/>
    <w:rsid w:val="00DF4159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C589C"/>
    <w:rsid w:val="00ED5D52"/>
    <w:rsid w:val="00ED6579"/>
    <w:rsid w:val="00EE0BBB"/>
    <w:rsid w:val="00EE14CE"/>
    <w:rsid w:val="00EE4243"/>
    <w:rsid w:val="00F007DB"/>
    <w:rsid w:val="00F034D8"/>
    <w:rsid w:val="00F07E13"/>
    <w:rsid w:val="00F1405B"/>
    <w:rsid w:val="00F15489"/>
    <w:rsid w:val="00F24613"/>
    <w:rsid w:val="00F355F9"/>
    <w:rsid w:val="00F359CE"/>
    <w:rsid w:val="00F45499"/>
    <w:rsid w:val="00F46EFC"/>
    <w:rsid w:val="00F51DDD"/>
    <w:rsid w:val="00F5284F"/>
    <w:rsid w:val="00F54727"/>
    <w:rsid w:val="00F70D42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5A1D91"/>
    <w:rsid w:val="00706A32"/>
    <w:rsid w:val="007713F3"/>
    <w:rsid w:val="0083255E"/>
    <w:rsid w:val="00871851"/>
    <w:rsid w:val="00954FDA"/>
    <w:rsid w:val="00971736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736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  <w:style w:type="paragraph" w:customStyle="1" w:styleId="23112D420E03407780582948227E89AD">
    <w:name w:val="23112D420E03407780582948227E89AD"/>
    <w:rsid w:val="00971736"/>
    <w:pPr>
      <w:spacing w:after="160" w:line="259" w:lineRule="auto"/>
    </w:pPr>
  </w:style>
  <w:style w:type="paragraph" w:customStyle="1" w:styleId="C5411A717D124CA487597772590BD7AC">
    <w:name w:val="C5411A717D124CA487597772590BD7AC"/>
    <w:rsid w:val="009717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56C0C6-7F7B-4305-88CB-EF732BB71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B4C08-E503-4E8C-8343-EA246BDF04C2}"/>
</file>

<file path=customXml/itemProps3.xml><?xml version="1.0" encoding="utf-8"?>
<ds:datastoreItem xmlns:ds="http://schemas.openxmlformats.org/officeDocument/2006/customXml" ds:itemID="{A4D76452-19B7-4A5D-A7E6-9142881CB0EE}"/>
</file>

<file path=customXml/itemProps4.xml><?xml version="1.0" encoding="utf-8"?>
<ds:datastoreItem xmlns:ds="http://schemas.openxmlformats.org/officeDocument/2006/customXml" ds:itemID="{D17BF804-99E5-485B-AFA8-67257A00935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0</TotalTime>
  <Pages>1</Pages>
  <Words>145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to the Workers’ Compensation Claim form in ESS to remove the social security number</vt:lpstr>
    </vt:vector>
  </TitlesOfParts>
  <Company>Office of Administration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to the Workers’ Compensation Claim form in ESS to remove the social security number</dc:title>
  <dc:subject>Information regarding an update to the Workers’ Compensation Claim form in ESS to remove the social security number</dc:subject>
  <dc:creator>lcohrac</dc:creator>
  <cp:keywords>Description, Keywords, Operations, Personnel Administration</cp:keywords>
  <dc:description/>
  <cp:lastModifiedBy>Coleman, Scott</cp:lastModifiedBy>
  <cp:revision>2</cp:revision>
  <cp:lastPrinted>2012-05-21T15:38:00Z</cp:lastPrinted>
  <dcterms:created xsi:type="dcterms:W3CDTF">2019-01-10T19:50:00Z</dcterms:created>
  <dcterms:modified xsi:type="dcterms:W3CDTF">2019-01-10T19:50:00Z</dcterms:modified>
  <cp:category>Time Alert</cp:category>
  <cp:contentStatus>2017-XX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