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7701" w14:textId="77777777" w:rsidR="00EF5CF2" w:rsidRDefault="00EF5CF2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1194525D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AB44BB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42BE1765" w14:textId="77777777" w:rsidR="00EF5CF2" w:rsidRDefault="00EF5CF2" w:rsidP="00C13502">
      <w:pPr>
        <w:rPr>
          <w:rFonts w:ascii="Verdana" w:hAnsi="Verdana" w:cs="Verdana"/>
          <w:b/>
          <w:sz w:val="20"/>
          <w:szCs w:val="20"/>
        </w:rPr>
      </w:pPr>
    </w:p>
    <w:p w14:paraId="5304F270" w14:textId="31F1AB6F" w:rsidR="002652B6" w:rsidRPr="0013507C" w:rsidRDefault="000B2AC5" w:rsidP="00C13502">
      <w:pPr>
        <w:rPr>
          <w:rFonts w:ascii="Verdana" w:hAnsi="Verdana" w:cs="Verdana"/>
          <w:b/>
          <w:sz w:val="20"/>
          <w:szCs w:val="20"/>
        </w:rPr>
      </w:pPr>
      <w:r w:rsidRPr="0013507C">
        <w:rPr>
          <w:rFonts w:ascii="Verdana" w:hAnsi="Verdana" w:cs="Verdana"/>
          <w:b/>
          <w:sz w:val="20"/>
          <w:szCs w:val="20"/>
        </w:rPr>
        <w:t>ESS Updates</w:t>
      </w:r>
      <w:r w:rsidR="00B37B9A" w:rsidRPr="0013507C">
        <w:rPr>
          <w:rFonts w:ascii="Verdana" w:hAnsi="Verdana" w:cs="Verdana"/>
          <w:b/>
          <w:sz w:val="20"/>
          <w:szCs w:val="20"/>
        </w:rPr>
        <w:t xml:space="preserve"> – Unused Absence Types Removed</w:t>
      </w:r>
      <w:r w:rsidR="00A959F2" w:rsidRPr="0013507C">
        <w:rPr>
          <w:rFonts w:ascii="Verdana" w:hAnsi="Verdana" w:cs="Verdana"/>
          <w:b/>
          <w:sz w:val="20"/>
          <w:szCs w:val="20"/>
        </w:rPr>
        <w:t>,</w:t>
      </w:r>
      <w:r w:rsidR="00B37B9A" w:rsidRPr="0013507C">
        <w:rPr>
          <w:rFonts w:ascii="Verdana" w:hAnsi="Verdana" w:cs="Verdana"/>
          <w:b/>
          <w:sz w:val="20"/>
          <w:szCs w:val="20"/>
        </w:rPr>
        <w:t xml:space="preserve"> Remarks Mandatory for Some Absence Types</w:t>
      </w:r>
      <w:r w:rsidR="00A959F2" w:rsidRPr="0013507C">
        <w:rPr>
          <w:rFonts w:ascii="Verdana" w:hAnsi="Verdana" w:cs="Verdana"/>
          <w:b/>
          <w:sz w:val="20"/>
          <w:szCs w:val="20"/>
        </w:rPr>
        <w:t xml:space="preserve"> and Workflow Change</w:t>
      </w:r>
    </w:p>
    <w:p w14:paraId="7FD5A40D" w14:textId="77777777" w:rsidR="002652B6" w:rsidRPr="0013507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049D5C3D" w14:textId="77777777" w:rsidR="0013507C" w:rsidRPr="00E3455D" w:rsidRDefault="00FF3A99" w:rsidP="0013507C">
      <w:pPr>
        <w:numPr>
          <w:ilvl w:val="0"/>
          <w:numId w:val="25"/>
        </w:num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507C">
        <w:rPr>
          <w:rFonts w:ascii="Verdana" w:hAnsi="Verdana" w:cs="Verdana"/>
          <w:sz w:val="20"/>
          <w:szCs w:val="20"/>
        </w:rPr>
        <w:t>Information regarding</w:t>
      </w:r>
      <w:r w:rsidR="00DF0FF1" w:rsidRPr="0013507C">
        <w:rPr>
          <w:rFonts w:ascii="Verdana" w:hAnsi="Verdana" w:cs="Verdana"/>
          <w:sz w:val="20"/>
          <w:szCs w:val="20"/>
        </w:rPr>
        <w:t xml:space="preserve"> </w:t>
      </w:r>
      <w:r w:rsidR="000B2AC5" w:rsidRPr="0013507C">
        <w:rPr>
          <w:rFonts w:ascii="Verdana" w:hAnsi="Verdana" w:cs="Verdana"/>
          <w:sz w:val="20"/>
          <w:szCs w:val="20"/>
        </w:rPr>
        <w:t>the removal of unused absence types from ESS</w:t>
      </w:r>
      <w:r w:rsidR="00B91BBE" w:rsidRPr="0013507C">
        <w:rPr>
          <w:rFonts w:ascii="Verdana" w:hAnsi="Verdana" w:cs="Verdana"/>
          <w:sz w:val="20"/>
          <w:szCs w:val="20"/>
        </w:rPr>
        <w:t xml:space="preserve">, </w:t>
      </w:r>
      <w:r w:rsidR="00B37B9A" w:rsidRPr="0013507C">
        <w:rPr>
          <w:rFonts w:ascii="Verdana" w:hAnsi="Verdana" w:cs="Verdana"/>
          <w:sz w:val="20"/>
          <w:szCs w:val="20"/>
        </w:rPr>
        <w:t xml:space="preserve">remarks are now </w:t>
      </w:r>
      <w:r w:rsidR="00B37B9A" w:rsidRPr="00E3455D">
        <w:rPr>
          <w:rFonts w:ascii="Verdana" w:hAnsi="Verdana" w:cs="Verdana"/>
          <w:color w:val="000000" w:themeColor="text1"/>
          <w:sz w:val="20"/>
          <w:szCs w:val="20"/>
        </w:rPr>
        <w:t xml:space="preserve">mandatory for </w:t>
      </w:r>
      <w:r w:rsidR="000B2AC5" w:rsidRPr="00E3455D">
        <w:rPr>
          <w:rFonts w:ascii="Verdana" w:hAnsi="Verdana" w:cs="Verdana"/>
          <w:color w:val="000000" w:themeColor="text1"/>
          <w:sz w:val="20"/>
          <w:szCs w:val="20"/>
        </w:rPr>
        <w:t>other absence types</w:t>
      </w:r>
      <w:r w:rsidR="005F1B67" w:rsidRPr="00E3455D">
        <w:rPr>
          <w:rFonts w:ascii="Verdana" w:hAnsi="Verdana" w:cs="Verdana"/>
          <w:color w:val="000000" w:themeColor="text1"/>
          <w:sz w:val="20"/>
          <w:szCs w:val="20"/>
        </w:rPr>
        <w:t>,</w:t>
      </w:r>
      <w:r w:rsidR="00B91BBE" w:rsidRPr="00E3455D">
        <w:rPr>
          <w:rFonts w:ascii="Verdana" w:hAnsi="Verdana" w:cs="Verdana"/>
          <w:color w:val="000000" w:themeColor="text1"/>
          <w:sz w:val="20"/>
          <w:szCs w:val="20"/>
        </w:rPr>
        <w:t xml:space="preserve"> and a change in workflow for some absence types</w:t>
      </w:r>
      <w:r w:rsidR="000B2AC5" w:rsidRPr="00E3455D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1B566F8A" w14:textId="72FAE6E6" w:rsidR="00F46C9B" w:rsidRPr="00E3455D" w:rsidRDefault="0013507C" w:rsidP="0013507C">
      <w:pPr>
        <w:numPr>
          <w:ilvl w:val="0"/>
          <w:numId w:val="25"/>
        </w:num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3455D">
        <w:rPr>
          <w:rFonts w:ascii="Verdana" w:hAnsi="Verdana"/>
          <w:color w:val="000000" w:themeColor="text1"/>
          <w:sz w:val="20"/>
          <w:szCs w:val="20"/>
        </w:rPr>
        <w:t>Because ESS entry and use of these absence types varies by agency, there will not be an enterprise-wide communication for these changes. Agencies may distribute their own communications at their discretion</w:t>
      </w:r>
    </w:p>
    <w:p w14:paraId="3A4FB058" w14:textId="77777777" w:rsidR="0013507C" w:rsidRPr="00F46C9B" w:rsidRDefault="0013507C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43522C72" w14:textId="3F607DB5" w:rsidR="00256480" w:rsidRDefault="00256480" w:rsidP="00256480">
      <w:pPr>
        <w:rPr>
          <w:rFonts w:ascii="Verdana" w:hAnsi="Verdana" w:cs="Verdana"/>
          <w:sz w:val="20"/>
          <w:szCs w:val="20"/>
        </w:rPr>
      </w:pPr>
      <w:r w:rsidRPr="00E3455D">
        <w:rPr>
          <w:rFonts w:ascii="Verdana" w:hAnsi="Verdana" w:cs="Verdana"/>
          <w:b/>
          <w:bCs/>
          <w:sz w:val="20"/>
          <w:szCs w:val="20"/>
        </w:rPr>
        <w:t>Effective 9/25/2022</w:t>
      </w:r>
      <w:r>
        <w:rPr>
          <w:rFonts w:ascii="Verdana" w:hAnsi="Verdana" w:cs="Verdana"/>
          <w:sz w:val="20"/>
          <w:szCs w:val="20"/>
        </w:rPr>
        <w:t>, comments/remarks must now be included when requesting the following absence types in ESS:</w:t>
      </w:r>
    </w:p>
    <w:p w14:paraId="427FFBE3" w14:textId="77777777" w:rsidR="00256480" w:rsidRDefault="00256480" w:rsidP="00256480">
      <w:pPr>
        <w:rPr>
          <w:rFonts w:ascii="Verdana" w:hAnsi="Verdana" w:cs="Verdana"/>
          <w:sz w:val="20"/>
          <w:szCs w:val="20"/>
        </w:rPr>
      </w:pPr>
    </w:p>
    <w:tbl>
      <w:tblPr>
        <w:tblW w:w="6680" w:type="dxa"/>
        <w:tblInd w:w="113" w:type="dxa"/>
        <w:tblLook w:val="04A0" w:firstRow="1" w:lastRow="0" w:firstColumn="1" w:lastColumn="0" w:noHBand="0" w:noVBand="1"/>
      </w:tblPr>
      <w:tblGrid>
        <w:gridCol w:w="1345"/>
        <w:gridCol w:w="5335"/>
      </w:tblGrid>
      <w:tr w:rsidR="00256480" w:rsidRPr="00983FD7" w14:paraId="613828E2" w14:textId="77777777" w:rsidTr="00AA6444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EF1193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A/A code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8213A2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256480" w:rsidRPr="00983FD7" w14:paraId="5A3973E2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49AE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ADMN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816A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Pd-Administrative</w:t>
            </w:r>
          </w:p>
        </w:tc>
      </w:tr>
      <w:tr w:rsidR="00256480" w:rsidRPr="00983FD7" w14:paraId="38691CF5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7DAA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D76B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UnPd-Absence (Approved)</w:t>
            </w:r>
          </w:p>
        </w:tc>
      </w:tr>
      <w:tr w:rsidR="00256480" w:rsidRPr="00983FD7" w14:paraId="7AC104B5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ADC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AW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9B2E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UnPd-Absence (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UnApproved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</w:tc>
      </w:tr>
      <w:tr w:rsidR="00256480" w:rsidRPr="00983FD7" w14:paraId="5092AF6D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B27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CIVL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7A7C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Pd-Civil</w:t>
            </w:r>
          </w:p>
        </w:tc>
      </w:tr>
      <w:tr w:rsidR="00256480" w:rsidRPr="00983FD7" w14:paraId="2E6058CA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446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3594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Holiday/Comp lieu Holiday</w:t>
            </w:r>
          </w:p>
        </w:tc>
      </w:tr>
      <w:tr w:rsidR="00256480" w:rsidRPr="00983FD7" w14:paraId="4932D451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81F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HM2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35D4" w14:textId="6FE78F02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Pd-Holiday: Military</w:t>
            </w:r>
          </w:p>
        </w:tc>
      </w:tr>
      <w:tr w:rsidR="00256480" w:rsidRPr="00983FD7" w14:paraId="4CA773A7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FA26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4BA9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UnPd-Holiday (Approved)</w:t>
            </w:r>
          </w:p>
        </w:tc>
      </w:tr>
      <w:tr w:rsidR="00256480" w:rsidRPr="00983FD7" w14:paraId="6DF83CD8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9EAA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C729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UnPd-Tardy (unexcused)</w:t>
            </w:r>
          </w:p>
        </w:tc>
      </w:tr>
      <w:tr w:rsidR="00256480" w:rsidRPr="00983FD7" w14:paraId="54556923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1936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871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UnPd-Union Business</w:t>
            </w:r>
          </w:p>
        </w:tc>
      </w:tr>
      <w:tr w:rsidR="00256480" w:rsidRPr="00983FD7" w14:paraId="1EF78FC7" w14:textId="77777777" w:rsidTr="00AA6444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457E" w14:textId="77777777" w:rsidR="00256480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YH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F48D" w14:textId="77777777" w:rsidR="00256480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FMLA/SPF Holiday</w:t>
            </w:r>
          </w:p>
        </w:tc>
      </w:tr>
    </w:tbl>
    <w:p w14:paraId="1A5394DF" w14:textId="77777777" w:rsidR="00256480" w:rsidRDefault="00256480" w:rsidP="00256480">
      <w:pPr>
        <w:rPr>
          <w:rFonts w:ascii="Verdana" w:hAnsi="Verdana" w:cs="Verdana"/>
          <w:sz w:val="20"/>
          <w:szCs w:val="20"/>
        </w:rPr>
      </w:pPr>
    </w:p>
    <w:p w14:paraId="1382DEBE" w14:textId="77777777" w:rsidR="00256480" w:rsidRDefault="00256480" w:rsidP="00256480">
      <w:pPr>
        <w:rPr>
          <w:rFonts w:ascii="Verdana" w:hAnsi="Verdana" w:cs="Verdana"/>
          <w:sz w:val="20"/>
          <w:szCs w:val="20"/>
        </w:rPr>
      </w:pPr>
    </w:p>
    <w:p w14:paraId="1EA7ED8D" w14:textId="06BC5AC1" w:rsidR="00256480" w:rsidRDefault="0013507C" w:rsidP="00256480">
      <w:pPr>
        <w:rPr>
          <w:rFonts w:ascii="Verdana" w:hAnsi="Verdana" w:cs="Verdana"/>
          <w:sz w:val="20"/>
          <w:szCs w:val="20"/>
        </w:rPr>
      </w:pPr>
      <w:r w:rsidRPr="00E3455D">
        <w:rPr>
          <w:rFonts w:ascii="Verdana" w:hAnsi="Verdana" w:cs="Verdana"/>
          <w:b/>
          <w:bCs/>
          <w:sz w:val="20"/>
          <w:szCs w:val="20"/>
        </w:rPr>
        <w:t>Effective 9/25/2022</w:t>
      </w:r>
      <w:r>
        <w:rPr>
          <w:rFonts w:ascii="Verdana" w:hAnsi="Verdana" w:cs="Verdana"/>
          <w:sz w:val="20"/>
          <w:szCs w:val="20"/>
        </w:rPr>
        <w:t>, t</w:t>
      </w:r>
      <w:r w:rsidR="00256480">
        <w:rPr>
          <w:rFonts w:ascii="Verdana" w:hAnsi="Verdana" w:cs="Verdana"/>
          <w:sz w:val="20"/>
          <w:szCs w:val="20"/>
        </w:rPr>
        <w:t>he following absence types will now workflow to the Time Advisor for approval:</w:t>
      </w:r>
    </w:p>
    <w:p w14:paraId="2B50FB7D" w14:textId="77777777" w:rsidR="00256480" w:rsidRDefault="00256480" w:rsidP="00256480">
      <w:pPr>
        <w:rPr>
          <w:rFonts w:ascii="Verdana" w:hAnsi="Verdana" w:cs="Verdana"/>
          <w:sz w:val="20"/>
          <w:szCs w:val="20"/>
        </w:rPr>
      </w:pPr>
    </w:p>
    <w:tbl>
      <w:tblPr>
        <w:tblW w:w="6680" w:type="dxa"/>
        <w:tblInd w:w="113" w:type="dxa"/>
        <w:tblLook w:val="04A0" w:firstRow="1" w:lastRow="0" w:firstColumn="1" w:lastColumn="0" w:noHBand="0" w:noVBand="1"/>
      </w:tblPr>
      <w:tblGrid>
        <w:gridCol w:w="1345"/>
        <w:gridCol w:w="5335"/>
      </w:tblGrid>
      <w:tr w:rsidR="00256480" w:rsidRPr="00983FD7" w14:paraId="15D85D68" w14:textId="77777777" w:rsidTr="00AA6444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CCA5E7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A/A code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05714D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256480" w:rsidRPr="00983FD7" w14:paraId="40C4CB25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2EBB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ADMN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8E80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Pd-Administrative</w:t>
            </w:r>
          </w:p>
        </w:tc>
      </w:tr>
      <w:tr w:rsidR="00256480" w:rsidRPr="00983FD7" w14:paraId="6DF70E71" w14:textId="77777777" w:rsidTr="00AA6444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3404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CIVL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54AB" w14:textId="77777777" w:rsidR="00256480" w:rsidRPr="00983FD7" w:rsidRDefault="00256480" w:rsidP="00AA644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Pd-Civil</w:t>
            </w:r>
          </w:p>
        </w:tc>
      </w:tr>
    </w:tbl>
    <w:p w14:paraId="2AE384CC" w14:textId="77777777" w:rsidR="00256480" w:rsidRDefault="00256480" w:rsidP="004F5514">
      <w:pPr>
        <w:rPr>
          <w:rFonts w:ascii="Verdana" w:hAnsi="Verdana" w:cs="Verdana"/>
          <w:sz w:val="20"/>
          <w:szCs w:val="20"/>
        </w:rPr>
      </w:pPr>
    </w:p>
    <w:p w14:paraId="4AF06ABF" w14:textId="77777777" w:rsidR="00256480" w:rsidRDefault="00256480" w:rsidP="004F5514">
      <w:pPr>
        <w:rPr>
          <w:rFonts w:ascii="Verdana" w:hAnsi="Verdana" w:cs="Verdana"/>
          <w:sz w:val="20"/>
          <w:szCs w:val="20"/>
        </w:rPr>
      </w:pPr>
    </w:p>
    <w:p w14:paraId="11296A99" w14:textId="5016DE31" w:rsidR="00BF10FC" w:rsidRDefault="00256480" w:rsidP="004F5514">
      <w:pPr>
        <w:rPr>
          <w:rFonts w:ascii="Verdana" w:hAnsi="Verdana" w:cs="Verdana"/>
          <w:sz w:val="20"/>
          <w:szCs w:val="20"/>
        </w:rPr>
      </w:pPr>
      <w:r w:rsidRPr="00E3455D">
        <w:rPr>
          <w:rFonts w:ascii="Verdana" w:hAnsi="Verdana" w:cs="Verdana"/>
          <w:b/>
          <w:bCs/>
          <w:sz w:val="20"/>
          <w:szCs w:val="20"/>
        </w:rPr>
        <w:t>Effective 10/23/2022</w:t>
      </w:r>
      <w:r>
        <w:rPr>
          <w:rFonts w:ascii="Verdana" w:hAnsi="Verdana" w:cs="Verdana"/>
          <w:sz w:val="20"/>
          <w:szCs w:val="20"/>
        </w:rPr>
        <w:t xml:space="preserve">, </w:t>
      </w:r>
      <w:r w:rsidR="00B37B9A">
        <w:rPr>
          <w:rFonts w:ascii="Verdana" w:hAnsi="Verdana" w:cs="Verdana"/>
          <w:sz w:val="20"/>
          <w:szCs w:val="20"/>
        </w:rPr>
        <w:t xml:space="preserve">ESS </w:t>
      </w:r>
      <w:r>
        <w:rPr>
          <w:rFonts w:ascii="Verdana" w:hAnsi="Verdana" w:cs="Verdana"/>
          <w:sz w:val="20"/>
          <w:szCs w:val="20"/>
        </w:rPr>
        <w:t xml:space="preserve">will be </w:t>
      </w:r>
      <w:r w:rsidR="00B37B9A">
        <w:rPr>
          <w:rFonts w:ascii="Verdana" w:hAnsi="Verdana" w:cs="Verdana"/>
          <w:sz w:val="20"/>
          <w:szCs w:val="20"/>
        </w:rPr>
        <w:t xml:space="preserve">updated to remove the following unused absence types from the </w:t>
      </w:r>
      <w:r w:rsidR="00A959F2">
        <w:rPr>
          <w:rFonts w:ascii="Verdana" w:hAnsi="Verdana" w:cs="Verdana"/>
          <w:sz w:val="20"/>
          <w:szCs w:val="20"/>
        </w:rPr>
        <w:t>drop-down</w:t>
      </w:r>
      <w:r w:rsidR="00B37B9A">
        <w:rPr>
          <w:rFonts w:ascii="Verdana" w:hAnsi="Verdana" w:cs="Verdana"/>
          <w:sz w:val="20"/>
          <w:szCs w:val="20"/>
        </w:rPr>
        <w:t xml:space="preserve"> menu:</w:t>
      </w:r>
    </w:p>
    <w:p w14:paraId="75F7B958" w14:textId="77777777" w:rsidR="00256480" w:rsidRDefault="00256480" w:rsidP="00256480">
      <w:pPr>
        <w:rPr>
          <w:rFonts w:ascii="Verdana" w:hAnsi="Verdana" w:cs="Verdana"/>
          <w:sz w:val="20"/>
          <w:szCs w:val="20"/>
        </w:rPr>
      </w:pPr>
    </w:p>
    <w:tbl>
      <w:tblPr>
        <w:tblW w:w="6680" w:type="dxa"/>
        <w:tblInd w:w="113" w:type="dxa"/>
        <w:tblLook w:val="04A0" w:firstRow="1" w:lastRow="0" w:firstColumn="1" w:lastColumn="0" w:noHBand="0" w:noVBand="1"/>
      </w:tblPr>
      <w:tblGrid>
        <w:gridCol w:w="1345"/>
        <w:gridCol w:w="5335"/>
      </w:tblGrid>
      <w:tr w:rsidR="00256480" w:rsidRPr="00983FD7" w14:paraId="50971D73" w14:textId="77777777" w:rsidTr="00997597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8E5536" w14:textId="77777777" w:rsidR="00256480" w:rsidRPr="00983FD7" w:rsidRDefault="00256480" w:rsidP="0099759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A/A code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67D65A" w14:textId="77777777" w:rsidR="00256480" w:rsidRPr="00983FD7" w:rsidRDefault="00256480" w:rsidP="0099759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256480" w:rsidRPr="00983FD7" w14:paraId="528FF268" w14:textId="77777777" w:rsidTr="00997597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AE0D" w14:textId="19B2618F" w:rsidR="00256480" w:rsidRPr="00983FD7" w:rsidRDefault="00256480" w:rsidP="002564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AM3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A6D" w14:textId="6B556431" w:rsidR="00256480" w:rsidRPr="00983FD7" w:rsidRDefault="00256480" w:rsidP="002564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Pd-Annual: Military Non-USERRA </w:t>
            </w:r>
          </w:p>
        </w:tc>
      </w:tr>
      <w:tr w:rsidR="00256480" w:rsidRPr="00983FD7" w14:paraId="5915AC14" w14:textId="77777777" w:rsidTr="00256480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34E74" w14:textId="45F1A350" w:rsidR="00256480" w:rsidRPr="00983FD7" w:rsidRDefault="00256480" w:rsidP="002564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AOM2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5ADB4" w14:textId="6213031C" w:rsidR="00256480" w:rsidRPr="00983FD7" w:rsidRDefault="00256480" w:rsidP="002564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UnPd-Absence: Military (Approved) </w:t>
            </w:r>
          </w:p>
        </w:tc>
      </w:tr>
      <w:tr w:rsidR="00256480" w:rsidRPr="00983FD7" w14:paraId="6CB60D4D" w14:textId="77777777" w:rsidTr="00256480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DBBBC" w14:textId="0E6B3B37" w:rsidR="00256480" w:rsidRPr="00983FD7" w:rsidRDefault="00256480" w:rsidP="002564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AOM3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80A0B" w14:textId="42CB71FD" w:rsidR="00256480" w:rsidRPr="00983FD7" w:rsidRDefault="00256480" w:rsidP="0025648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UnPd-Absence: Mil Non-USERRA (Approved) </w:t>
            </w:r>
          </w:p>
        </w:tc>
      </w:tr>
    </w:tbl>
    <w:p w14:paraId="2F77655E" w14:textId="533E2966" w:rsidR="00256480" w:rsidRDefault="00256480" w:rsidP="002564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tbl>
      <w:tblPr>
        <w:tblW w:w="6680" w:type="dxa"/>
        <w:tblInd w:w="113" w:type="dxa"/>
        <w:tblLook w:val="04A0" w:firstRow="1" w:lastRow="0" w:firstColumn="1" w:lastColumn="0" w:noHBand="0" w:noVBand="1"/>
      </w:tblPr>
      <w:tblGrid>
        <w:gridCol w:w="1345"/>
        <w:gridCol w:w="5335"/>
      </w:tblGrid>
      <w:tr w:rsidR="00DB7151" w:rsidRPr="00983FD7" w14:paraId="5903CBBA" w14:textId="77777777" w:rsidTr="00812035">
        <w:trPr>
          <w:trHeight w:val="30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138148" w14:textId="77777777" w:rsidR="00DB7151" w:rsidRPr="00DB7151" w:rsidRDefault="00DB7151" w:rsidP="00597DA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A/A code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53918F" w14:textId="77777777" w:rsidR="00DB7151" w:rsidRPr="00DB7151" w:rsidRDefault="00DB7151" w:rsidP="00597DA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B715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13507C" w:rsidRPr="00983FD7" w14:paraId="3AFD13FD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544E" w14:textId="2E0C4BB5" w:rsidR="0013507C" w:rsidRDefault="0013507C" w:rsidP="0013507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BIF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18AB" w14:textId="28C11827" w:rsidR="0013507C" w:rsidRDefault="0013507C" w:rsidP="0013507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Budget Related: Furlough </w:t>
            </w:r>
          </w:p>
        </w:tc>
      </w:tr>
      <w:tr w:rsidR="0013507C" w:rsidRPr="00983FD7" w14:paraId="2141BDA3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6F5C" w14:textId="39D18077" w:rsidR="0013507C" w:rsidRDefault="0013507C" w:rsidP="0013507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BIL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F42A" w14:textId="353A240E" w:rsidR="0013507C" w:rsidRDefault="0013507C" w:rsidP="0013507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Budget Related: LWOP </w:t>
            </w:r>
          </w:p>
        </w:tc>
      </w:tr>
      <w:tr w:rsidR="0013507C" w:rsidRPr="00983FD7" w14:paraId="3A3187DA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3230" w14:textId="12860A3A" w:rsidR="0013507C" w:rsidRDefault="0013507C" w:rsidP="0013507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CMM3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DBE" w14:textId="3B42FE14" w:rsidR="0013507C" w:rsidRDefault="0013507C" w:rsidP="0013507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Pd-Compensatory: Military Non-USERRA </w:t>
            </w:r>
          </w:p>
        </w:tc>
      </w:tr>
      <w:tr w:rsidR="00B41EDB" w:rsidRPr="00983FD7" w14:paraId="1213FA54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523" w14:textId="1552FD1A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COFF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8A2E" w14:textId="2BC498C7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Pd-Call Off </w:t>
            </w:r>
          </w:p>
        </w:tc>
      </w:tr>
      <w:tr w:rsidR="00B41EDB" w:rsidRPr="00983FD7" w14:paraId="56C18C1B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2669" w14:textId="3025C4F7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CPM3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3EF8" w14:textId="3401F3D3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Pd-Combined PreS: Military Non-USERRA </w:t>
            </w:r>
          </w:p>
        </w:tc>
      </w:tr>
      <w:tr w:rsidR="00B41EDB" w:rsidRPr="00983FD7" w14:paraId="7F59BB25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3BF" w14:textId="49F3B30E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HM3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B5A" w14:textId="2528EBEA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Pd-Holiday: Military Non-USERRA </w:t>
            </w:r>
          </w:p>
        </w:tc>
      </w:tr>
      <w:tr w:rsidR="00B41EDB" w:rsidRPr="00983FD7" w14:paraId="79CDC20E" w14:textId="77777777" w:rsidTr="00597DA1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EFF0" w14:textId="2DEF42F4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HOM2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424" w14:textId="4EE86767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UnPd-Holiday: Military </w:t>
            </w:r>
          </w:p>
        </w:tc>
      </w:tr>
      <w:tr w:rsidR="00B41EDB" w:rsidRPr="00983FD7" w14:paraId="73507510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7985" w14:textId="44D3AF50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HOM3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F8D" w14:textId="07F96230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UnPd-Holiday: Military Non-USERRA </w:t>
            </w:r>
          </w:p>
        </w:tc>
      </w:tr>
      <w:tr w:rsidR="00B41EDB" w:rsidRPr="00983FD7" w14:paraId="787F73E3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D5EE" w14:textId="053881EA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F3AF" w14:textId="63DCA381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Pd-Military Orig 15-N SERS/Max </w:t>
            </w:r>
          </w:p>
        </w:tc>
      </w:tr>
      <w:tr w:rsidR="00B41EDB" w:rsidRPr="00983FD7" w14:paraId="7C4E9E5E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A49" w14:textId="2279803B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MAC2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4EDE" w14:textId="2A390E48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Pd-Military Act-N SERS/N5 </w:t>
            </w:r>
          </w:p>
        </w:tc>
      </w:tr>
      <w:tr w:rsidR="00B41EDB" w:rsidRPr="00983FD7" w14:paraId="7DF0FF1D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88F0" w14:textId="69E5B87F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MAC3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44B8" w14:textId="2CE3BFE6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Pd-Military Act-N SERS/Max </w:t>
            </w:r>
          </w:p>
        </w:tc>
      </w:tr>
      <w:tr w:rsidR="00B41EDB" w:rsidRPr="00983FD7" w14:paraId="0DD6E844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530" w14:textId="38459347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MASG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25CD" w14:textId="602FD186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Pd-Military Acv St Svc </w:t>
            </w:r>
          </w:p>
        </w:tc>
      </w:tr>
      <w:tr w:rsidR="00B41EDB" w:rsidRPr="00983FD7" w14:paraId="6A49B2F6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346D" w14:textId="2585ED81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MEB2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E427" w14:textId="1DF52FF4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Pd-Military EBR-N SERS/N5 </w:t>
            </w:r>
          </w:p>
        </w:tc>
      </w:tr>
      <w:tr w:rsidR="00B41EDB" w:rsidRPr="00983FD7" w14:paraId="0F16CD31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7EE1" w14:textId="623D5F0F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MEB3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4CB7" w14:textId="67749DDC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Pd-Military EBR-N SERS/Max </w:t>
            </w:r>
          </w:p>
        </w:tc>
      </w:tr>
      <w:tr w:rsidR="00B41EDB" w:rsidRPr="00983FD7" w14:paraId="41F55E19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99ED" w14:textId="7FD8F1D6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PM3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2418" w14:textId="40C294AE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Pd-Personal: Military Non-USERRA </w:t>
            </w:r>
          </w:p>
        </w:tc>
      </w:tr>
      <w:tr w:rsidR="00B41EDB" w:rsidRPr="00983FD7" w14:paraId="17FC66FA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374" w14:textId="03CEAD75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SAB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931" w14:textId="2AE1179B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Pd-Sabbatical </w:t>
            </w:r>
          </w:p>
        </w:tc>
      </w:tr>
      <w:tr w:rsidR="00B41EDB" w:rsidRPr="00983FD7" w14:paraId="4839C2E6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4722" w14:textId="18534E55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SC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B3AD" w14:textId="4EF0CF1F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Pd-Sick-Additional SF </w:t>
            </w:r>
          </w:p>
        </w:tc>
      </w:tr>
      <w:tr w:rsidR="00B41EDB" w:rsidRPr="00983FD7" w14:paraId="5522A2EA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BD3B" w14:textId="0B0DCF11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SM2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6BCF" w14:textId="2BCD835D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Pd-Sick: Military </w:t>
            </w:r>
          </w:p>
        </w:tc>
      </w:tr>
      <w:tr w:rsidR="00B41EDB" w:rsidRPr="00983FD7" w14:paraId="14A75866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61F" w14:textId="06354581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SPO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684E" w14:textId="44B81A9D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UnPd-Suspension w/Benefits </w:t>
            </w:r>
          </w:p>
        </w:tc>
      </w:tr>
      <w:tr w:rsidR="00B41EDB" w:rsidRPr="00983FD7" w14:paraId="5E79FF4F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EF48" w14:textId="65E1CE14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SPW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A022" w14:textId="22ABB553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UnPd-Suspension </w:t>
            </w:r>
          </w:p>
        </w:tc>
      </w:tr>
      <w:tr w:rsidR="00B41EDB" w:rsidRPr="00983FD7" w14:paraId="1809EB76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5411" w14:textId="305805BF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SRA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C5E7" w14:textId="3BE14D00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Suspension-Remove Annual </w:t>
            </w:r>
          </w:p>
        </w:tc>
      </w:tr>
      <w:tr w:rsidR="00B41EDB" w:rsidRPr="00983FD7" w14:paraId="6B8E781B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EB7" w14:textId="4D53BFF5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YAM2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BF3" w14:textId="20F7F45F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FMLA/SPF Annual: Military </w:t>
            </w:r>
          </w:p>
        </w:tc>
      </w:tr>
      <w:tr w:rsidR="00B41EDB" w:rsidRPr="00983FD7" w14:paraId="540406CC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91CD" w14:textId="6366963C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YCM2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5831" w14:textId="719E5EB3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FMLA Combined: Military </w:t>
            </w:r>
          </w:p>
        </w:tc>
      </w:tr>
      <w:tr w:rsidR="00B41EDB" w:rsidRPr="00983FD7" w14:paraId="3F587D84" w14:textId="77777777" w:rsidTr="00B41EDB">
        <w:trPr>
          <w:trHeight w:val="29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A663" w14:textId="3EA1CFFB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YCP2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B7B" w14:textId="60B4ACB8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FMLA/SPF Comp: Military </w:t>
            </w:r>
          </w:p>
        </w:tc>
      </w:tr>
      <w:tr w:rsidR="00B41EDB" w:rsidRPr="00983FD7" w14:paraId="13ADA0B1" w14:textId="77777777" w:rsidTr="00D175ED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A9E" w14:textId="2AF9487B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YHM2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C93" w14:textId="15BA0846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FMLA/SPF Holiday: Military </w:t>
            </w:r>
          </w:p>
        </w:tc>
      </w:tr>
      <w:tr w:rsidR="00B41EDB" w:rsidRPr="00983FD7" w14:paraId="753A2723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F40" w14:textId="454F2FF3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YPM2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F86" w14:textId="3E4FA72C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FMLA/SPF Personal: Military </w:t>
            </w:r>
          </w:p>
        </w:tc>
      </w:tr>
      <w:tr w:rsidR="00B41EDB" w:rsidRPr="00983FD7" w14:paraId="5E7D2A46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34A" w14:textId="29C60615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YSM2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52D" w14:textId="45E28699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FMLA/SPF Sick: Military </w:t>
            </w:r>
          </w:p>
        </w:tc>
      </w:tr>
      <w:tr w:rsidR="00B41EDB" w:rsidRPr="00983FD7" w14:paraId="2BC43BA2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FB75" w14:textId="5B898C40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YUFW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C5C" w14:textId="29B0D67D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ESPF UnPd-Family Care </w:t>
            </w:r>
          </w:p>
        </w:tc>
      </w:tr>
      <w:tr w:rsidR="00B41EDB" w:rsidRPr="00983FD7" w14:paraId="270E0AC9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70E6" w14:textId="1961117A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YUPW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020" w14:textId="560A27C9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ESPF UnPd-Parental </w:t>
            </w:r>
          </w:p>
        </w:tc>
      </w:tr>
      <w:tr w:rsidR="00B41EDB" w:rsidRPr="00983FD7" w14:paraId="0CF78D53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8EB8" w14:textId="7F4C6CE0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YUS2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08B" w14:textId="586D0BC8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FMLA/SPF UnPd Sick: Military </w:t>
            </w:r>
          </w:p>
        </w:tc>
      </w:tr>
      <w:tr w:rsidR="00B41EDB" w:rsidRPr="00983FD7" w14:paraId="2E368BD6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10D" w14:textId="7CB5B758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YUSW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687" w14:textId="6FFD857E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ESPF UnPd-Sick </w:t>
            </w:r>
          </w:p>
        </w:tc>
      </w:tr>
      <w:tr w:rsidR="00B41EDB" w:rsidRPr="00983FD7" w14:paraId="59885DAF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4EB4" w14:textId="05181665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YZD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7E8" w14:textId="4ACD2841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Donated Employee </w:t>
            </w:r>
          </w:p>
        </w:tc>
      </w:tr>
      <w:tr w:rsidR="00B41EDB" w:rsidRPr="00983FD7" w14:paraId="547C7428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CD2" w14:textId="578A291A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YZD2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3DC" w14:textId="42BBAE5C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Donated Employee: Military </w:t>
            </w:r>
          </w:p>
        </w:tc>
      </w:tr>
      <w:tr w:rsidR="00B41EDB" w:rsidRPr="00983FD7" w14:paraId="1BB5E690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8B8" w14:textId="2E37F77B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YZDF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DE8" w14:textId="7ACB27C4" w:rsidR="00B41EDB" w:rsidRPr="00983FD7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Donated Family Member </w:t>
            </w:r>
          </w:p>
        </w:tc>
      </w:tr>
      <w:tr w:rsidR="00B41EDB" w:rsidRPr="00983FD7" w14:paraId="12F25DE0" w14:textId="77777777" w:rsidTr="00B41EDB">
        <w:trPr>
          <w:trHeight w:val="29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7F1" w14:textId="2BA496E3" w:rsidR="00B41EDB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YZSE 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50A3" w14:textId="643D5269" w:rsidR="00B41EDB" w:rsidRDefault="00B41EDB" w:rsidP="00B41ED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Special Extension </w:t>
            </w:r>
          </w:p>
        </w:tc>
      </w:tr>
    </w:tbl>
    <w:p w14:paraId="184C6035" w14:textId="77777777" w:rsidR="00DB7151" w:rsidRDefault="00DB7151" w:rsidP="004F5514">
      <w:pPr>
        <w:rPr>
          <w:rFonts w:ascii="Verdana" w:hAnsi="Verdana" w:cs="Verdana"/>
          <w:sz w:val="20"/>
          <w:szCs w:val="20"/>
        </w:rPr>
      </w:pPr>
    </w:p>
    <w:p w14:paraId="385C8B53" w14:textId="77777777" w:rsidR="00A959F2" w:rsidRDefault="00A959F2" w:rsidP="004F5514">
      <w:pPr>
        <w:rPr>
          <w:rFonts w:ascii="Verdana" w:hAnsi="Verdana" w:cs="Verdana"/>
          <w:sz w:val="20"/>
          <w:szCs w:val="20"/>
        </w:rPr>
      </w:pPr>
    </w:p>
    <w:p w14:paraId="5EE0FA7B" w14:textId="0F2DECF1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Questions</w:t>
      </w:r>
      <w:r w:rsidRPr="00FF3A99">
        <w:rPr>
          <w:rFonts w:ascii="Verdana" w:hAnsi="Verdana" w:cs="Verdana"/>
          <w:sz w:val="20"/>
          <w:szCs w:val="20"/>
        </w:rPr>
        <w:br/>
      </w:r>
      <w:r w:rsidR="00126039">
        <w:rPr>
          <w:rFonts w:ascii="Verdana" w:hAnsi="Verdana" w:cs="Verdana"/>
          <w:sz w:val="20"/>
          <w:szCs w:val="20"/>
        </w:rPr>
        <w:t xml:space="preserve">Please </w:t>
      </w:r>
      <w:r w:rsidRPr="00FF3A99">
        <w:rPr>
          <w:rFonts w:ascii="Verdana" w:hAnsi="Verdana" w:cs="Verdana"/>
          <w:sz w:val="20"/>
          <w:szCs w:val="20"/>
        </w:rPr>
        <w:t xml:space="preserve">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9" w:history="1"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2201" w:rsidRPr="00C16FC0">
        <w:rPr>
          <w:rFonts w:ascii="Verdana" w:hAnsi="Verdana" w:cs="Verdana"/>
          <w:sz w:val="20"/>
          <w:szCs w:val="20"/>
        </w:rPr>
        <w:t xml:space="preserve"> </w:t>
      </w:r>
      <w:r w:rsidR="00DD7707" w:rsidRPr="00FC72CD">
        <w:rPr>
          <w:rFonts w:ascii="Verdana" w:hAnsi="Verdana" w:cs="Verdana"/>
          <w:sz w:val="20"/>
          <w:szCs w:val="20"/>
        </w:rPr>
        <w:t xml:space="preserve">in the </w:t>
      </w:r>
      <w:r w:rsidR="00DD7707">
        <w:rPr>
          <w:rFonts w:ascii="Verdana" w:hAnsi="Verdana" w:cs="Verdana"/>
          <w:sz w:val="20"/>
          <w:szCs w:val="20"/>
        </w:rPr>
        <w:t>T</w:t>
      </w:r>
      <w:r w:rsidR="00DD7707" w:rsidRPr="00FC72CD">
        <w:rPr>
          <w:rFonts w:ascii="Verdana" w:hAnsi="Verdana" w:cs="Verdana"/>
          <w:sz w:val="20"/>
          <w:szCs w:val="20"/>
        </w:rPr>
        <w:t xml:space="preserve">ime </w:t>
      </w:r>
      <w:r w:rsidR="00DD7707">
        <w:rPr>
          <w:rFonts w:ascii="Verdana" w:hAnsi="Verdana" w:cs="Verdana"/>
          <w:sz w:val="20"/>
          <w:szCs w:val="20"/>
        </w:rPr>
        <w:t>C</w:t>
      </w:r>
      <w:r w:rsidR="00DD7707" w:rsidRPr="00FC72CD">
        <w:rPr>
          <w:rFonts w:ascii="Verdana" w:hAnsi="Verdana" w:cs="Verdana"/>
          <w:sz w:val="20"/>
          <w:szCs w:val="20"/>
        </w:rPr>
        <w:t xml:space="preserve">ategory </w:t>
      </w:r>
      <w:r w:rsidR="00972A65">
        <w:rPr>
          <w:rFonts w:ascii="Verdana" w:hAnsi="Verdana" w:cs="Verdana"/>
          <w:sz w:val="20"/>
          <w:szCs w:val="20"/>
        </w:rPr>
        <w:t>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sectPr w:rsidR="00FF3A99" w:rsidRPr="00FF3A99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8EE0" w14:textId="24D953C0" w:rsidR="00377242" w:rsidRPr="0082403E" w:rsidRDefault="0082403E" w:rsidP="0082403E">
    <w:pPr>
      <w:pStyle w:val="Footer"/>
      <w:ind w:right="360"/>
      <w:jc w:val="right"/>
      <w:rPr>
        <w:sz w:val="28"/>
        <w:szCs w:val="28"/>
      </w:rPr>
    </w:pPr>
    <w:r w:rsidRPr="0082403E">
      <w:rPr>
        <w:rFonts w:ascii="Verdana" w:hAnsi="Verdana"/>
        <w:sz w:val="18"/>
        <w:szCs w:val="18"/>
      </w:rPr>
      <w:t xml:space="preserve">Page </w:t>
    </w:r>
    <w:r w:rsidRPr="0082403E">
      <w:rPr>
        <w:rFonts w:ascii="Verdana" w:hAnsi="Verdana"/>
        <w:sz w:val="18"/>
        <w:szCs w:val="18"/>
      </w:rPr>
      <w:fldChar w:fldCharType="begin"/>
    </w:r>
    <w:r w:rsidRPr="0082403E">
      <w:rPr>
        <w:rFonts w:ascii="Verdana" w:hAnsi="Verdana"/>
        <w:sz w:val="18"/>
        <w:szCs w:val="18"/>
      </w:rPr>
      <w:instrText xml:space="preserve"> PAGE </w:instrText>
    </w:r>
    <w:r w:rsidRPr="0082403E">
      <w:rPr>
        <w:rFonts w:ascii="Verdana" w:hAnsi="Verdana"/>
        <w:sz w:val="18"/>
        <w:szCs w:val="18"/>
      </w:rPr>
      <w:fldChar w:fldCharType="separate"/>
    </w:r>
    <w:r w:rsidRPr="0082403E">
      <w:rPr>
        <w:rFonts w:ascii="Verdana" w:hAnsi="Verdana"/>
        <w:sz w:val="18"/>
        <w:szCs w:val="18"/>
      </w:rPr>
      <w:t>1</w:t>
    </w:r>
    <w:r w:rsidRPr="0082403E">
      <w:rPr>
        <w:rFonts w:ascii="Verdana" w:hAnsi="Verdana"/>
        <w:sz w:val="18"/>
        <w:szCs w:val="18"/>
      </w:rPr>
      <w:fldChar w:fldCharType="end"/>
    </w:r>
    <w:r w:rsidRPr="0082403E">
      <w:rPr>
        <w:rFonts w:ascii="Verdana" w:hAnsi="Verdana"/>
        <w:sz w:val="18"/>
        <w:szCs w:val="18"/>
      </w:rPr>
      <w:t xml:space="preserve"> of </w:t>
    </w:r>
    <w:r w:rsidRPr="0082403E">
      <w:rPr>
        <w:rFonts w:ascii="Verdana" w:hAnsi="Verdana"/>
        <w:sz w:val="18"/>
        <w:szCs w:val="18"/>
      </w:rPr>
      <w:fldChar w:fldCharType="begin"/>
    </w:r>
    <w:r w:rsidRPr="0082403E">
      <w:rPr>
        <w:rFonts w:ascii="Verdana" w:hAnsi="Verdana"/>
        <w:sz w:val="18"/>
        <w:szCs w:val="18"/>
      </w:rPr>
      <w:instrText xml:space="preserve"> NUMPAGES  </w:instrText>
    </w:r>
    <w:r w:rsidRPr="0082403E">
      <w:rPr>
        <w:rFonts w:ascii="Verdana" w:hAnsi="Verdana"/>
        <w:sz w:val="18"/>
        <w:szCs w:val="18"/>
      </w:rPr>
      <w:fldChar w:fldCharType="separate"/>
    </w:r>
    <w:r w:rsidRPr="0082403E">
      <w:rPr>
        <w:rFonts w:ascii="Verdana" w:hAnsi="Verdana"/>
        <w:sz w:val="18"/>
        <w:szCs w:val="18"/>
      </w:rPr>
      <w:t>1</w:t>
    </w:r>
    <w:r w:rsidRPr="0082403E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2331E806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875A21">
      <w:rPr>
        <w:rFonts w:ascii="Verdana" w:hAnsi="Verdana" w:cs="Arial"/>
        <w:b/>
        <w:bCs/>
        <w:sz w:val="28"/>
        <w:szCs w:val="28"/>
      </w:rPr>
      <w:t>2</w:t>
    </w:r>
    <w:r w:rsidR="00AA0DD0">
      <w:rPr>
        <w:rFonts w:ascii="Verdana" w:hAnsi="Verdana" w:cs="Arial"/>
        <w:b/>
        <w:bCs/>
        <w:sz w:val="28"/>
        <w:szCs w:val="28"/>
      </w:rPr>
      <w:t>2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82403E">
      <w:rPr>
        <w:rFonts w:ascii="Verdana" w:hAnsi="Verdana" w:cs="Arial"/>
        <w:b/>
        <w:bCs/>
        <w:sz w:val="28"/>
        <w:szCs w:val="28"/>
      </w:rPr>
      <w:t>07</w:t>
    </w:r>
  </w:p>
  <w:p w14:paraId="1BF92086" w14:textId="286D7AD3" w:rsidR="00454F9D" w:rsidRPr="00454F9D" w:rsidRDefault="000B2AC5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3F1B68">
      <w:rPr>
        <w:rFonts w:ascii="Verdana" w:hAnsi="Verdana" w:cs="Arial"/>
        <w:sz w:val="20"/>
        <w:szCs w:val="20"/>
      </w:rPr>
      <w:t>0</w:t>
    </w:r>
    <w:r>
      <w:rPr>
        <w:rFonts w:ascii="Verdana" w:hAnsi="Verdana" w:cs="Arial"/>
        <w:sz w:val="20"/>
        <w:szCs w:val="20"/>
      </w:rPr>
      <w:t>9</w:t>
    </w:r>
    <w:r w:rsidR="00AB44BB">
      <w:rPr>
        <w:rFonts w:ascii="Verdana" w:hAnsi="Verdana" w:cs="Arial"/>
        <w:sz w:val="20"/>
        <w:szCs w:val="20"/>
      </w:rPr>
      <w:t>.</w:t>
    </w:r>
    <w:r w:rsidR="00E3455D">
      <w:rPr>
        <w:rFonts w:ascii="Verdana" w:hAnsi="Verdana" w:cs="Arial"/>
        <w:sz w:val="20"/>
        <w:szCs w:val="20"/>
      </w:rPr>
      <w:t>26</w:t>
    </w:r>
    <w:r w:rsidR="00012315">
      <w:rPr>
        <w:rFonts w:ascii="Verdana" w:hAnsi="Verdana" w:cs="Arial"/>
        <w:sz w:val="20"/>
        <w:szCs w:val="20"/>
      </w:rPr>
      <w:t>.</w:t>
    </w:r>
    <w:r w:rsidR="00AA0DD0">
      <w:rPr>
        <w:rFonts w:ascii="Verdana" w:hAnsi="Verdana" w:cs="Arial"/>
        <w:sz w:val="20"/>
        <w:szCs w:val="20"/>
      </w:rPr>
      <w:t>2022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C82FD4"/>
    <w:multiLevelType w:val="hybridMultilevel"/>
    <w:tmpl w:val="950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0043714">
    <w:abstractNumId w:val="9"/>
  </w:num>
  <w:num w:numId="2" w16cid:durableId="1925257804">
    <w:abstractNumId w:val="22"/>
  </w:num>
  <w:num w:numId="3" w16cid:durableId="1634217770">
    <w:abstractNumId w:val="20"/>
  </w:num>
  <w:num w:numId="4" w16cid:durableId="1360744852">
    <w:abstractNumId w:val="28"/>
  </w:num>
  <w:num w:numId="5" w16cid:durableId="615060464">
    <w:abstractNumId w:val="30"/>
  </w:num>
  <w:num w:numId="6" w16cid:durableId="1034765190">
    <w:abstractNumId w:val="27"/>
  </w:num>
  <w:num w:numId="7" w16cid:durableId="362636970">
    <w:abstractNumId w:val="14"/>
  </w:num>
  <w:num w:numId="8" w16cid:durableId="941449287">
    <w:abstractNumId w:val="29"/>
  </w:num>
  <w:num w:numId="9" w16cid:durableId="1297567340">
    <w:abstractNumId w:val="7"/>
  </w:num>
  <w:num w:numId="10" w16cid:durableId="864683163">
    <w:abstractNumId w:val="21"/>
  </w:num>
  <w:num w:numId="11" w16cid:durableId="893737466">
    <w:abstractNumId w:val="13"/>
  </w:num>
  <w:num w:numId="12" w16cid:durableId="757139826">
    <w:abstractNumId w:val="32"/>
  </w:num>
  <w:num w:numId="13" w16cid:durableId="16110887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06756900">
    <w:abstractNumId w:val="2"/>
  </w:num>
  <w:num w:numId="15" w16cid:durableId="1798374311">
    <w:abstractNumId w:val="10"/>
  </w:num>
  <w:num w:numId="16" w16cid:durableId="2086294325">
    <w:abstractNumId w:val="4"/>
  </w:num>
  <w:num w:numId="17" w16cid:durableId="2104185268">
    <w:abstractNumId w:val="8"/>
  </w:num>
  <w:num w:numId="18" w16cid:durableId="489562841">
    <w:abstractNumId w:val="24"/>
  </w:num>
  <w:num w:numId="19" w16cid:durableId="2119593729">
    <w:abstractNumId w:val="33"/>
  </w:num>
  <w:num w:numId="20" w16cid:durableId="672605513">
    <w:abstractNumId w:val="1"/>
  </w:num>
  <w:num w:numId="21" w16cid:durableId="1139610944">
    <w:abstractNumId w:val="5"/>
  </w:num>
  <w:num w:numId="22" w16cid:durableId="333799537">
    <w:abstractNumId w:val="19"/>
  </w:num>
  <w:num w:numId="23" w16cid:durableId="671179620">
    <w:abstractNumId w:val="25"/>
  </w:num>
  <w:num w:numId="24" w16cid:durableId="6300165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0296466">
    <w:abstractNumId w:val="15"/>
  </w:num>
  <w:num w:numId="26" w16cid:durableId="1289704771">
    <w:abstractNumId w:val="26"/>
  </w:num>
  <w:num w:numId="27" w16cid:durableId="1953584407">
    <w:abstractNumId w:val="16"/>
  </w:num>
  <w:num w:numId="28" w16cid:durableId="1864241534">
    <w:abstractNumId w:val="11"/>
  </w:num>
  <w:num w:numId="29" w16cid:durableId="1331761986">
    <w:abstractNumId w:val="18"/>
  </w:num>
  <w:num w:numId="30" w16cid:durableId="899904518">
    <w:abstractNumId w:val="23"/>
  </w:num>
  <w:num w:numId="31" w16cid:durableId="1686401635">
    <w:abstractNumId w:val="31"/>
  </w:num>
  <w:num w:numId="32" w16cid:durableId="523789601">
    <w:abstractNumId w:val="6"/>
  </w:num>
  <w:num w:numId="33" w16cid:durableId="576592819">
    <w:abstractNumId w:val="17"/>
  </w:num>
  <w:num w:numId="34" w16cid:durableId="183883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2059"/>
    <w:rsid w:val="00022096"/>
    <w:rsid w:val="00024713"/>
    <w:rsid w:val="00025C77"/>
    <w:rsid w:val="000269FD"/>
    <w:rsid w:val="00033C7C"/>
    <w:rsid w:val="00037332"/>
    <w:rsid w:val="00041A44"/>
    <w:rsid w:val="0005543D"/>
    <w:rsid w:val="00066112"/>
    <w:rsid w:val="00066CFD"/>
    <w:rsid w:val="000677CE"/>
    <w:rsid w:val="00073A7D"/>
    <w:rsid w:val="00080557"/>
    <w:rsid w:val="00085166"/>
    <w:rsid w:val="0009729A"/>
    <w:rsid w:val="000973C3"/>
    <w:rsid w:val="000A0B0D"/>
    <w:rsid w:val="000B2AC5"/>
    <w:rsid w:val="000C7277"/>
    <w:rsid w:val="000D1069"/>
    <w:rsid w:val="000D3191"/>
    <w:rsid w:val="000D78CE"/>
    <w:rsid w:val="000E3C11"/>
    <w:rsid w:val="000E4D76"/>
    <w:rsid w:val="000E559E"/>
    <w:rsid w:val="000E730B"/>
    <w:rsid w:val="000E7E87"/>
    <w:rsid w:val="00106466"/>
    <w:rsid w:val="00107E8E"/>
    <w:rsid w:val="0011178F"/>
    <w:rsid w:val="0011336B"/>
    <w:rsid w:val="00114CE1"/>
    <w:rsid w:val="00123562"/>
    <w:rsid w:val="00124A3A"/>
    <w:rsid w:val="00126039"/>
    <w:rsid w:val="00126480"/>
    <w:rsid w:val="0013507C"/>
    <w:rsid w:val="00135131"/>
    <w:rsid w:val="00142029"/>
    <w:rsid w:val="00143B6D"/>
    <w:rsid w:val="00153F60"/>
    <w:rsid w:val="00163F86"/>
    <w:rsid w:val="00175C94"/>
    <w:rsid w:val="00183489"/>
    <w:rsid w:val="00187573"/>
    <w:rsid w:val="00194B6C"/>
    <w:rsid w:val="001A635E"/>
    <w:rsid w:val="001B2DEB"/>
    <w:rsid w:val="001B3B1F"/>
    <w:rsid w:val="001B3C78"/>
    <w:rsid w:val="001B49EF"/>
    <w:rsid w:val="001C0121"/>
    <w:rsid w:val="001C4F0C"/>
    <w:rsid w:val="001D27AD"/>
    <w:rsid w:val="001E5838"/>
    <w:rsid w:val="001E6987"/>
    <w:rsid w:val="001F3743"/>
    <w:rsid w:val="00204AB0"/>
    <w:rsid w:val="002410A0"/>
    <w:rsid w:val="002473A6"/>
    <w:rsid w:val="00253FFF"/>
    <w:rsid w:val="00254EAB"/>
    <w:rsid w:val="00256480"/>
    <w:rsid w:val="00257C06"/>
    <w:rsid w:val="00261AF4"/>
    <w:rsid w:val="00262C4D"/>
    <w:rsid w:val="0026477D"/>
    <w:rsid w:val="002652B6"/>
    <w:rsid w:val="00273B57"/>
    <w:rsid w:val="00276D18"/>
    <w:rsid w:val="002809B3"/>
    <w:rsid w:val="00281418"/>
    <w:rsid w:val="00290710"/>
    <w:rsid w:val="00296667"/>
    <w:rsid w:val="0029768F"/>
    <w:rsid w:val="002A29AE"/>
    <w:rsid w:val="002A733A"/>
    <w:rsid w:val="002B29E6"/>
    <w:rsid w:val="002B5718"/>
    <w:rsid w:val="002B709A"/>
    <w:rsid w:val="002C0E52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27B8"/>
    <w:rsid w:val="00303D42"/>
    <w:rsid w:val="00303DED"/>
    <w:rsid w:val="00307692"/>
    <w:rsid w:val="00320821"/>
    <w:rsid w:val="00330424"/>
    <w:rsid w:val="00336547"/>
    <w:rsid w:val="0036377D"/>
    <w:rsid w:val="00363E80"/>
    <w:rsid w:val="00370C62"/>
    <w:rsid w:val="00372724"/>
    <w:rsid w:val="00375553"/>
    <w:rsid w:val="00377242"/>
    <w:rsid w:val="00380B94"/>
    <w:rsid w:val="00387972"/>
    <w:rsid w:val="003A7A9C"/>
    <w:rsid w:val="003B68D0"/>
    <w:rsid w:val="003C3E6F"/>
    <w:rsid w:val="003D3C16"/>
    <w:rsid w:val="003E36B7"/>
    <w:rsid w:val="003F1703"/>
    <w:rsid w:val="003F1B68"/>
    <w:rsid w:val="003F28EF"/>
    <w:rsid w:val="003F45B6"/>
    <w:rsid w:val="003F7650"/>
    <w:rsid w:val="00400784"/>
    <w:rsid w:val="00401CFA"/>
    <w:rsid w:val="00406094"/>
    <w:rsid w:val="004108C1"/>
    <w:rsid w:val="0041149D"/>
    <w:rsid w:val="00412D1B"/>
    <w:rsid w:val="00416E40"/>
    <w:rsid w:val="004231E8"/>
    <w:rsid w:val="00426287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90E52"/>
    <w:rsid w:val="004A037D"/>
    <w:rsid w:val="004B0360"/>
    <w:rsid w:val="004C0852"/>
    <w:rsid w:val="004D2081"/>
    <w:rsid w:val="004E1A78"/>
    <w:rsid w:val="004F5514"/>
    <w:rsid w:val="00517E5B"/>
    <w:rsid w:val="00525B66"/>
    <w:rsid w:val="00526EB1"/>
    <w:rsid w:val="00531D0D"/>
    <w:rsid w:val="00536565"/>
    <w:rsid w:val="005420FE"/>
    <w:rsid w:val="00553D19"/>
    <w:rsid w:val="00557B92"/>
    <w:rsid w:val="00561709"/>
    <w:rsid w:val="00561F4C"/>
    <w:rsid w:val="00565D51"/>
    <w:rsid w:val="00571508"/>
    <w:rsid w:val="0057219A"/>
    <w:rsid w:val="00574C64"/>
    <w:rsid w:val="00575F1A"/>
    <w:rsid w:val="00581953"/>
    <w:rsid w:val="00581A5F"/>
    <w:rsid w:val="00587A68"/>
    <w:rsid w:val="00590840"/>
    <w:rsid w:val="005A583C"/>
    <w:rsid w:val="005C0E77"/>
    <w:rsid w:val="005C56F4"/>
    <w:rsid w:val="005C7503"/>
    <w:rsid w:val="005D45D6"/>
    <w:rsid w:val="005E5A3F"/>
    <w:rsid w:val="005F1B67"/>
    <w:rsid w:val="005F6C66"/>
    <w:rsid w:val="00602857"/>
    <w:rsid w:val="00606CE7"/>
    <w:rsid w:val="00611055"/>
    <w:rsid w:val="0061211C"/>
    <w:rsid w:val="00612A50"/>
    <w:rsid w:val="00615751"/>
    <w:rsid w:val="00623A8A"/>
    <w:rsid w:val="006268A7"/>
    <w:rsid w:val="0063058E"/>
    <w:rsid w:val="0063484A"/>
    <w:rsid w:val="006465F2"/>
    <w:rsid w:val="00655AA4"/>
    <w:rsid w:val="006577B5"/>
    <w:rsid w:val="00665C0F"/>
    <w:rsid w:val="00670081"/>
    <w:rsid w:val="0067247D"/>
    <w:rsid w:val="00673338"/>
    <w:rsid w:val="00675176"/>
    <w:rsid w:val="00675DE1"/>
    <w:rsid w:val="00681436"/>
    <w:rsid w:val="00681C78"/>
    <w:rsid w:val="00685323"/>
    <w:rsid w:val="00685856"/>
    <w:rsid w:val="00692502"/>
    <w:rsid w:val="00697BBC"/>
    <w:rsid w:val="006A226E"/>
    <w:rsid w:val="006A4ADD"/>
    <w:rsid w:val="006B516C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2201"/>
    <w:rsid w:val="007142A8"/>
    <w:rsid w:val="00720DE0"/>
    <w:rsid w:val="00725A65"/>
    <w:rsid w:val="00731357"/>
    <w:rsid w:val="00740D43"/>
    <w:rsid w:val="00741504"/>
    <w:rsid w:val="00755125"/>
    <w:rsid w:val="00761E16"/>
    <w:rsid w:val="00781D8D"/>
    <w:rsid w:val="00792831"/>
    <w:rsid w:val="007A4A1D"/>
    <w:rsid w:val="007A6E94"/>
    <w:rsid w:val="007B0560"/>
    <w:rsid w:val="007B1C44"/>
    <w:rsid w:val="007B23C1"/>
    <w:rsid w:val="007B4FF2"/>
    <w:rsid w:val="007B674A"/>
    <w:rsid w:val="007B70EE"/>
    <w:rsid w:val="007D2097"/>
    <w:rsid w:val="007D4312"/>
    <w:rsid w:val="007D4D67"/>
    <w:rsid w:val="007F0EDA"/>
    <w:rsid w:val="00805703"/>
    <w:rsid w:val="00812035"/>
    <w:rsid w:val="0082403E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75A21"/>
    <w:rsid w:val="0088684C"/>
    <w:rsid w:val="00892D7C"/>
    <w:rsid w:val="008B2710"/>
    <w:rsid w:val="008B5463"/>
    <w:rsid w:val="008D04D2"/>
    <w:rsid w:val="008E042F"/>
    <w:rsid w:val="008E7A41"/>
    <w:rsid w:val="008F61D5"/>
    <w:rsid w:val="008F63FC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22EE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38FE"/>
    <w:rsid w:val="00A16566"/>
    <w:rsid w:val="00A17DBF"/>
    <w:rsid w:val="00A256E4"/>
    <w:rsid w:val="00A26CEA"/>
    <w:rsid w:val="00A35316"/>
    <w:rsid w:val="00A416A3"/>
    <w:rsid w:val="00A43D87"/>
    <w:rsid w:val="00A6071E"/>
    <w:rsid w:val="00A67300"/>
    <w:rsid w:val="00A82449"/>
    <w:rsid w:val="00A85CEE"/>
    <w:rsid w:val="00A92752"/>
    <w:rsid w:val="00A9430B"/>
    <w:rsid w:val="00A959F2"/>
    <w:rsid w:val="00AA09D9"/>
    <w:rsid w:val="00AA0DD0"/>
    <w:rsid w:val="00AA24A0"/>
    <w:rsid w:val="00AA4B7F"/>
    <w:rsid w:val="00AB2D70"/>
    <w:rsid w:val="00AB44BB"/>
    <w:rsid w:val="00AC1A15"/>
    <w:rsid w:val="00AC2F4B"/>
    <w:rsid w:val="00AC4B6F"/>
    <w:rsid w:val="00AD22B0"/>
    <w:rsid w:val="00AD38C5"/>
    <w:rsid w:val="00AD4532"/>
    <w:rsid w:val="00AE3238"/>
    <w:rsid w:val="00AE3915"/>
    <w:rsid w:val="00AF44A6"/>
    <w:rsid w:val="00B070F3"/>
    <w:rsid w:val="00B126F5"/>
    <w:rsid w:val="00B155AA"/>
    <w:rsid w:val="00B1701A"/>
    <w:rsid w:val="00B20ABD"/>
    <w:rsid w:val="00B21B2C"/>
    <w:rsid w:val="00B26091"/>
    <w:rsid w:val="00B3324C"/>
    <w:rsid w:val="00B3749D"/>
    <w:rsid w:val="00B37B9A"/>
    <w:rsid w:val="00B41D7F"/>
    <w:rsid w:val="00B41EDB"/>
    <w:rsid w:val="00B44329"/>
    <w:rsid w:val="00B4513B"/>
    <w:rsid w:val="00B458B2"/>
    <w:rsid w:val="00B45EB7"/>
    <w:rsid w:val="00B517A2"/>
    <w:rsid w:val="00B551FE"/>
    <w:rsid w:val="00B57E09"/>
    <w:rsid w:val="00B653EB"/>
    <w:rsid w:val="00B7263A"/>
    <w:rsid w:val="00B76D65"/>
    <w:rsid w:val="00B80E33"/>
    <w:rsid w:val="00B84B15"/>
    <w:rsid w:val="00B90077"/>
    <w:rsid w:val="00B9185C"/>
    <w:rsid w:val="00B91BBE"/>
    <w:rsid w:val="00B92B28"/>
    <w:rsid w:val="00B95D0F"/>
    <w:rsid w:val="00B97532"/>
    <w:rsid w:val="00BA1206"/>
    <w:rsid w:val="00BA623A"/>
    <w:rsid w:val="00BC08E6"/>
    <w:rsid w:val="00BC2E24"/>
    <w:rsid w:val="00BC3A41"/>
    <w:rsid w:val="00BC438B"/>
    <w:rsid w:val="00BD051B"/>
    <w:rsid w:val="00BD0E3C"/>
    <w:rsid w:val="00BE5A9B"/>
    <w:rsid w:val="00BF10FC"/>
    <w:rsid w:val="00BF47D0"/>
    <w:rsid w:val="00BF7E99"/>
    <w:rsid w:val="00C0693F"/>
    <w:rsid w:val="00C13502"/>
    <w:rsid w:val="00C26D8E"/>
    <w:rsid w:val="00C26F35"/>
    <w:rsid w:val="00C365C8"/>
    <w:rsid w:val="00C37928"/>
    <w:rsid w:val="00C45A32"/>
    <w:rsid w:val="00C45B7D"/>
    <w:rsid w:val="00C47291"/>
    <w:rsid w:val="00C4768D"/>
    <w:rsid w:val="00C5303C"/>
    <w:rsid w:val="00C62637"/>
    <w:rsid w:val="00C7461E"/>
    <w:rsid w:val="00C75B10"/>
    <w:rsid w:val="00C76795"/>
    <w:rsid w:val="00C7709E"/>
    <w:rsid w:val="00C824AB"/>
    <w:rsid w:val="00C8739E"/>
    <w:rsid w:val="00C8765C"/>
    <w:rsid w:val="00C9010D"/>
    <w:rsid w:val="00C9285D"/>
    <w:rsid w:val="00C928E2"/>
    <w:rsid w:val="00C977C2"/>
    <w:rsid w:val="00CA64FE"/>
    <w:rsid w:val="00CB5048"/>
    <w:rsid w:val="00CC022A"/>
    <w:rsid w:val="00CC3529"/>
    <w:rsid w:val="00CD3042"/>
    <w:rsid w:val="00CD4DF1"/>
    <w:rsid w:val="00CD5A07"/>
    <w:rsid w:val="00CD6CB5"/>
    <w:rsid w:val="00CF44B8"/>
    <w:rsid w:val="00D041B4"/>
    <w:rsid w:val="00D16C5E"/>
    <w:rsid w:val="00D175ED"/>
    <w:rsid w:val="00D2172A"/>
    <w:rsid w:val="00D31F60"/>
    <w:rsid w:val="00D32413"/>
    <w:rsid w:val="00D33A09"/>
    <w:rsid w:val="00D35DC1"/>
    <w:rsid w:val="00D37D66"/>
    <w:rsid w:val="00D422E4"/>
    <w:rsid w:val="00D46504"/>
    <w:rsid w:val="00D52F2E"/>
    <w:rsid w:val="00D73BE3"/>
    <w:rsid w:val="00D74829"/>
    <w:rsid w:val="00D87AD7"/>
    <w:rsid w:val="00D973B4"/>
    <w:rsid w:val="00DA0A90"/>
    <w:rsid w:val="00DA33AF"/>
    <w:rsid w:val="00DB4CAF"/>
    <w:rsid w:val="00DB53B0"/>
    <w:rsid w:val="00DB567D"/>
    <w:rsid w:val="00DB5A17"/>
    <w:rsid w:val="00DB5E76"/>
    <w:rsid w:val="00DB7151"/>
    <w:rsid w:val="00DC2C7D"/>
    <w:rsid w:val="00DC467C"/>
    <w:rsid w:val="00DD3D5B"/>
    <w:rsid w:val="00DD6870"/>
    <w:rsid w:val="00DD7707"/>
    <w:rsid w:val="00DE0508"/>
    <w:rsid w:val="00DE0BE8"/>
    <w:rsid w:val="00DE697D"/>
    <w:rsid w:val="00DE6D27"/>
    <w:rsid w:val="00DF0FF1"/>
    <w:rsid w:val="00DF435C"/>
    <w:rsid w:val="00DF4D1A"/>
    <w:rsid w:val="00DF65DF"/>
    <w:rsid w:val="00E15F7F"/>
    <w:rsid w:val="00E16248"/>
    <w:rsid w:val="00E23ED4"/>
    <w:rsid w:val="00E27E23"/>
    <w:rsid w:val="00E3455D"/>
    <w:rsid w:val="00E4080C"/>
    <w:rsid w:val="00E42C77"/>
    <w:rsid w:val="00E44054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65035"/>
    <w:rsid w:val="00E7139F"/>
    <w:rsid w:val="00E800B7"/>
    <w:rsid w:val="00E91151"/>
    <w:rsid w:val="00E94FDB"/>
    <w:rsid w:val="00EA1752"/>
    <w:rsid w:val="00EB4892"/>
    <w:rsid w:val="00EB4D02"/>
    <w:rsid w:val="00EC04F8"/>
    <w:rsid w:val="00ED0548"/>
    <w:rsid w:val="00ED5D52"/>
    <w:rsid w:val="00EE0BBB"/>
    <w:rsid w:val="00EE14CE"/>
    <w:rsid w:val="00EE4243"/>
    <w:rsid w:val="00EF09D1"/>
    <w:rsid w:val="00EF1AB5"/>
    <w:rsid w:val="00EF1F0D"/>
    <w:rsid w:val="00EF2B40"/>
    <w:rsid w:val="00EF5CF2"/>
    <w:rsid w:val="00EF7777"/>
    <w:rsid w:val="00F007DB"/>
    <w:rsid w:val="00F01A7C"/>
    <w:rsid w:val="00F0751F"/>
    <w:rsid w:val="00F07E13"/>
    <w:rsid w:val="00F116A6"/>
    <w:rsid w:val="00F15489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54876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0FC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5DCCB-3673-425D-9B97-41DCC45EC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92E6F-6831-40F0-8B1A-30CCAC1920C2}"/>
</file>

<file path=customXml/itemProps4.xml><?xml version="1.0" encoding="utf-8"?>
<ds:datastoreItem xmlns:ds="http://schemas.openxmlformats.org/officeDocument/2006/customXml" ds:itemID="{8A3C6DDD-5F67-408A-885F-44ADA358B825}"/>
</file>

<file path=customXml/itemProps5.xml><?xml version="1.0" encoding="utf-8"?>
<ds:datastoreItem xmlns:ds="http://schemas.openxmlformats.org/officeDocument/2006/customXml" ds:itemID="{3444E0ED-43BA-4F0E-AF13-C6B4E2D12B39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61</TotalTime>
  <Pages>2</Pages>
  <Words>349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2874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nshoop</cp:lastModifiedBy>
  <cp:revision>13</cp:revision>
  <cp:lastPrinted>2018-04-03T17:27:00Z</cp:lastPrinted>
  <dcterms:created xsi:type="dcterms:W3CDTF">2022-08-23T18:02:00Z</dcterms:created>
  <dcterms:modified xsi:type="dcterms:W3CDTF">2022-09-26T13:04:00Z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