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008A13DD" w:rsidR="00A669EA" w:rsidRPr="009C625C" w:rsidRDefault="00C96796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7305F4">
            <w:rPr>
              <w:rFonts w:ascii="Verdana" w:hAnsi="Verdana" w:cs="Verdana"/>
              <w:b/>
              <w:sz w:val="20"/>
              <w:szCs w:val="20"/>
            </w:rPr>
            <w:t>9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</w:t>
          </w:r>
          <w:r w:rsidR="007305F4">
            <w:rPr>
              <w:rFonts w:ascii="Verdana" w:hAnsi="Verdana" w:cs="Verdana"/>
              <w:b/>
              <w:sz w:val="20"/>
              <w:szCs w:val="20"/>
            </w:rPr>
            <w:t>23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7305F4">
            <w:rPr>
              <w:rFonts w:ascii="Verdana" w:hAnsi="Verdana" w:cs="Verdana"/>
              <w:b/>
              <w:sz w:val="20"/>
              <w:szCs w:val="20"/>
            </w:rPr>
            <w:t>ALES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904960">
        <w:rPr>
          <w:rFonts w:ascii="Verdana" w:hAnsi="Verdana" w:cs="Verdana"/>
          <w:b/>
          <w:sz w:val="20"/>
          <w:szCs w:val="20"/>
        </w:rPr>
        <w:t>(PSP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4F1E9FC" w:rsidR="00377242" w:rsidRPr="009C625C" w:rsidRDefault="00C96796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 to reflect 7/1/201</w:t>
          </w:r>
          <w:r w:rsidR="007305F4">
            <w:rPr>
              <w:rFonts w:ascii="Verdana" w:hAnsi="Verdana" w:cs="Verdana"/>
              <w:sz w:val="20"/>
              <w:szCs w:val="20"/>
            </w:rPr>
            <w:t>9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through 6/30/20</w:t>
          </w:r>
          <w:r w:rsidR="007305F4">
            <w:rPr>
              <w:rFonts w:ascii="Verdana" w:hAnsi="Verdana" w:cs="Verdana"/>
              <w:sz w:val="20"/>
              <w:szCs w:val="20"/>
            </w:rPr>
            <w:t>23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time contract changes for </w:t>
          </w:r>
          <w:r w:rsidR="007305F4">
            <w:rPr>
              <w:rFonts w:ascii="Verdana" w:hAnsi="Verdana" w:cs="Verdana"/>
              <w:sz w:val="20"/>
              <w:szCs w:val="20"/>
            </w:rPr>
            <w:t>ALES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(BU </w:t>
          </w:r>
          <w:r w:rsidR="007305F4">
            <w:rPr>
              <w:rFonts w:ascii="Verdana" w:hAnsi="Verdana" w:cs="Verdana"/>
              <w:sz w:val="20"/>
              <w:szCs w:val="20"/>
            </w:rPr>
            <w:t>K</w:t>
          </w:r>
          <w:r w:rsidR="00E6347A">
            <w:rPr>
              <w:rFonts w:ascii="Verdana" w:hAnsi="Verdana" w:cs="Verdana"/>
              <w:sz w:val="20"/>
              <w:szCs w:val="20"/>
            </w:rPr>
            <w:t>5)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67D223A4" w14:textId="40736566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SAP configuration involving absences and attendances has been updated with the contract changes for ALES for the contract period of 7/1/2019 through 6/30/2023. Following is an explanation of the changes.</w:t>
      </w:r>
    </w:p>
    <w:p w14:paraId="03AE2F10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4C501C2E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Shift Differential</w:t>
      </w:r>
    </w:p>
    <w:p w14:paraId="3855E05C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518D067B" w14:textId="7D99072A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2020 leave calendar year there are two pay rates for shift differential</w:t>
      </w:r>
      <w:r w:rsidR="00C96796">
        <w:rPr>
          <w:rFonts w:ascii="Verdana" w:hAnsi="Verdana" w:cs="Verdana"/>
          <w:sz w:val="20"/>
          <w:szCs w:val="20"/>
        </w:rPr>
        <w:t xml:space="preserve">. </w:t>
      </w:r>
    </w:p>
    <w:p w14:paraId="2A3E8D74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3CC55CC7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8:00 p.m. and before 6:00 a.m. will be paid a shift differential of $1.15 per hour.</w:t>
      </w:r>
    </w:p>
    <w:p w14:paraId="7A851CA0" w14:textId="77777777" w:rsidR="009D562D" w:rsidRPr="00CB76D3" w:rsidRDefault="009D562D" w:rsidP="009D562D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CB76D3">
        <w:rPr>
          <w:rFonts w:ascii="Verdana" w:hAnsi="Verdana" w:cs="Verdana"/>
          <w:sz w:val="20"/>
          <w:szCs w:val="20"/>
        </w:rPr>
        <w:t xml:space="preserve">Continue to 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CB76D3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 listed below:</w:t>
      </w:r>
    </w:p>
    <w:p w14:paraId="5FA81A43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9D562D" w14:paraId="0FF8935A" w14:textId="77777777" w:rsidTr="006E4BC6">
        <w:tc>
          <w:tcPr>
            <w:tcW w:w="1975" w:type="dxa"/>
          </w:tcPr>
          <w:p w14:paraId="4F046B28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3420" w:type="dxa"/>
          </w:tcPr>
          <w:p w14:paraId="778FD02B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3955" w:type="dxa"/>
          </w:tcPr>
          <w:p w14:paraId="6331FE60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9D562D" w14:paraId="40A96B04" w14:textId="77777777" w:rsidTr="006E4BC6">
        <w:tc>
          <w:tcPr>
            <w:tcW w:w="1975" w:type="dxa"/>
          </w:tcPr>
          <w:p w14:paraId="4E399B71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S1</w:t>
            </w:r>
          </w:p>
        </w:tc>
        <w:tc>
          <w:tcPr>
            <w:tcW w:w="3420" w:type="dxa"/>
          </w:tcPr>
          <w:p w14:paraId="130D1D4A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2480 - SDiff 1.0 </w:t>
            </w:r>
          </w:p>
        </w:tc>
        <w:tc>
          <w:tcPr>
            <w:tcW w:w="3955" w:type="dxa"/>
          </w:tcPr>
          <w:p w14:paraId="79294E2F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2680 - SDiff 1.0-Mandated</w:t>
            </w:r>
          </w:p>
        </w:tc>
      </w:tr>
      <w:tr w:rsidR="009D562D" w14:paraId="6619F8D5" w14:textId="77777777" w:rsidTr="006E4BC6">
        <w:tc>
          <w:tcPr>
            <w:tcW w:w="1975" w:type="dxa"/>
          </w:tcPr>
          <w:p w14:paraId="3E7B61BA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3420" w:type="dxa"/>
          </w:tcPr>
          <w:p w14:paraId="1E60FE47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2482 - SDiff 1.5 </w:t>
            </w:r>
          </w:p>
        </w:tc>
        <w:tc>
          <w:tcPr>
            <w:tcW w:w="3955" w:type="dxa"/>
          </w:tcPr>
          <w:p w14:paraId="0A07BE3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2682 - SDiff 1.5-Mandated</w:t>
            </w:r>
          </w:p>
        </w:tc>
      </w:tr>
      <w:tr w:rsidR="009D562D" w14:paraId="179038B9" w14:textId="77777777" w:rsidTr="006E4BC6">
        <w:tc>
          <w:tcPr>
            <w:tcW w:w="1975" w:type="dxa"/>
          </w:tcPr>
          <w:p w14:paraId="0D6BF8F2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S9</w:t>
            </w:r>
          </w:p>
        </w:tc>
        <w:tc>
          <w:tcPr>
            <w:tcW w:w="3420" w:type="dxa"/>
          </w:tcPr>
          <w:p w14:paraId="023A0F2B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2483 - SDiff 2.0 </w:t>
            </w:r>
          </w:p>
        </w:tc>
        <w:tc>
          <w:tcPr>
            <w:tcW w:w="3955" w:type="dxa"/>
          </w:tcPr>
          <w:p w14:paraId="0864A164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2683 - SDiff 2.0-Mandated</w:t>
            </w:r>
          </w:p>
        </w:tc>
      </w:tr>
      <w:tr w:rsidR="009D562D" w14:paraId="7F98FA0B" w14:textId="77777777" w:rsidTr="006E4BC6">
        <w:tc>
          <w:tcPr>
            <w:tcW w:w="1975" w:type="dxa"/>
          </w:tcPr>
          <w:p w14:paraId="12DCCEF1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S8</w:t>
            </w:r>
          </w:p>
        </w:tc>
        <w:tc>
          <w:tcPr>
            <w:tcW w:w="3420" w:type="dxa"/>
          </w:tcPr>
          <w:p w14:paraId="3BFBB18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2484 - SDiff 2.5 </w:t>
            </w:r>
          </w:p>
        </w:tc>
        <w:tc>
          <w:tcPr>
            <w:tcW w:w="3955" w:type="dxa"/>
          </w:tcPr>
          <w:p w14:paraId="41D7670B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2684 - SDiff 2.5-Mandated</w:t>
            </w:r>
          </w:p>
        </w:tc>
      </w:tr>
      <w:tr w:rsidR="009D562D" w14:paraId="58395334" w14:textId="77777777" w:rsidTr="006E4BC6">
        <w:tc>
          <w:tcPr>
            <w:tcW w:w="1975" w:type="dxa"/>
          </w:tcPr>
          <w:p w14:paraId="2ABD6B2A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14:paraId="3FC4E4C7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2492 - SDiff .50 </w:t>
            </w:r>
          </w:p>
        </w:tc>
        <w:tc>
          <w:tcPr>
            <w:tcW w:w="3955" w:type="dxa"/>
          </w:tcPr>
          <w:p w14:paraId="7F897ACF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2692 - SDiff .50-Mandated</w:t>
            </w:r>
          </w:p>
        </w:tc>
      </w:tr>
      <w:tr w:rsidR="009D562D" w14:paraId="11CC4E54" w14:textId="77777777" w:rsidTr="006E4BC6">
        <w:tc>
          <w:tcPr>
            <w:tcW w:w="1975" w:type="dxa"/>
          </w:tcPr>
          <w:p w14:paraId="2A39E369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SQ</w:t>
            </w:r>
          </w:p>
        </w:tc>
        <w:tc>
          <w:tcPr>
            <w:tcW w:w="3420" w:type="dxa"/>
          </w:tcPr>
          <w:p w14:paraId="09D5EDB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2491 - SDiff .25 </w:t>
            </w:r>
          </w:p>
        </w:tc>
        <w:tc>
          <w:tcPr>
            <w:tcW w:w="3955" w:type="dxa"/>
          </w:tcPr>
          <w:p w14:paraId="6F0E4725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2691 - SDiff .25-Mandated</w:t>
            </w:r>
          </w:p>
        </w:tc>
      </w:tr>
    </w:tbl>
    <w:p w14:paraId="65E5B7F7" w14:textId="77777777" w:rsidR="009D562D" w:rsidRDefault="009D562D" w:rsidP="009D562D">
      <w:pPr>
        <w:pStyle w:val="ListParagraph"/>
        <w:rPr>
          <w:rFonts w:ascii="Verdana" w:hAnsi="Verdana" w:cs="Verdana"/>
          <w:sz w:val="20"/>
          <w:szCs w:val="20"/>
        </w:rPr>
      </w:pPr>
    </w:p>
    <w:p w14:paraId="38CF7B90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12:00 noon and before 8:00 p.m. will be paid a shift differential of $1.25 per hour.</w:t>
      </w:r>
    </w:p>
    <w:p w14:paraId="0AC40E52" w14:textId="77777777" w:rsidR="009D562D" w:rsidRPr="001307A4" w:rsidRDefault="009D562D" w:rsidP="009D562D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1307A4">
        <w:rPr>
          <w:rFonts w:ascii="Verdana" w:hAnsi="Verdana" w:cs="Verdana"/>
          <w:sz w:val="20"/>
          <w:szCs w:val="20"/>
        </w:rPr>
        <w:t xml:space="preserve">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1307A4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</w:t>
      </w:r>
      <w:r w:rsidRPr="001307A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listed below:</w:t>
      </w:r>
    </w:p>
    <w:p w14:paraId="1E660C73" w14:textId="77777777" w:rsidR="009D562D" w:rsidRPr="00ED0E54" w:rsidRDefault="009D562D" w:rsidP="009D562D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4765"/>
      </w:tblGrid>
      <w:tr w:rsidR="009D562D" w14:paraId="12BDD6A3" w14:textId="77777777" w:rsidTr="006E4BC6">
        <w:tc>
          <w:tcPr>
            <w:tcW w:w="1975" w:type="dxa"/>
          </w:tcPr>
          <w:p w14:paraId="4BF85525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2610" w:type="dxa"/>
          </w:tcPr>
          <w:p w14:paraId="10E73D38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4765" w:type="dxa"/>
          </w:tcPr>
          <w:p w14:paraId="1224397B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9D562D" w14:paraId="721C9296" w14:textId="77777777" w:rsidTr="006E4BC6">
        <w:tc>
          <w:tcPr>
            <w:tcW w:w="1975" w:type="dxa"/>
          </w:tcPr>
          <w:p w14:paraId="17DFF279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2610" w:type="dxa"/>
          </w:tcPr>
          <w:p w14:paraId="0565DBD6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2481 - SDiff 1.0 Prem </w:t>
            </w:r>
          </w:p>
        </w:tc>
        <w:tc>
          <w:tcPr>
            <w:tcW w:w="4765" w:type="dxa"/>
          </w:tcPr>
          <w:p w14:paraId="2FAF45FC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2681 - SDiff 1.0 Prem-Mandated</w:t>
            </w:r>
          </w:p>
        </w:tc>
      </w:tr>
      <w:tr w:rsidR="009D562D" w14:paraId="6CF6CE83" w14:textId="77777777" w:rsidTr="006E4BC6">
        <w:tc>
          <w:tcPr>
            <w:tcW w:w="1975" w:type="dxa"/>
          </w:tcPr>
          <w:p w14:paraId="4D306D9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2610" w:type="dxa"/>
          </w:tcPr>
          <w:p w14:paraId="55EA1A3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2487 - SDiff 1.5 Prem </w:t>
            </w:r>
          </w:p>
        </w:tc>
        <w:tc>
          <w:tcPr>
            <w:tcW w:w="4765" w:type="dxa"/>
          </w:tcPr>
          <w:p w14:paraId="10FDA02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2687 - SDiff 1.5 Prem-Mandated</w:t>
            </w:r>
          </w:p>
        </w:tc>
      </w:tr>
      <w:tr w:rsidR="009D562D" w14:paraId="2F16B1D9" w14:textId="77777777" w:rsidTr="006E4BC6">
        <w:tc>
          <w:tcPr>
            <w:tcW w:w="1975" w:type="dxa"/>
          </w:tcPr>
          <w:p w14:paraId="535D7492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P6</w:t>
            </w:r>
          </w:p>
        </w:tc>
        <w:tc>
          <w:tcPr>
            <w:tcW w:w="2610" w:type="dxa"/>
          </w:tcPr>
          <w:p w14:paraId="434DDDFB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2488 - SDiff 2.0 Prem </w:t>
            </w:r>
          </w:p>
        </w:tc>
        <w:tc>
          <w:tcPr>
            <w:tcW w:w="4765" w:type="dxa"/>
          </w:tcPr>
          <w:p w14:paraId="1D49B0F7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2688 - SDiff 2.0 Prem-Mandated</w:t>
            </w:r>
          </w:p>
        </w:tc>
      </w:tr>
      <w:tr w:rsidR="009D562D" w14:paraId="55709A83" w14:textId="77777777" w:rsidTr="006E4BC6">
        <w:tc>
          <w:tcPr>
            <w:tcW w:w="1975" w:type="dxa"/>
          </w:tcPr>
          <w:p w14:paraId="14B19B90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P7</w:t>
            </w:r>
          </w:p>
        </w:tc>
        <w:tc>
          <w:tcPr>
            <w:tcW w:w="2610" w:type="dxa"/>
          </w:tcPr>
          <w:p w14:paraId="7CA9B2F5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2489 - SDiff 2.5 Prem </w:t>
            </w:r>
          </w:p>
        </w:tc>
        <w:tc>
          <w:tcPr>
            <w:tcW w:w="4765" w:type="dxa"/>
          </w:tcPr>
          <w:p w14:paraId="1543646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2689 - SDiff 2.5 Prem-Mandated</w:t>
            </w:r>
          </w:p>
        </w:tc>
      </w:tr>
    </w:tbl>
    <w:p w14:paraId="5BE48987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697CD622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automatically paid because of the employee’s work schedule pays at the appropriate rate. However, users </w:t>
      </w:r>
      <w:r w:rsidRPr="00A13670">
        <w:rPr>
          <w:rFonts w:ascii="Verdana" w:hAnsi="Verdana" w:cs="Verdana"/>
          <w:sz w:val="20"/>
          <w:szCs w:val="20"/>
          <w:u w:val="single"/>
        </w:rPr>
        <w:t>will</w:t>
      </w:r>
      <w:r>
        <w:rPr>
          <w:rFonts w:ascii="Verdana" w:hAnsi="Verdana" w:cs="Verdana"/>
          <w:sz w:val="20"/>
          <w:szCs w:val="20"/>
        </w:rPr>
        <w:t xml:space="preserve"> need to code overtime with the appropriate premium when manually coding overtime.</w:t>
      </w:r>
    </w:p>
    <w:p w14:paraId="752FCB3D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4594CAC9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783462F3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0CC4EDA1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Reminders:</w:t>
      </w:r>
    </w:p>
    <w:p w14:paraId="79DCFBF2" w14:textId="1D6F0BCF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beginning of the regular work shift defines the rate of shift differential to be paid</w:t>
      </w:r>
      <w:r w:rsidR="00C96796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This is also true for overtime that is connected to a shift differential qualifying work shift. </w:t>
      </w:r>
    </w:p>
    <w:p w14:paraId="2DBA778A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Shift differential that is auto generated based upon the employee’s regular work shift pays at the rate in effect on the last day of the pay period.</w:t>
      </w:r>
    </w:p>
    <w:p w14:paraId="6588B017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 shift differential is manually entered, the shift differential pays at the rate in effect on the date of the record.</w:t>
      </w:r>
    </w:p>
    <w:p w14:paraId="47D83CB8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associated with a mandated overtime assignment must be manually coded. </w:t>
      </w:r>
    </w:p>
    <w:p w14:paraId="4D9E3AEE" w14:textId="77777777" w:rsidR="009D562D" w:rsidRPr="00A44830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Reference the attached Shift Differential Timekeeper Guide for scenario examples.</w:t>
      </w:r>
    </w:p>
    <w:p w14:paraId="4A479F5E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38B9A9FF" w14:textId="77777777" w:rsidR="009D562D" w:rsidRDefault="009D562D" w:rsidP="009D562D">
      <w:pPr>
        <w:rPr>
          <w:rFonts w:ascii="Verdana" w:hAnsi="Verdana" w:cs="Verdana"/>
          <w:b/>
          <w:bCs/>
          <w:sz w:val="20"/>
          <w:szCs w:val="20"/>
        </w:rPr>
      </w:pPr>
      <w:r w:rsidRPr="00A62D76">
        <w:rPr>
          <w:rFonts w:ascii="Verdana" w:hAnsi="Verdana" w:cs="Verdana"/>
          <w:b/>
          <w:bCs/>
          <w:sz w:val="20"/>
          <w:szCs w:val="20"/>
        </w:rPr>
        <w:t>Sick</w:t>
      </w:r>
    </w:p>
    <w:p w14:paraId="45BB751A" w14:textId="77777777" w:rsidR="009D562D" w:rsidRDefault="009D562D" w:rsidP="009D562D">
      <w:pPr>
        <w:rPr>
          <w:rFonts w:ascii="Verdana" w:hAnsi="Verdana" w:cs="Verdana"/>
          <w:b/>
          <w:bCs/>
          <w:sz w:val="20"/>
          <w:szCs w:val="20"/>
        </w:rPr>
      </w:pPr>
    </w:p>
    <w:p w14:paraId="43883BA4" w14:textId="4464F0FC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7/1/2019, grandchildren and stepparent have been added to the definition of immediate family for the purposes of sick family leave</w:t>
      </w:r>
      <w:r w:rsidR="00C96796">
        <w:rPr>
          <w:rFonts w:ascii="Verdana" w:hAnsi="Verdana" w:cs="Verdana"/>
          <w:sz w:val="20"/>
          <w:szCs w:val="20"/>
        </w:rPr>
        <w:t xml:space="preserve">. </w:t>
      </w:r>
    </w:p>
    <w:p w14:paraId="5C64CA35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21AE45F9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7/1/2019, niece and nephew have been added to the definition of immediate family for the purpose of the three-day sick bereavement leave benefit. </w:t>
      </w:r>
    </w:p>
    <w:p w14:paraId="35BF1875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7F1A006A" w14:textId="0D360BBC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start of the 2021 leave calendar year, employees will no longer be able to use sick family or sick bereavement for domestic partner relationships</w:t>
      </w:r>
      <w:r w:rsidR="00C96796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D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omestic partner relationships will be ineligible for FMLA leave.</w:t>
      </w:r>
    </w:p>
    <w:p w14:paraId="22195EF0" w14:textId="77777777" w:rsidR="007305F4" w:rsidRDefault="007305F4" w:rsidP="007305F4">
      <w:pPr>
        <w:rPr>
          <w:rFonts w:ascii="Verdana" w:hAnsi="Verdana" w:cs="Verdana"/>
          <w:sz w:val="20"/>
          <w:szCs w:val="20"/>
        </w:rPr>
      </w:pPr>
    </w:p>
    <w:p w14:paraId="425BE1D2" w14:textId="77777777" w:rsidR="007305F4" w:rsidRPr="00A62D76" w:rsidRDefault="007305F4" w:rsidP="007305F4">
      <w:pPr>
        <w:rPr>
          <w:rFonts w:ascii="Verdana" w:hAnsi="Verdana" w:cs="Verdana"/>
          <w:sz w:val="20"/>
          <w:szCs w:val="20"/>
        </w:rPr>
      </w:pPr>
    </w:p>
    <w:p w14:paraId="59F31DD0" w14:textId="77777777" w:rsidR="007305F4" w:rsidRDefault="007305F4" w:rsidP="007305F4">
      <w:pPr>
        <w:rPr>
          <w:rFonts w:ascii="Verdana" w:hAnsi="Verdana" w:cs="Verdana"/>
          <w:sz w:val="20"/>
          <w:szCs w:val="20"/>
        </w:rPr>
      </w:pPr>
    </w:p>
    <w:p w14:paraId="4CFD190B" w14:textId="77777777" w:rsidR="007305F4" w:rsidRDefault="007305F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6B51F067" w14:textId="77777777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032B65FB" w:rsidR="00E37F42" w:rsidRPr="009C625C" w:rsidRDefault="00C96796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305F4">
          <w:rPr>
            <w:rFonts w:ascii="Verdana" w:hAnsi="Verdana" w:cs="Arial"/>
            <w:b/>
            <w:bCs/>
            <w:sz w:val="28"/>
            <w:szCs w:val="28"/>
          </w:rPr>
          <w:t>2020-</w:t>
        </w:r>
        <w:r w:rsidR="00904960">
          <w:rPr>
            <w:rFonts w:ascii="Verdana" w:hAnsi="Verdana" w:cs="Arial"/>
            <w:b/>
            <w:bCs/>
            <w:sz w:val="28"/>
            <w:szCs w:val="28"/>
          </w:rPr>
          <w:t>09</w:t>
        </w:r>
      </w:sdtContent>
    </w:sdt>
  </w:p>
  <w:p w14:paraId="57C1C8E0" w14:textId="2955FAA2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904960">
      <w:rPr>
        <w:rFonts w:ascii="Verdana" w:hAnsi="Verdana" w:cs="Arial"/>
        <w:sz w:val="20"/>
        <w:szCs w:val="20"/>
      </w:rPr>
      <w:t>02.06.2020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4"/>
  </w:num>
  <w:num w:numId="5">
    <w:abstractNumId w:val="38"/>
  </w:num>
  <w:num w:numId="6">
    <w:abstractNumId w:val="32"/>
  </w:num>
  <w:num w:numId="7">
    <w:abstractNumId w:val="16"/>
  </w:num>
  <w:num w:numId="8">
    <w:abstractNumId w:val="36"/>
  </w:num>
  <w:num w:numId="9">
    <w:abstractNumId w:val="9"/>
  </w:num>
  <w:num w:numId="10">
    <w:abstractNumId w:val="26"/>
  </w:num>
  <w:num w:numId="11">
    <w:abstractNumId w:val="15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1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7"/>
  </w:num>
  <w:num w:numId="37">
    <w:abstractNumId w:val="4"/>
  </w:num>
  <w:num w:numId="38">
    <w:abstractNumId w:val="33"/>
  </w:num>
  <w:num w:numId="39">
    <w:abstractNumId w:val="42"/>
  </w:num>
  <w:num w:numId="40">
    <w:abstractNumId w:val="18"/>
  </w:num>
  <w:num w:numId="41">
    <w:abstractNumId w:val="22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305F4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04960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562D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6796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134F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8D1AD1-D97F-4B32-84FB-12E7151A5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F76F6-412A-4703-A2DF-FD20BB363327}"/>
</file>

<file path=customXml/itemProps3.xml><?xml version="1.0" encoding="utf-8"?>
<ds:datastoreItem xmlns:ds="http://schemas.openxmlformats.org/officeDocument/2006/customXml" ds:itemID="{453E9238-87E7-4E2B-AD91-FF0D1DF2A162}"/>
</file>

<file path=customXml/itemProps4.xml><?xml version="1.0" encoding="utf-8"?>
<ds:datastoreItem xmlns:ds="http://schemas.openxmlformats.org/officeDocument/2006/customXml" ds:itemID="{7911AC9E-E894-4DA6-ABAA-6C1F9F61FBF7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3</TotalTime>
  <Pages>2</Pages>
  <Words>530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FOSCEP</vt:lpstr>
    </vt:vector>
  </TitlesOfParts>
  <Company>Office of Administration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ALES</dc:title>
  <dc:subject>Information regarding updates to SAP to reflect 7/1/2019 through 6/30/2023 time contract changes for ALES (BU K5)</dc:subject>
  <dc:creator>lcohrac</dc:creator>
  <cp:keywords>Description, Keywords, Operations, Personnel Administration</cp:keywords>
  <dc:description/>
  <cp:lastModifiedBy>nshoop</cp:lastModifiedBy>
  <cp:revision>6</cp:revision>
  <cp:lastPrinted>2012-05-21T15:38:00Z</cp:lastPrinted>
  <dcterms:created xsi:type="dcterms:W3CDTF">2019-12-16T16:18:00Z</dcterms:created>
  <dcterms:modified xsi:type="dcterms:W3CDTF">2020-02-06T19:52:00Z</dcterms:modified>
  <cp:category>Time Alert</cp:category>
  <cp:contentStatus>2020-09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