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1E8FDBB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37DEF94F" w:rsidR="00A669EA" w:rsidRPr="009C625C" w:rsidRDefault="00C35A9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53454">
            <w:rPr>
              <w:rFonts w:ascii="Verdana" w:hAnsi="Verdana" w:cs="Verdana"/>
              <w:b/>
              <w:sz w:val="20"/>
              <w:szCs w:val="20"/>
            </w:rPr>
            <w:t>SAP Updated to Reflect 7/1/2016 through 6/30/2019 Time Contract Changes for SEIU Local 668 UC Referees</w:t>
          </w:r>
        </w:sdtContent>
      </w:sdt>
      <w:r w:rsidR="00BD6D59">
        <w:rPr>
          <w:rFonts w:ascii="Verdana" w:hAnsi="Verdana" w:cs="Verdana"/>
          <w:b/>
          <w:sz w:val="20"/>
          <w:szCs w:val="20"/>
        </w:rPr>
        <w:t xml:space="preserve"> </w:t>
      </w:r>
      <w:r w:rsidR="00453454">
        <w:rPr>
          <w:rFonts w:ascii="Verdana" w:hAnsi="Verdana" w:cs="Verdana"/>
          <w:b/>
          <w:sz w:val="20"/>
          <w:szCs w:val="20"/>
        </w:rPr>
        <w:t xml:space="preserve">Unit </w:t>
      </w:r>
      <w:r w:rsidR="00BD6D59">
        <w:rPr>
          <w:rFonts w:ascii="Verdana" w:hAnsi="Verdana" w:cs="Verdana"/>
          <w:b/>
          <w:sz w:val="20"/>
          <w:szCs w:val="20"/>
        </w:rPr>
        <w:t>(I5) (L &amp; I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9CCFFE3" w:rsidR="00377242" w:rsidRPr="009C625C" w:rsidRDefault="00C35A9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454">
            <w:rPr>
              <w:rFonts w:ascii="Verdana" w:hAnsi="Verdana" w:cs="Verdana"/>
              <w:sz w:val="20"/>
              <w:szCs w:val="20"/>
            </w:rPr>
            <w:t>Information regarding updates to SAP to reflect 7/1/2016 through 6/30/2019 time contract changes for SEIU Local 668 UC Referees Unit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5336D2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427D3A">
        <w:rPr>
          <w:rFonts w:ascii="Verdana" w:hAnsi="Verdana" w:cs="Verdana"/>
          <w:sz w:val="20"/>
          <w:szCs w:val="20"/>
        </w:rPr>
        <w:t xml:space="preserve">SEIU Local 668 UC Referees </w:t>
      </w:r>
      <w:r w:rsidR="00453454">
        <w:rPr>
          <w:rFonts w:ascii="Verdana" w:hAnsi="Verdana" w:cs="Verdana"/>
          <w:sz w:val="20"/>
          <w:szCs w:val="20"/>
        </w:rPr>
        <w:t xml:space="preserve">Unit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240BCD4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788"/>
      </w:tblGrid>
      <w:tr w:rsidR="00427D3A" w14:paraId="1284F688" w14:textId="77777777" w:rsidTr="00427D3A">
        <w:tc>
          <w:tcPr>
            <w:tcW w:w="1797" w:type="dxa"/>
            <w:shd w:val="clear" w:color="auto" w:fill="D9D9D9" w:themeFill="background1" w:themeFillShade="D9"/>
          </w:tcPr>
          <w:p w14:paraId="61764B0E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22A3573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8513CB0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055B16C3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427D3A" w14:paraId="1F7B1369" w14:textId="77777777" w:rsidTr="00427D3A">
        <w:tc>
          <w:tcPr>
            <w:tcW w:w="1797" w:type="dxa"/>
          </w:tcPr>
          <w:p w14:paraId="11F28205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795" w:type="dxa"/>
          </w:tcPr>
          <w:p w14:paraId="1F72BFA7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05" w:type="dxa"/>
          </w:tcPr>
          <w:p w14:paraId="102F283D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0BA6F7BF" w14:textId="77777777" w:rsidR="00427D3A" w:rsidRPr="00A6573B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427D3A" w14:paraId="7A785209" w14:textId="77777777" w:rsidTr="00427D3A">
        <w:tc>
          <w:tcPr>
            <w:tcW w:w="1797" w:type="dxa"/>
          </w:tcPr>
          <w:p w14:paraId="4FA45F63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795" w:type="dxa"/>
          </w:tcPr>
          <w:p w14:paraId="6FEC344D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05" w:type="dxa"/>
          </w:tcPr>
          <w:p w14:paraId="539F57EC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5.49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7412D6B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427D3A" w14:paraId="2916BB40" w14:textId="77777777" w:rsidTr="00427D3A">
        <w:tc>
          <w:tcPr>
            <w:tcW w:w="1797" w:type="dxa"/>
          </w:tcPr>
          <w:p w14:paraId="74F0203F" w14:textId="1AB01140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795" w:type="dxa"/>
          </w:tcPr>
          <w:p w14:paraId="3B121031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05" w:type="dxa"/>
          </w:tcPr>
          <w:p w14:paraId="3F03F2A8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14:paraId="0B893083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427D3A" w14:paraId="2160C2AD" w14:textId="77777777" w:rsidTr="00427D3A">
        <w:tc>
          <w:tcPr>
            <w:tcW w:w="1797" w:type="dxa"/>
          </w:tcPr>
          <w:p w14:paraId="681A5FCA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795" w:type="dxa"/>
          </w:tcPr>
          <w:p w14:paraId="56D9A48B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05" w:type="dxa"/>
          </w:tcPr>
          <w:p w14:paraId="768A525E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8.66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662A500" w14:textId="77777777" w:rsidR="00427D3A" w:rsidRDefault="00427D3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63C1CE93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>and/or second half of a leave calendar year will earn an additional one-half day (3.75 or 4.0 hours) of annual leave. 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7777777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63ED1152" w:rsid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8BE71C0" w14:textId="77777777" w:rsidR="003A5CE0" w:rsidRPr="00032F54" w:rsidRDefault="003A5CE0" w:rsidP="00032F54">
      <w:pPr>
        <w:ind w:left="360"/>
        <w:rPr>
          <w:rFonts w:ascii="Verdana" w:hAnsi="Verdana" w:cs="Verdana"/>
          <w:sz w:val="20"/>
          <w:szCs w:val="20"/>
        </w:rPr>
      </w:pP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1D1EDC69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hyperlink r:id="rId8" w:history="1">
        <w:r w:rsidR="00D825D6" w:rsidRPr="00421B7F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  <w:r w:rsidR="00D825D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35BDA9E5" w14:textId="77777777" w:rsidR="00C35A94" w:rsidRPr="00D107C1" w:rsidRDefault="00C35A94" w:rsidP="00C35A94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time category.  You may also call </w:t>
      </w:r>
      <w:r>
        <w:rPr>
          <w:rFonts w:ascii="Verdana" w:hAnsi="Verdana" w:cs="Verdana"/>
          <w:sz w:val="20"/>
          <w:szCs w:val="20"/>
        </w:rPr>
        <w:t xml:space="preserve">for time support at </w:t>
      </w:r>
      <w:r w:rsidRPr="00D107C1">
        <w:rPr>
          <w:rFonts w:ascii="Verdana" w:hAnsi="Verdana" w:cs="Verdana"/>
          <w:sz w:val="20"/>
          <w:szCs w:val="20"/>
        </w:rPr>
        <w:t xml:space="preserve">877.242.6007, Option 2. </w:t>
      </w:r>
    </w:p>
    <w:p w14:paraId="4D2A3C65" w14:textId="5DA5A53D" w:rsidR="00377242" w:rsidRDefault="00377242" w:rsidP="00C35A94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6F4BD50B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35A94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4B49F86C" w:rsidR="00E37F42" w:rsidRPr="009C625C" w:rsidRDefault="00C35A9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D825D6">
          <w:rPr>
            <w:rFonts w:ascii="Verdana" w:hAnsi="Verdana" w:cs="Arial"/>
            <w:b/>
            <w:bCs/>
            <w:sz w:val="28"/>
            <w:szCs w:val="28"/>
          </w:rPr>
          <w:t>2017-17</w:t>
        </w:r>
      </w:sdtContent>
    </w:sdt>
  </w:p>
  <w:p w14:paraId="57C1C8E0" w14:textId="4CAAC32E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D825D6">
      <w:rPr>
        <w:rFonts w:ascii="Verdana" w:hAnsi="Verdana" w:cs="Arial"/>
        <w:sz w:val="20"/>
        <w:szCs w:val="20"/>
      </w:rPr>
      <w:t>07.07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A5CE0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27D3A"/>
    <w:rsid w:val="00431645"/>
    <w:rsid w:val="00431C2B"/>
    <w:rsid w:val="00453454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D6D59"/>
    <w:rsid w:val="00BE5A9B"/>
    <w:rsid w:val="00BF3BB9"/>
    <w:rsid w:val="00BF47D0"/>
    <w:rsid w:val="00BF7E99"/>
    <w:rsid w:val="00C0693F"/>
    <w:rsid w:val="00C13502"/>
    <w:rsid w:val="00C26D8E"/>
    <w:rsid w:val="00C26F35"/>
    <w:rsid w:val="00C35A94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C7B97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825D6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E337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825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BCD66D-6556-43E2-AD39-455F1A0F7CDC}"/>
</file>

<file path=customXml/itemProps2.xml><?xml version="1.0" encoding="utf-8"?>
<ds:datastoreItem xmlns:ds="http://schemas.openxmlformats.org/officeDocument/2006/customXml" ds:itemID="{2603C143-1610-4AA8-8376-C0C171F83404}"/>
</file>

<file path=customXml/itemProps3.xml><?xml version="1.0" encoding="utf-8"?>
<ds:datastoreItem xmlns:ds="http://schemas.openxmlformats.org/officeDocument/2006/customXml" ds:itemID="{281BA9B8-5BB6-4EEA-A857-A704003E74CC}"/>
</file>

<file path=customXml/itemProps4.xml><?xml version="1.0" encoding="utf-8"?>
<ds:datastoreItem xmlns:ds="http://schemas.openxmlformats.org/officeDocument/2006/customXml" ds:itemID="{272BA699-C6AD-4AE6-B53F-8925C06BC506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23</TotalTime>
  <Pages>3</Pages>
  <Words>686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SEIU Local 668 UC Referees</vt:lpstr>
    </vt:vector>
  </TitlesOfParts>
  <Company>Office of Administration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SEIU Local 668 UC Referees</dc:title>
  <dc:subject>Information regarding updates to SAP to reflect 7/1/2016 through 6/30/2019 time contract changes for SEIU Local 668 UC Referees Unit</dc:subject>
  <dc:creator>lcohrac</dc:creator>
  <cp:keywords>Description, Keywords, Operations, Personnel Administration</cp:keywords>
  <dc:description/>
  <cp:lastModifiedBy>Walkowiak, Ashley</cp:lastModifiedBy>
  <cp:revision>7</cp:revision>
  <cp:lastPrinted>2012-05-21T15:38:00Z</cp:lastPrinted>
  <dcterms:created xsi:type="dcterms:W3CDTF">2017-06-19T15:00:00Z</dcterms:created>
  <dcterms:modified xsi:type="dcterms:W3CDTF">2017-07-07T14:13:00Z</dcterms:modified>
  <cp:category>Time Alert</cp:category>
  <cp:contentStatus>2017-17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