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5E25" w14:textId="26D2D734" w:rsidR="00472D0E" w:rsidRDefault="00472D0E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8D2E77">
        <w:rPr>
          <w:rFonts w:ascii="Verdana" w:hAnsi="Verdana" w:cs="Verdana"/>
          <w:b/>
          <w:bCs/>
          <w:i/>
          <w:iCs/>
          <w:sz w:val="20"/>
          <w:szCs w:val="20"/>
        </w:rPr>
        <w:t>FMLA</w:t>
      </w:r>
      <w:r w:rsidR="00D30008">
        <w:rPr>
          <w:rFonts w:ascii="Verdana" w:hAnsi="Verdana" w:cs="Verdana"/>
          <w:b/>
          <w:bCs/>
          <w:i/>
          <w:iCs/>
          <w:sz w:val="20"/>
          <w:szCs w:val="20"/>
        </w:rPr>
        <w:t xml:space="preserve"> a</w:t>
      </w:r>
      <w:bookmarkStart w:id="0" w:name="_GoBack"/>
      <w:bookmarkEnd w:id="0"/>
      <w:r w:rsidR="00D30008">
        <w:rPr>
          <w:rFonts w:ascii="Verdana" w:hAnsi="Verdana" w:cs="Verdana"/>
          <w:b/>
          <w:bCs/>
          <w:i/>
          <w:iCs/>
          <w:sz w:val="20"/>
          <w:szCs w:val="20"/>
        </w:rPr>
        <w:t>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196AD3A" w14:textId="0C803A8D" w:rsidR="000F1E3C" w:rsidRDefault="000F1E3C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2E52FAB5" w14:textId="016C2794" w:rsidR="000F1E3C" w:rsidRDefault="000F1E3C" w:rsidP="00C13502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 xml:space="preserve">FMLA Entitlement </w:t>
      </w:r>
      <w:r w:rsidR="00FE0440">
        <w:rPr>
          <w:rFonts w:ascii="Verdana" w:hAnsi="Verdana" w:cs="Verdana"/>
          <w:b/>
          <w:bCs/>
          <w:iCs/>
          <w:sz w:val="20"/>
          <w:szCs w:val="20"/>
        </w:rPr>
        <w:t xml:space="preserve">In SAP/ESS </w:t>
      </w:r>
      <w:r>
        <w:rPr>
          <w:rFonts w:ascii="Verdana" w:hAnsi="Verdana" w:cs="Verdana"/>
          <w:b/>
          <w:bCs/>
          <w:iCs/>
          <w:sz w:val="20"/>
          <w:szCs w:val="20"/>
        </w:rPr>
        <w:t>Updated to Reflect 12 Weeks for Bargaining Units K4, K5, K8, L4, R1, R2, T4 and T5.</w:t>
      </w:r>
    </w:p>
    <w:p w14:paraId="4A6B12CC" w14:textId="08BCF640" w:rsidR="000F1E3C" w:rsidRDefault="000F1E3C" w:rsidP="00C13502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543FBC6E" w14:textId="365FFC97" w:rsidR="000F1E3C" w:rsidRPr="000F1E3C" w:rsidRDefault="000F1E3C" w:rsidP="000F1E3C">
      <w:pPr>
        <w:pStyle w:val="ListParagraph"/>
        <w:numPr>
          <w:ilvl w:val="0"/>
          <w:numId w:val="36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Information regarding an update to the FMLA entitlement</w:t>
      </w:r>
      <w:r w:rsidR="00FE0440">
        <w:rPr>
          <w:rFonts w:ascii="Verdana" w:hAnsi="Verdana" w:cs="Verdana"/>
          <w:sz w:val="20"/>
          <w:szCs w:val="20"/>
        </w:rPr>
        <w:t xml:space="preserve"> in SAP/</w:t>
      </w:r>
      <w:r w:rsidR="00FA7464">
        <w:rPr>
          <w:rFonts w:ascii="Verdana" w:hAnsi="Verdana" w:cs="Verdana"/>
          <w:sz w:val="20"/>
          <w:szCs w:val="20"/>
        </w:rPr>
        <w:t>ESS (</w:t>
      </w:r>
      <w:r w:rsidR="0086024F">
        <w:rPr>
          <w:rFonts w:ascii="Verdana" w:hAnsi="Verdana" w:cs="Verdana"/>
          <w:sz w:val="20"/>
          <w:szCs w:val="20"/>
        </w:rPr>
        <w:t>ZH_PTFMLA_</w:t>
      </w:r>
      <w:r>
        <w:rPr>
          <w:rFonts w:ascii="Verdana" w:hAnsi="Verdana" w:cs="Verdana"/>
          <w:sz w:val="20"/>
          <w:szCs w:val="20"/>
        </w:rPr>
        <w:t>GUI and ESS</w:t>
      </w:r>
      <w:r w:rsidR="0086024F">
        <w:rPr>
          <w:rFonts w:ascii="Verdana" w:hAnsi="Verdana" w:cs="Verdana"/>
          <w:sz w:val="20"/>
          <w:szCs w:val="20"/>
        </w:rPr>
        <w:t xml:space="preserve"> – FML</w:t>
      </w:r>
      <w:r w:rsidR="001E530F">
        <w:rPr>
          <w:rFonts w:ascii="Verdana" w:hAnsi="Verdana" w:cs="Verdana"/>
          <w:sz w:val="20"/>
          <w:szCs w:val="20"/>
        </w:rPr>
        <w:t>A/</w:t>
      </w:r>
      <w:r w:rsidR="0086024F">
        <w:rPr>
          <w:rFonts w:ascii="Verdana" w:hAnsi="Verdana" w:cs="Verdana"/>
          <w:sz w:val="20"/>
          <w:szCs w:val="20"/>
        </w:rPr>
        <w:t>SPF Eligibility Entitlement</w:t>
      </w:r>
      <w:r>
        <w:rPr>
          <w:rFonts w:ascii="Verdana" w:hAnsi="Verdana" w:cs="Verdana"/>
          <w:sz w:val="20"/>
          <w:szCs w:val="20"/>
        </w:rPr>
        <w:t xml:space="preserve">) to reflect 12 weeks for Bargaining Units </w:t>
      </w:r>
      <w:r w:rsidR="00FA7464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4, K5, K8, L4, R1, R2, T4 and T5.</w:t>
      </w:r>
    </w:p>
    <w:p w14:paraId="3BBFF7FC" w14:textId="4FD088D3" w:rsidR="000F1E3C" w:rsidRDefault="000F1E3C" w:rsidP="000F1E3C">
      <w:pPr>
        <w:rPr>
          <w:rFonts w:ascii="Verdana" w:hAnsi="Verdana" w:cs="Verdana"/>
          <w:b/>
          <w:sz w:val="20"/>
          <w:szCs w:val="20"/>
        </w:rPr>
      </w:pPr>
    </w:p>
    <w:p w14:paraId="231CA612" w14:textId="3176B775" w:rsidR="000F1E3C" w:rsidRDefault="000F1E3C" w:rsidP="000F1E3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Transaction </w:t>
      </w:r>
      <w:r w:rsidRPr="0086024F">
        <w:rPr>
          <w:rFonts w:ascii="Verdana" w:hAnsi="Verdana" w:cs="Verdana"/>
          <w:i/>
          <w:sz w:val="20"/>
          <w:szCs w:val="20"/>
        </w:rPr>
        <w:t>ZH_PTFMLA_GUI</w:t>
      </w:r>
      <w:r>
        <w:rPr>
          <w:rFonts w:ascii="Verdana" w:hAnsi="Verdana" w:cs="Verdana"/>
          <w:sz w:val="20"/>
          <w:szCs w:val="20"/>
        </w:rPr>
        <w:t xml:space="preserve"> and </w:t>
      </w:r>
      <w:r w:rsidRPr="0086024F">
        <w:rPr>
          <w:rFonts w:ascii="Verdana" w:hAnsi="Verdana" w:cs="Verdana"/>
          <w:i/>
          <w:sz w:val="20"/>
          <w:szCs w:val="20"/>
        </w:rPr>
        <w:t xml:space="preserve">ESS </w:t>
      </w:r>
      <w:r w:rsidR="0086024F" w:rsidRPr="0086024F">
        <w:rPr>
          <w:rFonts w:ascii="Verdana" w:hAnsi="Verdana" w:cs="Verdana"/>
          <w:i/>
          <w:sz w:val="20"/>
          <w:szCs w:val="20"/>
        </w:rPr>
        <w:t>– FMLA/SPF Eligibility Entitlement</w:t>
      </w:r>
      <w:r w:rsidR="0086024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have been updated to reflect 12 weeks of FMLA entitlement for employees in the following bargaining units</w:t>
      </w:r>
      <w:r w:rsidR="0086024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K4</w:t>
      </w:r>
      <w:r w:rsidR="0086024F">
        <w:rPr>
          <w:rFonts w:ascii="Verdana" w:hAnsi="Verdana" w:cs="Verdana"/>
          <w:sz w:val="20"/>
          <w:szCs w:val="20"/>
        </w:rPr>
        <w:t xml:space="preserve">, K5, K8, L4, R1, R2, T4 and T5. </w:t>
      </w:r>
    </w:p>
    <w:p w14:paraId="385BADF3" w14:textId="46F51555" w:rsidR="000F1E3C" w:rsidRDefault="000F1E3C" w:rsidP="000F1E3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4CA9263E" w14:textId="47E4EDBE" w:rsidR="000F1E3C" w:rsidRDefault="000F1E3C" w:rsidP="000F1E3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It was recently discovered that this </w:t>
      </w:r>
      <w:r w:rsidR="00FA7464">
        <w:rPr>
          <w:rFonts w:ascii="Verdana" w:hAnsi="Verdana" w:cs="Verdana"/>
          <w:sz w:val="20"/>
          <w:szCs w:val="20"/>
        </w:rPr>
        <w:t xml:space="preserve">system </w:t>
      </w:r>
      <w:r>
        <w:rPr>
          <w:rFonts w:ascii="Verdana" w:hAnsi="Verdana" w:cs="Verdana"/>
          <w:sz w:val="20"/>
          <w:szCs w:val="20"/>
        </w:rPr>
        <w:t xml:space="preserve">update was missed when the contract provisions for </w:t>
      </w:r>
      <w:r w:rsidR="0086024F">
        <w:rPr>
          <w:rFonts w:ascii="Verdana" w:hAnsi="Verdana" w:cs="Verdana"/>
          <w:sz w:val="20"/>
          <w:szCs w:val="20"/>
        </w:rPr>
        <w:t xml:space="preserve">these </w:t>
      </w:r>
      <w:r>
        <w:rPr>
          <w:rFonts w:ascii="Verdana" w:hAnsi="Verdana" w:cs="Verdana"/>
          <w:sz w:val="20"/>
          <w:szCs w:val="20"/>
        </w:rPr>
        <w:t>bargaining units were implement</w:t>
      </w:r>
      <w:r w:rsidR="00FE0440">
        <w:rPr>
          <w:rFonts w:ascii="Verdana" w:hAnsi="Verdana" w:cs="Verdana"/>
          <w:sz w:val="20"/>
          <w:szCs w:val="20"/>
        </w:rPr>
        <w:t>ed</w:t>
      </w:r>
      <w:r>
        <w:rPr>
          <w:rFonts w:ascii="Verdana" w:hAnsi="Verdana" w:cs="Verdana"/>
          <w:sz w:val="20"/>
          <w:szCs w:val="20"/>
        </w:rPr>
        <w:t xml:space="preserve"> in 2017.</w:t>
      </w:r>
      <w:r w:rsidR="001E530F">
        <w:rPr>
          <w:rFonts w:ascii="Verdana" w:hAnsi="Verdana" w:cs="Verdana"/>
          <w:sz w:val="20"/>
          <w:szCs w:val="20"/>
        </w:rPr>
        <w:t xml:space="preserve">  </w:t>
      </w:r>
      <w:r w:rsidR="00FA7464">
        <w:rPr>
          <w:rFonts w:ascii="Verdana" w:hAnsi="Verdana" w:cs="Verdana"/>
          <w:sz w:val="20"/>
          <w:szCs w:val="20"/>
        </w:rPr>
        <w:t xml:space="preserve">FMLA </w:t>
      </w:r>
      <w:r w:rsidR="00E32017">
        <w:rPr>
          <w:rFonts w:ascii="Verdana" w:hAnsi="Verdana" w:cs="Verdana"/>
          <w:sz w:val="20"/>
          <w:szCs w:val="20"/>
        </w:rPr>
        <w:t xml:space="preserve">Specialists </w:t>
      </w:r>
      <w:r w:rsidR="00FA7464">
        <w:rPr>
          <w:rFonts w:ascii="Verdana" w:hAnsi="Verdana" w:cs="Verdana"/>
          <w:sz w:val="20"/>
          <w:szCs w:val="20"/>
        </w:rPr>
        <w:t xml:space="preserve">monitor employee entitlement </w:t>
      </w:r>
      <w:r w:rsidR="001E530F">
        <w:rPr>
          <w:rFonts w:ascii="Verdana" w:hAnsi="Verdana" w:cs="Verdana"/>
          <w:sz w:val="20"/>
          <w:szCs w:val="20"/>
        </w:rPr>
        <w:t xml:space="preserve">and usage, therefore this missed requirement in the system should not have a negative impact on employees. </w:t>
      </w:r>
    </w:p>
    <w:p w14:paraId="13FC449E" w14:textId="4FE12D9A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0C9F3C5F" w14:textId="6F478F0C" w:rsidR="0086024F" w:rsidRPr="0086024F" w:rsidRDefault="0086024F" w:rsidP="000F1E3C">
      <w:pPr>
        <w:rPr>
          <w:rFonts w:ascii="Verdana" w:hAnsi="Verdana" w:cs="Verdana"/>
          <w:b/>
          <w:sz w:val="20"/>
          <w:szCs w:val="20"/>
        </w:rPr>
      </w:pPr>
      <w:r w:rsidRPr="0086024F">
        <w:rPr>
          <w:rFonts w:ascii="Verdana" w:hAnsi="Verdana" w:cs="Verdana"/>
          <w:b/>
          <w:sz w:val="20"/>
          <w:szCs w:val="20"/>
        </w:rPr>
        <w:t>ZH_PTFMLA_GUI:</w:t>
      </w:r>
    </w:p>
    <w:p w14:paraId="2E6674AF" w14:textId="2B9728BB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61024887" w14:textId="2747A56A" w:rsidR="0086024F" w:rsidRDefault="0086024F" w:rsidP="000F1E3C">
      <w:pPr>
        <w:rPr>
          <w:rFonts w:ascii="Verdana" w:hAnsi="Verdana" w:cs="Verdana"/>
          <w:sz w:val="20"/>
          <w:szCs w:val="20"/>
        </w:rPr>
      </w:pPr>
      <w:r w:rsidRPr="0086024F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FE1616C" wp14:editId="02B2392C">
            <wp:extent cx="4956048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19646" w14:textId="0CA0A209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0974D870" w14:textId="629FF7C2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2DF0BAB9" w14:textId="07381E9B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0EFADA28" w14:textId="488FECB3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54786365" w14:textId="298A07C3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2F589729" w14:textId="74ABD922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7FB5D400" w14:textId="7D92FE81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0B3A9A78" w14:textId="6244ADF5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7FD26AF7" w14:textId="465E7333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307653E7" w14:textId="467D9FBB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5C65A877" w14:textId="42FCCDC6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776EF806" w14:textId="290AB931" w:rsidR="0086024F" w:rsidRPr="0086024F" w:rsidRDefault="0086024F" w:rsidP="000F1E3C">
      <w:pPr>
        <w:rPr>
          <w:rFonts w:ascii="Verdana" w:hAnsi="Verdana" w:cs="Verdana"/>
          <w:b/>
          <w:sz w:val="20"/>
          <w:szCs w:val="20"/>
        </w:rPr>
      </w:pPr>
      <w:r w:rsidRPr="0086024F">
        <w:rPr>
          <w:rFonts w:ascii="Verdana" w:hAnsi="Verdana" w:cs="Verdana"/>
          <w:b/>
          <w:sz w:val="20"/>
          <w:szCs w:val="20"/>
        </w:rPr>
        <w:t>ESS – FMLA/SPF Eligibility Entitlement:</w:t>
      </w:r>
    </w:p>
    <w:p w14:paraId="233D9356" w14:textId="0C49FE19" w:rsidR="0086024F" w:rsidRDefault="0086024F" w:rsidP="000F1E3C">
      <w:pPr>
        <w:rPr>
          <w:rFonts w:ascii="Verdana" w:hAnsi="Verdana" w:cs="Verdana"/>
          <w:sz w:val="20"/>
          <w:szCs w:val="20"/>
        </w:rPr>
      </w:pPr>
    </w:p>
    <w:p w14:paraId="0DA5ACDF" w14:textId="2E697DAF" w:rsidR="0086024F" w:rsidRPr="000F1E3C" w:rsidRDefault="0086024F" w:rsidP="000F1E3C">
      <w:pPr>
        <w:rPr>
          <w:rFonts w:ascii="Verdana" w:hAnsi="Verdana" w:cs="Verdana"/>
          <w:sz w:val="20"/>
          <w:szCs w:val="20"/>
        </w:rPr>
      </w:pPr>
      <w:r w:rsidRPr="0086024F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20075F45" wp14:editId="695844B2">
            <wp:extent cx="5943600" cy="3482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8CE1A" w14:textId="6F068FC3" w:rsidR="000F1E3C" w:rsidRDefault="000F1E3C" w:rsidP="000F1E3C">
      <w:pPr>
        <w:rPr>
          <w:rFonts w:ascii="Verdana" w:hAnsi="Verdana" w:cs="Verdana"/>
          <w:b/>
          <w:sz w:val="20"/>
          <w:szCs w:val="20"/>
        </w:rPr>
      </w:pPr>
    </w:p>
    <w:p w14:paraId="69C622E6" w14:textId="77777777" w:rsidR="000F1E3C" w:rsidRPr="000F1E3C" w:rsidRDefault="000F1E3C" w:rsidP="000F1E3C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30A708D9" w14:textId="259E7CA3" w:rsidR="00681436" w:rsidRDefault="00681436" w:rsidP="00FF3A99">
      <w:pPr>
        <w:rPr>
          <w:rFonts w:ascii="Verdana" w:hAnsi="Verdana" w:cs="Verdana"/>
          <w:sz w:val="20"/>
          <w:szCs w:val="20"/>
        </w:rPr>
      </w:pPr>
    </w:p>
    <w:p w14:paraId="1CE2362D" w14:textId="77777777" w:rsidR="00D30008" w:rsidRDefault="00D30008" w:rsidP="00D30008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7F63412" w14:textId="1ED2BBEC" w:rsidR="00FF3A99" w:rsidRPr="00FF3A99" w:rsidRDefault="00370D2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any questions regarding this alert, please submit an </w:t>
      </w:r>
      <w:hyperlink r:id="rId11" w:history="1">
        <w:r w:rsidR="00D30008" w:rsidRPr="00370D24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D30008" w:rsidRPr="00370D24">
        <w:rPr>
          <w:rFonts w:ascii="Verdana" w:hAnsi="Verdana" w:cs="Verdana"/>
          <w:sz w:val="20"/>
          <w:szCs w:val="20"/>
        </w:rPr>
        <w:t xml:space="preserve"> in the </w:t>
      </w:r>
      <w:r w:rsidRPr="00370D24">
        <w:rPr>
          <w:rFonts w:ascii="Verdana" w:hAnsi="Verdana" w:cs="Verdana"/>
          <w:sz w:val="20"/>
          <w:szCs w:val="20"/>
        </w:rPr>
        <w:t>SPF</w:t>
      </w:r>
      <w:r w:rsidR="00D30008" w:rsidRPr="00370D24">
        <w:rPr>
          <w:rFonts w:ascii="Verdana" w:hAnsi="Verdana" w:cs="Verdana"/>
          <w:sz w:val="20"/>
          <w:szCs w:val="20"/>
        </w:rPr>
        <w:t xml:space="preserve"> category</w:t>
      </w:r>
      <w:r w:rsidR="00715F4B" w:rsidRPr="00370D24">
        <w:rPr>
          <w:rFonts w:ascii="Verdana" w:hAnsi="Verdana" w:cs="Verdana"/>
          <w:sz w:val="20"/>
          <w:szCs w:val="20"/>
        </w:rPr>
        <w:t xml:space="preserve"> or</w:t>
      </w:r>
      <w:r w:rsidR="00D30008" w:rsidRPr="00370D24">
        <w:rPr>
          <w:rFonts w:ascii="Verdana" w:hAnsi="Verdana" w:cs="Verdana"/>
          <w:sz w:val="20"/>
          <w:szCs w:val="20"/>
        </w:rPr>
        <w:t xml:space="preserve"> call the HR Service Center</w:t>
      </w:r>
      <w:r w:rsidR="00636014" w:rsidRPr="00370D24">
        <w:rPr>
          <w:rFonts w:ascii="Verdana" w:hAnsi="Verdana" w:cs="Verdana"/>
          <w:sz w:val="20"/>
          <w:szCs w:val="20"/>
        </w:rPr>
        <w:t>,</w:t>
      </w:r>
      <w:r w:rsidR="00D30008" w:rsidRPr="00370D24">
        <w:rPr>
          <w:rFonts w:ascii="Verdana" w:hAnsi="Verdana" w:cs="Verdana"/>
          <w:sz w:val="20"/>
          <w:szCs w:val="20"/>
        </w:rPr>
        <w:t xml:space="preserve"> Time Services </w:t>
      </w:r>
      <w:r w:rsidR="00715F4B" w:rsidRPr="00370D24">
        <w:rPr>
          <w:rFonts w:ascii="Verdana" w:hAnsi="Verdana" w:cs="Verdana"/>
          <w:sz w:val="20"/>
          <w:szCs w:val="20"/>
        </w:rPr>
        <w:t xml:space="preserve">team </w:t>
      </w:r>
      <w:r w:rsidR="00D30008" w:rsidRPr="00370D24">
        <w:rPr>
          <w:rFonts w:ascii="Verdana" w:hAnsi="Verdana" w:cs="Verdana"/>
          <w:sz w:val="20"/>
          <w:szCs w:val="20"/>
        </w:rPr>
        <w:t>at 877.242.6007, Option 2.</w:t>
      </w:r>
      <w:r w:rsidR="00D30008" w:rsidRPr="002313EF">
        <w:rPr>
          <w:rFonts w:ascii="Verdana" w:hAnsi="Verdana" w:cs="Verdana"/>
          <w:sz w:val="20"/>
          <w:szCs w:val="20"/>
        </w:rPr>
        <w:t xml:space="preserve"> </w:t>
      </w:r>
    </w:p>
    <w:sectPr w:rsidR="00FF3A99" w:rsidRPr="00FF3A99" w:rsidSect="00AF4FE6">
      <w:headerReference w:type="default" r:id="rId12"/>
      <w:footerReference w:type="even" r:id="rId13"/>
      <w:footerReference w:type="defaul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9C71" w14:textId="77777777" w:rsidR="004571FE" w:rsidRDefault="004571FE">
      <w:r>
        <w:separator/>
      </w:r>
    </w:p>
  </w:endnote>
  <w:endnote w:type="continuationSeparator" w:id="0">
    <w:p w14:paraId="7401D3D3" w14:textId="77777777" w:rsidR="004571FE" w:rsidRDefault="0045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39D1" w14:textId="77777777" w:rsidR="004571FE" w:rsidRDefault="004571FE">
      <w:r>
        <w:separator/>
      </w:r>
    </w:p>
  </w:footnote>
  <w:footnote w:type="continuationSeparator" w:id="0">
    <w:p w14:paraId="0A0AD564" w14:textId="77777777" w:rsidR="004571FE" w:rsidRDefault="0045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21440E76" w:rsidR="00416E40" w:rsidRPr="00454F9D" w:rsidRDefault="008D2E77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FMLA</w:t>
    </w:r>
    <w:r w:rsidR="00454F9D" w:rsidRPr="00454F9D">
      <w:rPr>
        <w:rFonts w:ascii="Verdana" w:hAnsi="Verdana" w:cs="Arial"/>
        <w:b/>
        <w:bCs/>
        <w:sz w:val="28"/>
        <w:szCs w:val="28"/>
      </w:rPr>
      <w:t xml:space="preserve"> Alert </w:t>
    </w:r>
    <w:r w:rsidR="00454F9D" w:rsidRPr="00454F9D">
      <w:rPr>
        <w:rFonts w:ascii="Verdana" w:hAnsi="Verdana" w:cs="Arial"/>
        <w:b/>
        <w:bCs/>
        <w:sz w:val="28"/>
        <w:szCs w:val="28"/>
      </w:rPr>
      <w:tab/>
    </w:r>
    <w:r w:rsidR="00454F9D"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201</w:t>
    </w:r>
    <w:r w:rsidR="00031E6F">
      <w:rPr>
        <w:rFonts w:ascii="Verdana" w:hAnsi="Verdana" w:cs="Arial"/>
        <w:b/>
        <w:bCs/>
        <w:sz w:val="28"/>
        <w:szCs w:val="28"/>
      </w:rPr>
      <w:t>9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CE10BC">
      <w:rPr>
        <w:rFonts w:ascii="Verdana" w:hAnsi="Verdana" w:cs="Arial"/>
        <w:b/>
        <w:bCs/>
        <w:sz w:val="28"/>
        <w:szCs w:val="28"/>
      </w:rPr>
      <w:t>01</w:t>
    </w:r>
  </w:p>
  <w:p w14:paraId="1BF92086" w14:textId="449FDC02" w:rsidR="00454F9D" w:rsidRPr="00454F9D" w:rsidRDefault="008D2E77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Issue</w:t>
    </w:r>
    <w:r w:rsidR="007B7825">
      <w:rPr>
        <w:rFonts w:ascii="Verdana" w:hAnsi="Verdana" w:cs="Arial"/>
        <w:sz w:val="20"/>
        <w:szCs w:val="20"/>
      </w:rPr>
      <w:t>d</w:t>
    </w:r>
    <w:r w:rsidR="00031E6F">
      <w:rPr>
        <w:rFonts w:ascii="Verdana" w:hAnsi="Verdana" w:cs="Arial"/>
        <w:sz w:val="20"/>
        <w:szCs w:val="20"/>
      </w:rPr>
      <w:t xml:space="preserve"> </w:t>
    </w:r>
    <w:r w:rsidR="00232566">
      <w:rPr>
        <w:rFonts w:ascii="Verdana" w:hAnsi="Verdana" w:cs="Arial"/>
        <w:sz w:val="20"/>
        <w:szCs w:val="20"/>
      </w:rPr>
      <w:t>06</w:t>
    </w:r>
    <w:r>
      <w:rPr>
        <w:rFonts w:ascii="Verdana" w:hAnsi="Verdana" w:cs="Arial"/>
        <w:sz w:val="20"/>
        <w:szCs w:val="20"/>
      </w:rPr>
      <w:t>.</w:t>
    </w:r>
    <w:r w:rsidR="00232566">
      <w:rPr>
        <w:rFonts w:ascii="Verdana" w:hAnsi="Verdana" w:cs="Arial"/>
        <w:sz w:val="20"/>
        <w:szCs w:val="20"/>
      </w:rPr>
      <w:t>07</w:t>
    </w:r>
    <w:r w:rsidR="00031E6F">
      <w:rPr>
        <w:rFonts w:ascii="Verdana" w:hAnsi="Verdana" w:cs="Arial"/>
        <w:sz w:val="20"/>
        <w:szCs w:val="20"/>
      </w:rPr>
      <w:t>.2019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551DF0"/>
    <w:multiLevelType w:val="hybridMultilevel"/>
    <w:tmpl w:val="668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DE2E79"/>
    <w:multiLevelType w:val="hybridMultilevel"/>
    <w:tmpl w:val="3A5E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C4A7D"/>
    <w:multiLevelType w:val="hybridMultilevel"/>
    <w:tmpl w:val="C7E0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30"/>
  </w:num>
  <w:num w:numId="5">
    <w:abstractNumId w:val="32"/>
  </w:num>
  <w:num w:numId="6">
    <w:abstractNumId w:val="29"/>
  </w:num>
  <w:num w:numId="7">
    <w:abstractNumId w:val="14"/>
  </w:num>
  <w:num w:numId="8">
    <w:abstractNumId w:val="31"/>
  </w:num>
  <w:num w:numId="9">
    <w:abstractNumId w:val="6"/>
  </w:num>
  <w:num w:numId="10">
    <w:abstractNumId w:val="23"/>
  </w:num>
  <w:num w:numId="11">
    <w:abstractNumId w:val="13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6"/>
  </w:num>
  <w:num w:numId="19">
    <w:abstractNumId w:val="35"/>
  </w:num>
  <w:num w:numId="20">
    <w:abstractNumId w:val="1"/>
  </w:num>
  <w:num w:numId="21">
    <w:abstractNumId w:val="4"/>
  </w:num>
  <w:num w:numId="22">
    <w:abstractNumId w:val="21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16"/>
  </w:num>
  <w:num w:numId="28">
    <w:abstractNumId w:val="11"/>
  </w:num>
  <w:num w:numId="29">
    <w:abstractNumId w:val="20"/>
  </w:num>
  <w:num w:numId="30">
    <w:abstractNumId w:val="25"/>
  </w:num>
  <w:num w:numId="31">
    <w:abstractNumId w:val="33"/>
  </w:num>
  <w:num w:numId="32">
    <w:abstractNumId w:val="5"/>
  </w:num>
  <w:num w:numId="33">
    <w:abstractNumId w:val="19"/>
  </w:num>
  <w:num w:numId="34">
    <w:abstractNumId w:val="17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39F8"/>
    <w:rsid w:val="00024713"/>
    <w:rsid w:val="00031E6F"/>
    <w:rsid w:val="00037332"/>
    <w:rsid w:val="00041A44"/>
    <w:rsid w:val="0005543D"/>
    <w:rsid w:val="00066112"/>
    <w:rsid w:val="000677CE"/>
    <w:rsid w:val="00073824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0F1E3C"/>
    <w:rsid w:val="00106466"/>
    <w:rsid w:val="00106799"/>
    <w:rsid w:val="00107E8E"/>
    <w:rsid w:val="0011336B"/>
    <w:rsid w:val="00114CE1"/>
    <w:rsid w:val="00123562"/>
    <w:rsid w:val="00127EDE"/>
    <w:rsid w:val="00135131"/>
    <w:rsid w:val="00137902"/>
    <w:rsid w:val="00142029"/>
    <w:rsid w:val="00143B6D"/>
    <w:rsid w:val="00163F86"/>
    <w:rsid w:val="00175C94"/>
    <w:rsid w:val="00177E8D"/>
    <w:rsid w:val="00183489"/>
    <w:rsid w:val="00187573"/>
    <w:rsid w:val="00194B6C"/>
    <w:rsid w:val="001A635E"/>
    <w:rsid w:val="001B2DEB"/>
    <w:rsid w:val="001B3B1F"/>
    <w:rsid w:val="001B4682"/>
    <w:rsid w:val="001C0121"/>
    <w:rsid w:val="001C296F"/>
    <w:rsid w:val="001D27AD"/>
    <w:rsid w:val="001D4250"/>
    <w:rsid w:val="001E530F"/>
    <w:rsid w:val="001E5838"/>
    <w:rsid w:val="001E7BDB"/>
    <w:rsid w:val="001F3743"/>
    <w:rsid w:val="00204AB0"/>
    <w:rsid w:val="0021363C"/>
    <w:rsid w:val="00232566"/>
    <w:rsid w:val="00232BD9"/>
    <w:rsid w:val="002473A6"/>
    <w:rsid w:val="00254EAB"/>
    <w:rsid w:val="00257C06"/>
    <w:rsid w:val="00261AF4"/>
    <w:rsid w:val="00262696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B797B"/>
    <w:rsid w:val="002C258B"/>
    <w:rsid w:val="002D05F5"/>
    <w:rsid w:val="002D15C1"/>
    <w:rsid w:val="002D5FEF"/>
    <w:rsid w:val="002E2EC1"/>
    <w:rsid w:val="002E463C"/>
    <w:rsid w:val="002E5A9A"/>
    <w:rsid w:val="002E78F6"/>
    <w:rsid w:val="002E7E5C"/>
    <w:rsid w:val="002F0C17"/>
    <w:rsid w:val="00303D42"/>
    <w:rsid w:val="00303DED"/>
    <w:rsid w:val="00307692"/>
    <w:rsid w:val="00320821"/>
    <w:rsid w:val="00333A8A"/>
    <w:rsid w:val="00333BA2"/>
    <w:rsid w:val="0036377D"/>
    <w:rsid w:val="00363E80"/>
    <w:rsid w:val="00370D24"/>
    <w:rsid w:val="00377242"/>
    <w:rsid w:val="00380B94"/>
    <w:rsid w:val="00387972"/>
    <w:rsid w:val="003A7A9C"/>
    <w:rsid w:val="003B7462"/>
    <w:rsid w:val="003C3E6F"/>
    <w:rsid w:val="003D3C16"/>
    <w:rsid w:val="003D577F"/>
    <w:rsid w:val="003E36B7"/>
    <w:rsid w:val="003F1703"/>
    <w:rsid w:val="003F28EF"/>
    <w:rsid w:val="003F45B6"/>
    <w:rsid w:val="003F7650"/>
    <w:rsid w:val="00400784"/>
    <w:rsid w:val="00401CFA"/>
    <w:rsid w:val="00406094"/>
    <w:rsid w:val="004108C1"/>
    <w:rsid w:val="00412D1B"/>
    <w:rsid w:val="0041633F"/>
    <w:rsid w:val="00416E40"/>
    <w:rsid w:val="004231E8"/>
    <w:rsid w:val="00431645"/>
    <w:rsid w:val="00431B4F"/>
    <w:rsid w:val="00436F3E"/>
    <w:rsid w:val="004469C6"/>
    <w:rsid w:val="00454F9D"/>
    <w:rsid w:val="004571FE"/>
    <w:rsid w:val="00472017"/>
    <w:rsid w:val="00472D0E"/>
    <w:rsid w:val="00473681"/>
    <w:rsid w:val="004821A6"/>
    <w:rsid w:val="00484FF3"/>
    <w:rsid w:val="0048680C"/>
    <w:rsid w:val="004A037D"/>
    <w:rsid w:val="004B0360"/>
    <w:rsid w:val="004C0852"/>
    <w:rsid w:val="004D2081"/>
    <w:rsid w:val="004D4416"/>
    <w:rsid w:val="004E1A78"/>
    <w:rsid w:val="004F2119"/>
    <w:rsid w:val="004F6DCF"/>
    <w:rsid w:val="00500DDD"/>
    <w:rsid w:val="00517E5B"/>
    <w:rsid w:val="00525B66"/>
    <w:rsid w:val="00526EB1"/>
    <w:rsid w:val="00531D0D"/>
    <w:rsid w:val="00540A51"/>
    <w:rsid w:val="005420FE"/>
    <w:rsid w:val="0055463D"/>
    <w:rsid w:val="00557B92"/>
    <w:rsid w:val="00561F4C"/>
    <w:rsid w:val="005673DD"/>
    <w:rsid w:val="00571508"/>
    <w:rsid w:val="00571BA7"/>
    <w:rsid w:val="00575F1A"/>
    <w:rsid w:val="00581953"/>
    <w:rsid w:val="00581A5F"/>
    <w:rsid w:val="005A583C"/>
    <w:rsid w:val="005C0E77"/>
    <w:rsid w:val="005D45D6"/>
    <w:rsid w:val="005E383F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36014"/>
    <w:rsid w:val="006465F2"/>
    <w:rsid w:val="00654D76"/>
    <w:rsid w:val="00655AA4"/>
    <w:rsid w:val="00656394"/>
    <w:rsid w:val="006577B5"/>
    <w:rsid w:val="00665C0F"/>
    <w:rsid w:val="0067247D"/>
    <w:rsid w:val="00673338"/>
    <w:rsid w:val="00675176"/>
    <w:rsid w:val="00675DE1"/>
    <w:rsid w:val="00676526"/>
    <w:rsid w:val="006806DA"/>
    <w:rsid w:val="00681436"/>
    <w:rsid w:val="00685856"/>
    <w:rsid w:val="00692502"/>
    <w:rsid w:val="006A226E"/>
    <w:rsid w:val="006A4ADD"/>
    <w:rsid w:val="006C05AB"/>
    <w:rsid w:val="006C1153"/>
    <w:rsid w:val="006C3972"/>
    <w:rsid w:val="006C5812"/>
    <w:rsid w:val="006D2E11"/>
    <w:rsid w:val="006D7B98"/>
    <w:rsid w:val="006E0F6A"/>
    <w:rsid w:val="006E1806"/>
    <w:rsid w:val="006E3735"/>
    <w:rsid w:val="006E55F2"/>
    <w:rsid w:val="006F085B"/>
    <w:rsid w:val="006F7B2C"/>
    <w:rsid w:val="007008F5"/>
    <w:rsid w:val="00706F7A"/>
    <w:rsid w:val="007142A8"/>
    <w:rsid w:val="00715F4B"/>
    <w:rsid w:val="00717B09"/>
    <w:rsid w:val="00725A65"/>
    <w:rsid w:val="00740D43"/>
    <w:rsid w:val="00755125"/>
    <w:rsid w:val="007608F3"/>
    <w:rsid w:val="00761E16"/>
    <w:rsid w:val="00781D8D"/>
    <w:rsid w:val="00792831"/>
    <w:rsid w:val="007A2700"/>
    <w:rsid w:val="007A4A1D"/>
    <w:rsid w:val="007A6E94"/>
    <w:rsid w:val="007B1C44"/>
    <w:rsid w:val="007B23C1"/>
    <w:rsid w:val="007B4FF2"/>
    <w:rsid w:val="007B70EE"/>
    <w:rsid w:val="007B7825"/>
    <w:rsid w:val="007C63D1"/>
    <w:rsid w:val="007D2097"/>
    <w:rsid w:val="007D3D05"/>
    <w:rsid w:val="007D4312"/>
    <w:rsid w:val="007D4D67"/>
    <w:rsid w:val="007F0EDA"/>
    <w:rsid w:val="007F387A"/>
    <w:rsid w:val="00805703"/>
    <w:rsid w:val="00810655"/>
    <w:rsid w:val="00825BAC"/>
    <w:rsid w:val="008333AC"/>
    <w:rsid w:val="00834767"/>
    <w:rsid w:val="00837988"/>
    <w:rsid w:val="008406AA"/>
    <w:rsid w:val="00841E61"/>
    <w:rsid w:val="00846A9F"/>
    <w:rsid w:val="00850936"/>
    <w:rsid w:val="00852857"/>
    <w:rsid w:val="00854632"/>
    <w:rsid w:val="00857868"/>
    <w:rsid w:val="0086024F"/>
    <w:rsid w:val="00865E95"/>
    <w:rsid w:val="0089011C"/>
    <w:rsid w:val="00892D7C"/>
    <w:rsid w:val="008930B1"/>
    <w:rsid w:val="008A0B02"/>
    <w:rsid w:val="008B2710"/>
    <w:rsid w:val="008B5463"/>
    <w:rsid w:val="008D04D2"/>
    <w:rsid w:val="008D2E77"/>
    <w:rsid w:val="008E042F"/>
    <w:rsid w:val="008E0A22"/>
    <w:rsid w:val="008E4ED3"/>
    <w:rsid w:val="008F61D5"/>
    <w:rsid w:val="008F71C2"/>
    <w:rsid w:val="00900FC9"/>
    <w:rsid w:val="009036DE"/>
    <w:rsid w:val="009045FA"/>
    <w:rsid w:val="00911E3D"/>
    <w:rsid w:val="00927A75"/>
    <w:rsid w:val="00944F2D"/>
    <w:rsid w:val="009561C3"/>
    <w:rsid w:val="00960549"/>
    <w:rsid w:val="00971D59"/>
    <w:rsid w:val="00972A65"/>
    <w:rsid w:val="0098040A"/>
    <w:rsid w:val="00981D1D"/>
    <w:rsid w:val="00982221"/>
    <w:rsid w:val="00984676"/>
    <w:rsid w:val="009870B6"/>
    <w:rsid w:val="00996592"/>
    <w:rsid w:val="009A00D0"/>
    <w:rsid w:val="009A25EE"/>
    <w:rsid w:val="009A61F6"/>
    <w:rsid w:val="009A7700"/>
    <w:rsid w:val="009A7C27"/>
    <w:rsid w:val="009B6DF6"/>
    <w:rsid w:val="009B7707"/>
    <w:rsid w:val="009C1128"/>
    <w:rsid w:val="009C1B31"/>
    <w:rsid w:val="009C625C"/>
    <w:rsid w:val="009C7C5D"/>
    <w:rsid w:val="009D0248"/>
    <w:rsid w:val="009D3D39"/>
    <w:rsid w:val="009D4082"/>
    <w:rsid w:val="009F3B67"/>
    <w:rsid w:val="009F492F"/>
    <w:rsid w:val="00A11750"/>
    <w:rsid w:val="00A16566"/>
    <w:rsid w:val="00A17DBF"/>
    <w:rsid w:val="00A256E4"/>
    <w:rsid w:val="00A26CEA"/>
    <w:rsid w:val="00A34699"/>
    <w:rsid w:val="00A416A3"/>
    <w:rsid w:val="00A43D87"/>
    <w:rsid w:val="00A46E5A"/>
    <w:rsid w:val="00A6071E"/>
    <w:rsid w:val="00A64AC6"/>
    <w:rsid w:val="00A82449"/>
    <w:rsid w:val="00A84CE0"/>
    <w:rsid w:val="00A85CEE"/>
    <w:rsid w:val="00A8660F"/>
    <w:rsid w:val="00A92752"/>
    <w:rsid w:val="00A9430B"/>
    <w:rsid w:val="00AA09D9"/>
    <w:rsid w:val="00AA24A0"/>
    <w:rsid w:val="00AA3AE2"/>
    <w:rsid w:val="00AA4B7F"/>
    <w:rsid w:val="00AB2D70"/>
    <w:rsid w:val="00AB5F32"/>
    <w:rsid w:val="00AC1A15"/>
    <w:rsid w:val="00AC2F4B"/>
    <w:rsid w:val="00AC4B6F"/>
    <w:rsid w:val="00AD22B0"/>
    <w:rsid w:val="00AD38C5"/>
    <w:rsid w:val="00AD4532"/>
    <w:rsid w:val="00AE319E"/>
    <w:rsid w:val="00AE3238"/>
    <w:rsid w:val="00AF44A6"/>
    <w:rsid w:val="00AF4FE6"/>
    <w:rsid w:val="00AF5C40"/>
    <w:rsid w:val="00B070F3"/>
    <w:rsid w:val="00B155AA"/>
    <w:rsid w:val="00B20ABD"/>
    <w:rsid w:val="00B26091"/>
    <w:rsid w:val="00B3324C"/>
    <w:rsid w:val="00B37763"/>
    <w:rsid w:val="00B41D7F"/>
    <w:rsid w:val="00B44329"/>
    <w:rsid w:val="00B458B2"/>
    <w:rsid w:val="00B45EB7"/>
    <w:rsid w:val="00B474DC"/>
    <w:rsid w:val="00B517A2"/>
    <w:rsid w:val="00B551FE"/>
    <w:rsid w:val="00B57E09"/>
    <w:rsid w:val="00B653EB"/>
    <w:rsid w:val="00B84B15"/>
    <w:rsid w:val="00B90077"/>
    <w:rsid w:val="00B9185C"/>
    <w:rsid w:val="00B95A42"/>
    <w:rsid w:val="00BA1206"/>
    <w:rsid w:val="00BA33C2"/>
    <w:rsid w:val="00BA623A"/>
    <w:rsid w:val="00BC08E6"/>
    <w:rsid w:val="00BC2E24"/>
    <w:rsid w:val="00BC3A41"/>
    <w:rsid w:val="00BD051B"/>
    <w:rsid w:val="00BD0E3C"/>
    <w:rsid w:val="00BE5A9B"/>
    <w:rsid w:val="00BF2CC4"/>
    <w:rsid w:val="00BF47D0"/>
    <w:rsid w:val="00BF7E99"/>
    <w:rsid w:val="00C0693F"/>
    <w:rsid w:val="00C13502"/>
    <w:rsid w:val="00C17CFC"/>
    <w:rsid w:val="00C24C9E"/>
    <w:rsid w:val="00C26D8E"/>
    <w:rsid w:val="00C26F35"/>
    <w:rsid w:val="00C37928"/>
    <w:rsid w:val="00C45A32"/>
    <w:rsid w:val="00C45B7D"/>
    <w:rsid w:val="00C5303C"/>
    <w:rsid w:val="00C55AF8"/>
    <w:rsid w:val="00C62637"/>
    <w:rsid w:val="00C701C9"/>
    <w:rsid w:val="00C7461E"/>
    <w:rsid w:val="00C75B10"/>
    <w:rsid w:val="00C76795"/>
    <w:rsid w:val="00C7709E"/>
    <w:rsid w:val="00C824AB"/>
    <w:rsid w:val="00C8765C"/>
    <w:rsid w:val="00C9010D"/>
    <w:rsid w:val="00C915AC"/>
    <w:rsid w:val="00C9285D"/>
    <w:rsid w:val="00C928E2"/>
    <w:rsid w:val="00C977C2"/>
    <w:rsid w:val="00CA64FE"/>
    <w:rsid w:val="00CC022A"/>
    <w:rsid w:val="00CC3529"/>
    <w:rsid w:val="00CD3042"/>
    <w:rsid w:val="00CD4DF1"/>
    <w:rsid w:val="00CD6CB5"/>
    <w:rsid w:val="00CE10BC"/>
    <w:rsid w:val="00CF44B8"/>
    <w:rsid w:val="00D041B4"/>
    <w:rsid w:val="00D04261"/>
    <w:rsid w:val="00D16C5E"/>
    <w:rsid w:val="00D2172A"/>
    <w:rsid w:val="00D30008"/>
    <w:rsid w:val="00D31F60"/>
    <w:rsid w:val="00D32413"/>
    <w:rsid w:val="00D37D66"/>
    <w:rsid w:val="00D422E4"/>
    <w:rsid w:val="00D46504"/>
    <w:rsid w:val="00D52109"/>
    <w:rsid w:val="00D52F2E"/>
    <w:rsid w:val="00D73BE3"/>
    <w:rsid w:val="00D74829"/>
    <w:rsid w:val="00D942CE"/>
    <w:rsid w:val="00D973B4"/>
    <w:rsid w:val="00DA33AF"/>
    <w:rsid w:val="00DB4CAF"/>
    <w:rsid w:val="00DB53B0"/>
    <w:rsid w:val="00DB5A17"/>
    <w:rsid w:val="00DB5E76"/>
    <w:rsid w:val="00DC2C7D"/>
    <w:rsid w:val="00DC467C"/>
    <w:rsid w:val="00DD3D5B"/>
    <w:rsid w:val="00DE0508"/>
    <w:rsid w:val="00DE697D"/>
    <w:rsid w:val="00DF435C"/>
    <w:rsid w:val="00DF4D1A"/>
    <w:rsid w:val="00DF65DF"/>
    <w:rsid w:val="00E15F7F"/>
    <w:rsid w:val="00E16248"/>
    <w:rsid w:val="00E23ED4"/>
    <w:rsid w:val="00E27E23"/>
    <w:rsid w:val="00E32017"/>
    <w:rsid w:val="00E4080C"/>
    <w:rsid w:val="00E42C77"/>
    <w:rsid w:val="00E44989"/>
    <w:rsid w:val="00E44A9D"/>
    <w:rsid w:val="00E45772"/>
    <w:rsid w:val="00E4597C"/>
    <w:rsid w:val="00E464B1"/>
    <w:rsid w:val="00E47459"/>
    <w:rsid w:val="00E52257"/>
    <w:rsid w:val="00E55166"/>
    <w:rsid w:val="00E55579"/>
    <w:rsid w:val="00E56507"/>
    <w:rsid w:val="00E6374D"/>
    <w:rsid w:val="00E639C0"/>
    <w:rsid w:val="00E67592"/>
    <w:rsid w:val="00E7139F"/>
    <w:rsid w:val="00E800B7"/>
    <w:rsid w:val="00E86DE6"/>
    <w:rsid w:val="00E91151"/>
    <w:rsid w:val="00E94FDB"/>
    <w:rsid w:val="00EA1752"/>
    <w:rsid w:val="00EA52B6"/>
    <w:rsid w:val="00EB03A8"/>
    <w:rsid w:val="00EB4892"/>
    <w:rsid w:val="00EB4D02"/>
    <w:rsid w:val="00EC04F8"/>
    <w:rsid w:val="00EC3835"/>
    <w:rsid w:val="00ED5D52"/>
    <w:rsid w:val="00EE0BBB"/>
    <w:rsid w:val="00EE14CE"/>
    <w:rsid w:val="00EE4243"/>
    <w:rsid w:val="00EF1F0D"/>
    <w:rsid w:val="00EF7777"/>
    <w:rsid w:val="00F007DB"/>
    <w:rsid w:val="00F07E13"/>
    <w:rsid w:val="00F15489"/>
    <w:rsid w:val="00F23A86"/>
    <w:rsid w:val="00F32EAE"/>
    <w:rsid w:val="00F355F9"/>
    <w:rsid w:val="00F359CE"/>
    <w:rsid w:val="00F360D5"/>
    <w:rsid w:val="00F45499"/>
    <w:rsid w:val="00F46C9B"/>
    <w:rsid w:val="00F46EFC"/>
    <w:rsid w:val="00F51DDD"/>
    <w:rsid w:val="00F5284F"/>
    <w:rsid w:val="00F54727"/>
    <w:rsid w:val="00F5547F"/>
    <w:rsid w:val="00F648A5"/>
    <w:rsid w:val="00F72712"/>
    <w:rsid w:val="00F8399F"/>
    <w:rsid w:val="00F8614A"/>
    <w:rsid w:val="00F932B0"/>
    <w:rsid w:val="00FA169A"/>
    <w:rsid w:val="00FA4911"/>
    <w:rsid w:val="00FA658E"/>
    <w:rsid w:val="00FA65CB"/>
    <w:rsid w:val="00FA6A31"/>
    <w:rsid w:val="00FA7464"/>
    <w:rsid w:val="00FB422C"/>
    <w:rsid w:val="00FB7A56"/>
    <w:rsid w:val="00FD0E8D"/>
    <w:rsid w:val="00FD1180"/>
    <w:rsid w:val="00FD7412"/>
    <w:rsid w:val="00FE0440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33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CEBDD1-DF94-4311-9A77-A27E3A2CC0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3368EA-6AF1-42CE-AE2F-C4FD615BD52A}"/>
</file>

<file path=customXml/itemProps4.xml><?xml version="1.0" encoding="utf-8"?>
<ds:datastoreItem xmlns:ds="http://schemas.openxmlformats.org/officeDocument/2006/customXml" ds:itemID="{24E3548A-D28E-4BCE-A024-A81332C72D58}"/>
</file>

<file path=customXml/itemProps5.xml><?xml version="1.0" encoding="utf-8"?>
<ds:datastoreItem xmlns:ds="http://schemas.openxmlformats.org/officeDocument/2006/customXml" ds:itemID="{76B620C7-EA0D-4E28-853E-97C9299A196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2</TotalTime>
  <Pages>2</Pages>
  <Words>184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1265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Coleman, Scott</cp:lastModifiedBy>
  <cp:revision>3</cp:revision>
  <cp:lastPrinted>2018-04-11T17:07:00Z</cp:lastPrinted>
  <dcterms:created xsi:type="dcterms:W3CDTF">2019-06-07T12:44:00Z</dcterms:created>
  <dcterms:modified xsi:type="dcterms:W3CDTF">2019-06-07T12:45:00Z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