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C6C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53B570D1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47DD9">
        <w:rPr>
          <w:rFonts w:ascii="Verdana" w:hAnsi="Verdana" w:cs="Verdana"/>
          <w:b/>
          <w:bCs/>
          <w:i/>
          <w:iCs/>
          <w:sz w:val="20"/>
          <w:szCs w:val="20"/>
        </w:rPr>
        <w:t>personnel administration</w:t>
      </w:r>
      <w:r w:rsidR="00EC18C9">
        <w:rPr>
          <w:rFonts w:ascii="Verdana" w:hAnsi="Verdana" w:cs="Verdana"/>
          <w:b/>
          <w:bCs/>
          <w:i/>
          <w:iCs/>
          <w:sz w:val="20"/>
          <w:szCs w:val="20"/>
        </w:rPr>
        <w:t xml:space="preserve"> and time administration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2B5DD3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5F35D6B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453A9C4" w14:textId="77777777" w:rsidR="00377242" w:rsidRPr="009C625C" w:rsidRDefault="00A0399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4EC125133F4B40AAAFC0B8D159DEF8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7DD9">
            <w:rPr>
              <w:rFonts w:ascii="Verdana" w:hAnsi="Verdana" w:cs="Verdana"/>
              <w:b/>
              <w:sz w:val="20"/>
              <w:szCs w:val="20"/>
            </w:rPr>
            <w:t>New Resource Account for the HRSC Agency Services Division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38A47A2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8EEFB9E" w14:textId="77777777" w:rsidR="00377242" w:rsidRPr="009C625C" w:rsidRDefault="00A0399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C7DFA522B65E4009AA99107975F4C11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2C4D" w:rsidRPr="009C625C">
            <w:rPr>
              <w:rFonts w:ascii="Verdana" w:hAnsi="Verdana" w:cs="Verdana"/>
              <w:sz w:val="20"/>
              <w:szCs w:val="20"/>
            </w:rPr>
            <w:t>Information regarding</w:t>
          </w:r>
          <w:r w:rsidR="00347DD9">
            <w:rPr>
              <w:rFonts w:ascii="Verdana" w:hAnsi="Verdana" w:cs="Verdana"/>
              <w:sz w:val="20"/>
              <w:szCs w:val="20"/>
            </w:rPr>
            <w:t xml:space="preserve"> the use of the OA, HRSC Additional Requests Resource Account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2337A0E3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2823D8B1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023CC8EF" w14:textId="78DBE59A" w:rsidR="00EE5E8D" w:rsidRDefault="0029338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November </w:t>
      </w:r>
      <w:r w:rsidR="00FA1C63"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z w:val="20"/>
          <w:szCs w:val="20"/>
        </w:rPr>
        <w:t xml:space="preserve">, 2021, the OA, HRSC Additional Requests </w:t>
      </w:r>
    </w:p>
    <w:p w14:paraId="70F52900" w14:textId="77777777" w:rsidR="00377242" w:rsidRPr="009C1B31" w:rsidRDefault="0029338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hyperlink r:id="rId8" w:history="1">
        <w:r w:rsidR="00E82C04" w:rsidRPr="00202355">
          <w:rPr>
            <w:rStyle w:val="Hyperlink"/>
            <w:rFonts w:ascii="Verdana" w:hAnsi="Verdana" w:cs="Verdana"/>
            <w:sz w:val="20"/>
            <w:szCs w:val="20"/>
          </w:rPr>
          <w:t>ra-oahrscaddrequests@pa.gov</w:t>
        </w:r>
      </w:hyperlink>
      <w:r w:rsidR="00EE5E8D"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resource account should be used</w:t>
      </w:r>
      <w:r w:rsidR="00EC18C9">
        <w:rPr>
          <w:rFonts w:ascii="Verdana" w:hAnsi="Verdana" w:cs="Verdana"/>
          <w:sz w:val="20"/>
          <w:szCs w:val="20"/>
        </w:rPr>
        <w:t xml:space="preserve"> </w:t>
      </w:r>
      <w:r w:rsidR="00740835">
        <w:rPr>
          <w:rFonts w:ascii="Verdana" w:hAnsi="Verdana" w:cs="Verdana"/>
          <w:sz w:val="20"/>
          <w:szCs w:val="20"/>
        </w:rPr>
        <w:t>for the following inquiries to the HRSC Agency Services Division:</w:t>
      </w:r>
    </w:p>
    <w:p w14:paraId="0832DD57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2621239" w14:textId="6E439B9A" w:rsidR="00F01C76" w:rsidRDefault="00FA1C63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Passport Photos Required for I-9 Verifications</w:t>
      </w:r>
    </w:p>
    <w:p w14:paraId="6E82D6A6" w14:textId="3CCE4991" w:rsidR="00377242" w:rsidRPr="00FA1C63" w:rsidRDefault="00FA1C63" w:rsidP="00A7137E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 w:rsidRPr="00FA1C63">
        <w:rPr>
          <w:rFonts w:ascii="Verdana" w:hAnsi="Verdana" w:cs="Verdana"/>
          <w:b/>
          <w:bCs/>
          <w:sz w:val="20"/>
          <w:szCs w:val="20"/>
        </w:rPr>
        <w:t>Edits Required for</w:t>
      </w:r>
      <w:r w:rsidR="00F01C76" w:rsidRPr="00FA1C63">
        <w:rPr>
          <w:rFonts w:ascii="Verdana" w:hAnsi="Verdana" w:cs="Verdana"/>
          <w:b/>
          <w:bCs/>
          <w:sz w:val="20"/>
          <w:szCs w:val="20"/>
        </w:rPr>
        <w:t xml:space="preserve"> I-9 Verification</w:t>
      </w:r>
      <w:r w:rsidR="00510445">
        <w:rPr>
          <w:rFonts w:ascii="Verdana" w:hAnsi="Verdana" w:cs="Verdana"/>
          <w:b/>
          <w:bCs/>
          <w:sz w:val="20"/>
          <w:szCs w:val="20"/>
        </w:rPr>
        <w:t xml:space="preserve"> Forms</w:t>
      </w:r>
      <w:r w:rsidR="00F01C76" w:rsidRPr="00FA1C63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256A8134" w14:textId="77777777" w:rsidR="004E3CAE" w:rsidRDefault="00FA1C63" w:rsidP="00F01C7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Discrepancies</w:t>
      </w:r>
      <w:r w:rsidR="004E3CAE">
        <w:rPr>
          <w:rFonts w:ascii="Verdana" w:hAnsi="Verdana" w:cs="Verdana"/>
          <w:b/>
          <w:bCs/>
          <w:sz w:val="20"/>
          <w:szCs w:val="20"/>
        </w:rPr>
        <w:t xml:space="preserve"> identified by the Department of Homeland Security with the case details submitted to E-Verify for employees</w:t>
      </w:r>
    </w:p>
    <w:p w14:paraId="7EA3B3C2" w14:textId="77777777" w:rsidR="00FB2A4D" w:rsidRDefault="00FB2A4D" w:rsidP="00FB2A4D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FB2A4D">
        <w:rPr>
          <w:rFonts w:ascii="Verdana" w:hAnsi="Verdana"/>
          <w:b/>
          <w:bCs/>
          <w:sz w:val="20"/>
          <w:szCs w:val="20"/>
        </w:rPr>
        <w:t>Independent Agency (not participating in ServiceNow)</w:t>
      </w:r>
      <w:r>
        <w:rPr>
          <w:rFonts w:ascii="Verdana" w:hAnsi="Verdana"/>
          <w:b/>
          <w:bCs/>
          <w:sz w:val="20"/>
          <w:szCs w:val="20"/>
        </w:rPr>
        <w:t xml:space="preserve"> requests for the Manual Running of Time Transfer, Time Evaluation, and Forced Time Evaluation </w:t>
      </w:r>
    </w:p>
    <w:p w14:paraId="19B602C6" w14:textId="77777777" w:rsidR="00F01C76" w:rsidRDefault="00F01C76" w:rsidP="00F01C76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9DF3627" w14:textId="77777777" w:rsidR="00F01C76" w:rsidRPr="009C1B31" w:rsidRDefault="00F01C76" w:rsidP="00E56507">
      <w:pPr>
        <w:rPr>
          <w:rFonts w:ascii="Verdana" w:hAnsi="Verdana" w:cs="Verdana"/>
          <w:sz w:val="20"/>
          <w:szCs w:val="20"/>
        </w:rPr>
      </w:pPr>
    </w:p>
    <w:p w14:paraId="632D497D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EE5E8D">
        <w:rPr>
          <w:rFonts w:ascii="Verdana" w:hAnsi="Verdana" w:cs="Verdana"/>
          <w:sz w:val="20"/>
          <w:szCs w:val="20"/>
        </w:rPr>
        <w:t xml:space="preserve"> the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98083FDA72BA4EE3821C062C5EB1898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7DD9">
            <w:rPr>
              <w:rFonts w:ascii="Verdana" w:hAnsi="Verdana" w:cs="Verdana"/>
              <w:sz w:val="20"/>
              <w:szCs w:val="20"/>
            </w:rPr>
            <w:t>New Resource Account for the HRSC Agency Services Division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</w:t>
      </w:r>
      <w:r w:rsidR="00EE5E8D">
        <w:rPr>
          <w:rFonts w:ascii="Verdana" w:hAnsi="Verdana" w:cs="Verdana"/>
          <w:sz w:val="20"/>
          <w:szCs w:val="20"/>
        </w:rPr>
        <w:t>y</w:t>
      </w:r>
      <w:r w:rsidR="00685856" w:rsidRPr="00685856">
        <w:rPr>
          <w:rFonts w:ascii="Verdana" w:hAnsi="Verdana" w:cs="Verdana"/>
          <w:sz w:val="20"/>
          <w:szCs w:val="20"/>
        </w:rPr>
        <w:t>ou may call the HR Service Center, Agency Services 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EE5E8D">
        <w:rPr>
          <w:rFonts w:ascii="Verdana" w:hAnsi="Verdana" w:cs="Verdana"/>
          <w:sz w:val="20"/>
          <w:szCs w:val="20"/>
        </w:rPr>
        <w:t xml:space="preserve"> and select option 1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04AC" w14:textId="77777777" w:rsidR="002B6F16" w:rsidRDefault="002B6F16">
      <w:r>
        <w:separator/>
      </w:r>
    </w:p>
  </w:endnote>
  <w:endnote w:type="continuationSeparator" w:id="0">
    <w:p w14:paraId="4EEED168" w14:textId="77777777" w:rsidR="002B6F16" w:rsidRDefault="002B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9FE8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96F95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861D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811D07D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6F00" w14:textId="77777777" w:rsidR="002B6F16" w:rsidRDefault="002B6F16">
      <w:r>
        <w:separator/>
      </w:r>
    </w:p>
  </w:footnote>
  <w:footnote w:type="continuationSeparator" w:id="0">
    <w:p w14:paraId="3465C145" w14:textId="77777777" w:rsidR="002B6F16" w:rsidRDefault="002B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8E56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3245050" w14:textId="77777777" w:rsidR="00C903F3" w:rsidRPr="009C625C" w:rsidRDefault="00A0399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347DD9">
          <w:rPr>
            <w:rFonts w:ascii="Verdana" w:hAnsi="Verdana" w:cs="Arial"/>
            <w:b/>
            <w:bCs/>
            <w:sz w:val="28"/>
            <w:szCs w:val="28"/>
          </w:rPr>
          <w:t>21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347DD9">
          <w:rPr>
            <w:rFonts w:ascii="Verdana" w:hAnsi="Verdana" w:cs="Arial"/>
            <w:b/>
            <w:bCs/>
            <w:sz w:val="28"/>
            <w:szCs w:val="28"/>
          </w:rPr>
          <w:t>12</w:t>
        </w:r>
      </w:sdtContent>
    </w:sdt>
  </w:p>
  <w:p w14:paraId="4329C316" w14:textId="2B695254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347DD9">
      <w:rPr>
        <w:rFonts w:ascii="Verdana" w:hAnsi="Verdana" w:cs="Arial"/>
        <w:sz w:val="20"/>
        <w:szCs w:val="20"/>
      </w:rPr>
      <w:t>11</w:t>
    </w:r>
    <w:r>
      <w:rPr>
        <w:rFonts w:ascii="Verdana" w:hAnsi="Verdana" w:cs="Arial"/>
        <w:sz w:val="20"/>
        <w:szCs w:val="20"/>
      </w:rPr>
      <w:t>.</w:t>
    </w:r>
    <w:r w:rsidR="00122297">
      <w:rPr>
        <w:rFonts w:ascii="Verdana" w:hAnsi="Verdana" w:cs="Arial"/>
        <w:sz w:val="20"/>
        <w:szCs w:val="20"/>
      </w:rPr>
      <w:t>18</w:t>
    </w:r>
    <w:r>
      <w:rPr>
        <w:rFonts w:ascii="Verdana" w:hAnsi="Verdana" w:cs="Arial"/>
        <w:sz w:val="20"/>
        <w:szCs w:val="20"/>
      </w:rPr>
      <w:t>.20</w:t>
    </w:r>
    <w:r w:rsidR="00347DD9">
      <w:rPr>
        <w:rFonts w:ascii="Verdana" w:hAnsi="Verdana" w:cs="Arial"/>
        <w:sz w:val="20"/>
        <w:szCs w:val="20"/>
      </w:rPr>
      <w:t>21</w:t>
    </w:r>
  </w:p>
  <w:p w14:paraId="342DFB69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312AB82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6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2297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1893"/>
    <w:rsid w:val="001F3743"/>
    <w:rsid w:val="00204AB0"/>
    <w:rsid w:val="002277C4"/>
    <w:rsid w:val="00252EE0"/>
    <w:rsid w:val="00254EAB"/>
    <w:rsid w:val="00261AF4"/>
    <w:rsid w:val="00262C4D"/>
    <w:rsid w:val="0026477D"/>
    <w:rsid w:val="00273B57"/>
    <w:rsid w:val="00293383"/>
    <w:rsid w:val="00296667"/>
    <w:rsid w:val="0029768F"/>
    <w:rsid w:val="002A29AE"/>
    <w:rsid w:val="002B6F16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47DD9"/>
    <w:rsid w:val="003568C2"/>
    <w:rsid w:val="00363E80"/>
    <w:rsid w:val="00377242"/>
    <w:rsid w:val="00387972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E3CAE"/>
    <w:rsid w:val="00510445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96FC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835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B477C"/>
    <w:rsid w:val="008B5463"/>
    <w:rsid w:val="008C4029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03991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52F2E"/>
    <w:rsid w:val="00D65896"/>
    <w:rsid w:val="00D74829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800B7"/>
    <w:rsid w:val="00E82C04"/>
    <w:rsid w:val="00E91151"/>
    <w:rsid w:val="00E94FDB"/>
    <w:rsid w:val="00EB4892"/>
    <w:rsid w:val="00EC04F8"/>
    <w:rsid w:val="00EC18C9"/>
    <w:rsid w:val="00ED5D52"/>
    <w:rsid w:val="00EE0BBB"/>
    <w:rsid w:val="00EE14CE"/>
    <w:rsid w:val="00EE4243"/>
    <w:rsid w:val="00EE5E8D"/>
    <w:rsid w:val="00F007DB"/>
    <w:rsid w:val="00F01C76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1C63"/>
    <w:rsid w:val="00FA4911"/>
    <w:rsid w:val="00FB2A4D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3A2B7"/>
  <w15:docId w15:val="{5A1487EE-E7A0-40A0-B6DA-790418D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hrscaddrequests@p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OneDrive%20-%20Commonwealth%20of%20Pennsylvania\PA_ALERT_2021_12_New%20Resource%20Account%20for%20Agency%20Services%20Divi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C125133F4B40AAAFC0B8D159DE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EF62-6289-4523-86BB-D1FDEDC2527A}"/>
      </w:docPartPr>
      <w:docPartBody>
        <w:p w:rsidR="00912D55" w:rsidRDefault="00E366D8">
          <w:pPr>
            <w:pStyle w:val="4EC125133F4B40AAAFC0B8D159DEF8F2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C7DFA522B65E4009AA99107975F4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3DA3-4535-43C8-B9C3-8405D354B8E8}"/>
      </w:docPartPr>
      <w:docPartBody>
        <w:p w:rsidR="00912D55" w:rsidRDefault="00E366D8">
          <w:pPr>
            <w:pStyle w:val="C7DFA522B65E4009AA99107975F4C11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98083FDA72BA4EE3821C062C5EB1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183E-4367-44C9-9266-20331BECBAFE}"/>
      </w:docPartPr>
      <w:docPartBody>
        <w:p w:rsidR="00912D55" w:rsidRDefault="00E366D8">
          <w:pPr>
            <w:pStyle w:val="98083FDA72BA4EE3821C062C5EB18989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5"/>
    <w:rsid w:val="00912D55"/>
    <w:rsid w:val="00E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4EC125133F4B40AAAFC0B8D159DEF8F2">
    <w:name w:val="4EC125133F4B40AAAFC0B8D159DEF8F2"/>
  </w:style>
  <w:style w:type="paragraph" w:customStyle="1" w:styleId="C7DFA522B65E4009AA99107975F4C112">
    <w:name w:val="C7DFA522B65E4009AA99107975F4C112"/>
  </w:style>
  <w:style w:type="paragraph" w:customStyle="1" w:styleId="98083FDA72BA4EE3821C062C5EB18989">
    <w:name w:val="98083FDA72BA4EE3821C062C5EB18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F468F9-51EE-47FE-B2A9-FE352DEEC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A0E0E-1105-444C-A506-98503CAC9C40}"/>
</file>

<file path=customXml/itemProps3.xml><?xml version="1.0" encoding="utf-8"?>
<ds:datastoreItem xmlns:ds="http://schemas.openxmlformats.org/officeDocument/2006/customXml" ds:itemID="{436F16BD-A637-472F-8C38-D2DD401A92F4}"/>
</file>

<file path=customXml/itemProps4.xml><?xml version="1.0" encoding="utf-8"?>
<ds:datastoreItem xmlns:ds="http://schemas.openxmlformats.org/officeDocument/2006/customXml" ds:itemID="{18B86ABA-8F44-4ECE-A4CB-642C2852C170}"/>
</file>

<file path=docProps/app.xml><?xml version="1.0" encoding="utf-8"?>
<Properties xmlns="http://schemas.openxmlformats.org/officeDocument/2006/extended-properties" xmlns:vt="http://schemas.openxmlformats.org/officeDocument/2006/docPropsVTypes">
  <Template>PA_ALERT_2021_12_New Resource Account for Agency Services Division.dotx</Template>
  <TotalTime>4</TotalTime>
  <Pages>1</Pages>
  <Words>149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Resource Account for the HRSC Agency Services Division</vt:lpstr>
    </vt:vector>
  </TitlesOfParts>
  <Company>Office of Administration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Resource Account for the HRSC Agency Services Division</dc:title>
  <dc:subject>Information regarding the use of the OA, HRSC Additional Requests Resource Account</dc:subject>
  <dc:creator>Palmer, Jayel</dc:creator>
  <cp:keywords>Description, Keywords, Operations, Personnel Administration</cp:keywords>
  <dc:description/>
  <cp:lastModifiedBy>Reichert-Wise, Kathy</cp:lastModifiedBy>
  <cp:revision>2</cp:revision>
  <cp:lastPrinted>2011-02-25T13:44:00Z</cp:lastPrinted>
  <dcterms:created xsi:type="dcterms:W3CDTF">2021-11-18T19:01:00Z</dcterms:created>
  <dcterms:modified xsi:type="dcterms:W3CDTF">2021-11-18T19:01:00Z</dcterms:modified>
  <cp:category>Personnel Administration Alert</cp:category>
  <cp:contentStatus>2021-12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