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DAE1A" w14:textId="77777777" w:rsidR="00440FD2" w:rsidRPr="00472D0E" w:rsidRDefault="00440FD2" w:rsidP="00440FD2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</w:t>
      </w:r>
      <w:r w:rsidRPr="00B5094A">
        <w:rPr>
          <w:rFonts w:ascii="Verdana" w:hAnsi="Verdana" w:cs="Verdana"/>
          <w:b/>
          <w:bCs/>
          <w:i/>
          <w:iCs/>
          <w:sz w:val="20"/>
          <w:szCs w:val="20"/>
        </w:rPr>
        <w:t xml:space="preserve"> distribute 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this alert to any users within your agency who are responsible for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time administration in SAP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07F664D1" w14:textId="77777777" w:rsidR="00F2116A" w:rsidRPr="00DB2651" w:rsidRDefault="00F2116A" w:rsidP="00F2116A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46969C4C" w14:textId="77777777" w:rsidR="00F2116A" w:rsidRPr="00DB2651" w:rsidRDefault="00F2116A" w:rsidP="00F2116A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4C4DF69B" w14:textId="2A87F361" w:rsidR="00F2116A" w:rsidRPr="00DB2651" w:rsidRDefault="00F2116A" w:rsidP="00F2116A">
      <w:pPr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 w:rsidRPr="00DB2651">
        <w:rPr>
          <w:rFonts w:ascii="Verdana" w:hAnsi="Verdana" w:cs="Verdana"/>
          <w:b/>
          <w:sz w:val="20"/>
          <w:szCs w:val="20"/>
        </w:rPr>
        <w:t xml:space="preserve">SAP Updated to Reflect </w:t>
      </w:r>
      <w:r w:rsidR="005D2BC9">
        <w:rPr>
          <w:rFonts w:ascii="Verdana" w:hAnsi="Verdana" w:cs="Verdana"/>
          <w:b/>
          <w:bCs/>
          <w:iCs/>
          <w:sz w:val="20"/>
          <w:szCs w:val="20"/>
        </w:rPr>
        <w:t xml:space="preserve">9/1/2023 through 8/31/2027 </w:t>
      </w:r>
      <w:r w:rsidRPr="00DB2651">
        <w:rPr>
          <w:rFonts w:ascii="Verdana" w:hAnsi="Verdana" w:cs="Verdana"/>
          <w:b/>
          <w:sz w:val="20"/>
          <w:szCs w:val="20"/>
        </w:rPr>
        <w:t>Time Contract Change</w:t>
      </w:r>
      <w:r w:rsidR="005D2BC9">
        <w:rPr>
          <w:rFonts w:ascii="Verdana" w:hAnsi="Verdana" w:cs="Verdana"/>
          <w:b/>
          <w:sz w:val="20"/>
          <w:szCs w:val="20"/>
        </w:rPr>
        <w:t>s</w:t>
      </w:r>
      <w:r w:rsidRPr="00DB2651">
        <w:rPr>
          <w:rFonts w:ascii="Verdana" w:hAnsi="Verdana" w:cs="Verdana"/>
          <w:b/>
          <w:sz w:val="20"/>
          <w:szCs w:val="20"/>
        </w:rPr>
        <w:t xml:space="preserve"> for UGSOA (DMVA</w:t>
      </w:r>
      <w:r w:rsidR="00440FD2">
        <w:rPr>
          <w:rFonts w:ascii="Verdana" w:hAnsi="Verdana" w:cs="Verdana"/>
          <w:b/>
          <w:sz w:val="20"/>
          <w:szCs w:val="20"/>
        </w:rPr>
        <w:t xml:space="preserve"> and DHS</w:t>
      </w:r>
      <w:r w:rsidRPr="00DB2651">
        <w:rPr>
          <w:rFonts w:ascii="Verdana" w:hAnsi="Verdana" w:cs="Verdana"/>
          <w:b/>
          <w:sz w:val="20"/>
          <w:szCs w:val="20"/>
        </w:rPr>
        <w:t xml:space="preserve"> Only)</w:t>
      </w:r>
    </w:p>
    <w:p w14:paraId="65FA70F2" w14:textId="77777777" w:rsidR="00F2116A" w:rsidRPr="00DB2651" w:rsidRDefault="00F2116A" w:rsidP="00F2116A">
      <w:pPr>
        <w:rPr>
          <w:rFonts w:ascii="Verdana" w:hAnsi="Verdana" w:cs="Verdana"/>
          <w:b/>
          <w:sz w:val="20"/>
          <w:szCs w:val="20"/>
        </w:rPr>
      </w:pPr>
    </w:p>
    <w:p w14:paraId="53CBEF8B" w14:textId="42E2748A" w:rsidR="00F2116A" w:rsidRPr="00DB2651" w:rsidRDefault="00F2116A" w:rsidP="00F2116A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r w:rsidRPr="00DB2651">
        <w:rPr>
          <w:rFonts w:ascii="Verdana" w:hAnsi="Verdana" w:cs="Verdana"/>
          <w:sz w:val="20"/>
          <w:szCs w:val="20"/>
        </w:rPr>
        <w:t>Information regarding update</w:t>
      </w:r>
      <w:r w:rsidR="00440FD2">
        <w:rPr>
          <w:rFonts w:ascii="Verdana" w:hAnsi="Verdana" w:cs="Verdana"/>
          <w:sz w:val="20"/>
          <w:szCs w:val="20"/>
        </w:rPr>
        <w:t>s</w:t>
      </w:r>
      <w:r w:rsidRPr="00DB2651">
        <w:rPr>
          <w:rFonts w:ascii="Verdana" w:hAnsi="Verdana" w:cs="Verdana"/>
          <w:sz w:val="20"/>
          <w:szCs w:val="20"/>
        </w:rPr>
        <w:t xml:space="preserve"> to FTE configuration in SAP to reflect </w:t>
      </w:r>
      <w:r w:rsidR="005D2BC9">
        <w:rPr>
          <w:rFonts w:ascii="Verdana" w:hAnsi="Verdana" w:cs="Verdana"/>
          <w:sz w:val="20"/>
          <w:szCs w:val="20"/>
        </w:rPr>
        <w:t xml:space="preserve">9/1/2023 through 8/31/2027 </w:t>
      </w:r>
      <w:r w:rsidRPr="00DB2651">
        <w:rPr>
          <w:rFonts w:ascii="Verdana" w:hAnsi="Verdana" w:cs="Verdana"/>
          <w:sz w:val="20"/>
          <w:szCs w:val="20"/>
        </w:rPr>
        <w:t>time contract change</w:t>
      </w:r>
      <w:r w:rsidR="005D2BC9">
        <w:rPr>
          <w:rFonts w:ascii="Verdana" w:hAnsi="Verdana" w:cs="Verdana"/>
          <w:sz w:val="20"/>
          <w:szCs w:val="20"/>
        </w:rPr>
        <w:t>s</w:t>
      </w:r>
      <w:r w:rsidRPr="00DB2651">
        <w:rPr>
          <w:rFonts w:ascii="Verdana" w:hAnsi="Verdana" w:cs="Verdana"/>
          <w:sz w:val="20"/>
          <w:szCs w:val="20"/>
        </w:rPr>
        <w:t xml:space="preserve"> for UGSOA </w:t>
      </w:r>
      <w:r w:rsidR="005D2BC9">
        <w:rPr>
          <w:rFonts w:ascii="Verdana" w:hAnsi="Verdana" w:cs="Verdana"/>
          <w:sz w:val="20"/>
          <w:szCs w:val="20"/>
        </w:rPr>
        <w:t>(R1, R2)</w:t>
      </w:r>
      <w:r w:rsidRPr="00DB2651">
        <w:rPr>
          <w:rFonts w:ascii="Verdana" w:hAnsi="Verdana" w:cs="Verdana"/>
          <w:sz w:val="20"/>
          <w:szCs w:val="20"/>
        </w:rPr>
        <w:t>.</w:t>
      </w:r>
    </w:p>
    <w:p w14:paraId="51B19C75" w14:textId="77777777" w:rsidR="00F2116A" w:rsidRPr="00DB2651" w:rsidRDefault="00F2116A" w:rsidP="00F2116A">
      <w:pPr>
        <w:rPr>
          <w:rFonts w:ascii="Verdana" w:hAnsi="Verdana" w:cs="Verdana"/>
          <w:b/>
          <w:bCs/>
          <w:sz w:val="20"/>
          <w:szCs w:val="20"/>
        </w:rPr>
      </w:pPr>
    </w:p>
    <w:p w14:paraId="25CC231A" w14:textId="7AAB70E0" w:rsidR="00F2116A" w:rsidRPr="00DB2651" w:rsidRDefault="00F2116A" w:rsidP="00F2116A">
      <w:pPr>
        <w:rPr>
          <w:rFonts w:ascii="Verdana" w:hAnsi="Verdana" w:cs="Verdana"/>
          <w:sz w:val="20"/>
          <w:szCs w:val="20"/>
        </w:rPr>
      </w:pPr>
      <w:r w:rsidRPr="00DB2651">
        <w:rPr>
          <w:rFonts w:ascii="Verdana" w:hAnsi="Verdana" w:cs="Verdana"/>
          <w:sz w:val="20"/>
          <w:szCs w:val="20"/>
        </w:rPr>
        <w:t xml:space="preserve">FTE configuration in SAP involving absences and overtime calculation has been updated with </w:t>
      </w:r>
      <w:r w:rsidR="005D2BC9">
        <w:rPr>
          <w:rFonts w:ascii="Verdana" w:hAnsi="Verdana" w:cs="Verdana"/>
          <w:sz w:val="20"/>
          <w:szCs w:val="20"/>
        </w:rPr>
        <w:t xml:space="preserve">the </w:t>
      </w:r>
      <w:r w:rsidRPr="00DB2651">
        <w:rPr>
          <w:rFonts w:ascii="Verdana" w:hAnsi="Verdana" w:cs="Verdana"/>
          <w:sz w:val="20"/>
          <w:szCs w:val="20"/>
        </w:rPr>
        <w:t xml:space="preserve">contract change for UGSOA for the contract period </w:t>
      </w:r>
      <w:r w:rsidR="005D2BC9">
        <w:rPr>
          <w:rFonts w:ascii="Verdana" w:hAnsi="Verdana" w:cs="Verdana"/>
          <w:sz w:val="20"/>
          <w:szCs w:val="20"/>
        </w:rPr>
        <w:t xml:space="preserve">of </w:t>
      </w:r>
      <w:r w:rsidRPr="00DB2651">
        <w:rPr>
          <w:rFonts w:ascii="Verdana" w:hAnsi="Verdana" w:cs="Verdana"/>
          <w:sz w:val="20"/>
          <w:szCs w:val="20"/>
        </w:rPr>
        <w:t>9/1/20</w:t>
      </w:r>
      <w:r w:rsidR="005D2BC9">
        <w:rPr>
          <w:rFonts w:ascii="Verdana" w:hAnsi="Verdana" w:cs="Verdana"/>
          <w:sz w:val="20"/>
          <w:szCs w:val="20"/>
        </w:rPr>
        <w:t>23</w:t>
      </w:r>
      <w:r w:rsidRPr="00DB2651">
        <w:rPr>
          <w:rFonts w:ascii="Verdana" w:hAnsi="Verdana" w:cs="Verdana"/>
          <w:sz w:val="20"/>
          <w:szCs w:val="20"/>
        </w:rPr>
        <w:t xml:space="preserve"> through 8/31/20</w:t>
      </w:r>
      <w:r w:rsidR="005D2BC9">
        <w:rPr>
          <w:rFonts w:ascii="Verdana" w:hAnsi="Verdana" w:cs="Verdana"/>
          <w:sz w:val="20"/>
          <w:szCs w:val="20"/>
        </w:rPr>
        <w:t>2</w:t>
      </w:r>
      <w:r w:rsidRPr="00DB2651">
        <w:rPr>
          <w:rFonts w:ascii="Verdana" w:hAnsi="Verdana" w:cs="Verdana"/>
          <w:sz w:val="20"/>
          <w:szCs w:val="20"/>
        </w:rPr>
        <w:t>7.</w:t>
      </w:r>
      <w:r w:rsidR="005D2BC9">
        <w:rPr>
          <w:rFonts w:ascii="Verdana" w:hAnsi="Verdana" w:cs="Verdana"/>
          <w:sz w:val="20"/>
          <w:szCs w:val="20"/>
        </w:rPr>
        <w:t xml:space="preserve"> The f</w:t>
      </w:r>
      <w:r w:rsidRPr="00DB2651">
        <w:rPr>
          <w:rFonts w:ascii="Verdana" w:hAnsi="Verdana" w:cs="Verdana"/>
          <w:sz w:val="20"/>
          <w:szCs w:val="20"/>
        </w:rPr>
        <w:t>ollowing is an explanation of the change:</w:t>
      </w:r>
    </w:p>
    <w:p w14:paraId="236B53D2" w14:textId="77777777" w:rsidR="00F2116A" w:rsidRPr="00DB2651" w:rsidRDefault="00F2116A" w:rsidP="00F2116A">
      <w:pPr>
        <w:rPr>
          <w:rFonts w:ascii="Verdana" w:hAnsi="Verdana" w:cs="Verdana"/>
          <w:sz w:val="20"/>
          <w:szCs w:val="20"/>
        </w:rPr>
      </w:pPr>
    </w:p>
    <w:p w14:paraId="4D8CE7E7" w14:textId="77777777" w:rsidR="00DB2651" w:rsidRDefault="00DB2651" w:rsidP="00DB2651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53235AF7" w14:textId="114635DC" w:rsidR="00DB2651" w:rsidRPr="0049451F" w:rsidRDefault="00DB2651" w:rsidP="00DB2651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49451F">
        <w:rPr>
          <w:rFonts w:ascii="Verdana" w:hAnsi="Verdana"/>
          <w:b/>
          <w:bCs/>
          <w:color w:val="000000" w:themeColor="text1"/>
          <w:sz w:val="20"/>
          <w:szCs w:val="20"/>
        </w:rPr>
        <w:t>Overtime</w:t>
      </w:r>
    </w:p>
    <w:p w14:paraId="5F0D3BE8" w14:textId="77777777" w:rsidR="00980FD7" w:rsidRDefault="00DB2651" w:rsidP="00F2116A">
      <w:pPr>
        <w:rPr>
          <w:rFonts w:ascii="Verdana" w:hAnsi="Verdana" w:cs="Verdana"/>
          <w:sz w:val="20"/>
          <w:szCs w:val="20"/>
        </w:rPr>
      </w:pPr>
      <w:r w:rsidRPr="0049451F">
        <w:rPr>
          <w:rFonts w:ascii="Verdana" w:hAnsi="Verdana"/>
          <w:color w:val="000000" w:themeColor="text1"/>
          <w:sz w:val="20"/>
          <w:szCs w:val="20"/>
        </w:rPr>
        <w:t xml:space="preserve">Effective </w:t>
      </w:r>
      <w:r w:rsidR="005D2BC9">
        <w:rPr>
          <w:rFonts w:ascii="Verdana" w:hAnsi="Verdana"/>
          <w:color w:val="000000" w:themeColor="text1"/>
          <w:sz w:val="20"/>
          <w:szCs w:val="20"/>
        </w:rPr>
        <w:t>9</w:t>
      </w:r>
      <w:r w:rsidRPr="0049451F">
        <w:rPr>
          <w:rFonts w:ascii="Verdana" w:hAnsi="Verdana"/>
          <w:color w:val="000000" w:themeColor="text1"/>
          <w:sz w:val="20"/>
          <w:szCs w:val="20"/>
        </w:rPr>
        <w:t>/1/2023</w:t>
      </w:r>
      <w:r w:rsidR="00F2116A" w:rsidRPr="00DB2651">
        <w:rPr>
          <w:rFonts w:ascii="Verdana" w:hAnsi="Verdana" w:cs="Verdana"/>
          <w:sz w:val="20"/>
          <w:szCs w:val="20"/>
        </w:rPr>
        <w:t xml:space="preserve">, FTE configuration in SAP will count paid sick absences as “hours worked” for the purpose of computing overtime pay. </w:t>
      </w:r>
    </w:p>
    <w:p w14:paraId="77F22DDC" w14:textId="77777777" w:rsidR="00980FD7" w:rsidRDefault="00980FD7" w:rsidP="00F2116A">
      <w:pPr>
        <w:rPr>
          <w:rFonts w:ascii="Verdana" w:hAnsi="Verdana" w:cs="Verdana"/>
          <w:sz w:val="20"/>
          <w:szCs w:val="20"/>
        </w:rPr>
      </w:pPr>
    </w:p>
    <w:p w14:paraId="6993F0A0" w14:textId="44D6D2C1" w:rsidR="00F2116A" w:rsidRPr="00DB2651" w:rsidRDefault="00980FD7" w:rsidP="00F2116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 f</w:t>
      </w:r>
      <w:r w:rsidR="00F2116A" w:rsidRPr="00DB2651">
        <w:rPr>
          <w:rFonts w:ascii="Verdana" w:hAnsi="Verdana" w:cs="Verdana"/>
          <w:sz w:val="20"/>
          <w:szCs w:val="20"/>
        </w:rPr>
        <w:t xml:space="preserve">ollowing is a list of paid </w:t>
      </w:r>
      <w:r>
        <w:rPr>
          <w:rFonts w:ascii="Verdana" w:hAnsi="Verdana" w:cs="Verdana"/>
          <w:sz w:val="20"/>
          <w:szCs w:val="20"/>
        </w:rPr>
        <w:t xml:space="preserve">sick </w:t>
      </w:r>
      <w:r w:rsidR="00F2116A" w:rsidRPr="00DB2651">
        <w:rPr>
          <w:rFonts w:ascii="Verdana" w:hAnsi="Verdana" w:cs="Verdana"/>
          <w:sz w:val="20"/>
          <w:szCs w:val="20"/>
        </w:rPr>
        <w:t>absence types that count as “hours worked” for the purpose of computing overtime pay for employees</w:t>
      </w:r>
      <w:r>
        <w:rPr>
          <w:rFonts w:ascii="Verdana" w:hAnsi="Verdana" w:cs="Verdana"/>
          <w:sz w:val="20"/>
          <w:szCs w:val="20"/>
        </w:rPr>
        <w:t xml:space="preserve"> covered in these bargaining units</w:t>
      </w:r>
      <w:r w:rsidR="00F2116A" w:rsidRPr="00DB2651">
        <w:rPr>
          <w:rFonts w:ascii="Verdana" w:hAnsi="Verdana" w:cs="Verdana"/>
          <w:sz w:val="20"/>
          <w:szCs w:val="20"/>
        </w:rPr>
        <w:t>:</w:t>
      </w:r>
    </w:p>
    <w:p w14:paraId="6B83169E" w14:textId="77777777" w:rsidR="00F2116A" w:rsidRPr="00DB2651" w:rsidRDefault="00F2116A" w:rsidP="00F2116A">
      <w:pPr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2887"/>
        <w:gridCol w:w="1598"/>
      </w:tblGrid>
      <w:tr w:rsidR="00F2116A" w:rsidRPr="00DB2651" w14:paraId="1FFAD11F" w14:textId="77777777" w:rsidTr="00980FD7">
        <w:tc>
          <w:tcPr>
            <w:tcW w:w="1430" w:type="dxa"/>
            <w:shd w:val="clear" w:color="auto" w:fill="B8CCE4" w:themeFill="accent1" w:themeFillTint="66"/>
          </w:tcPr>
          <w:p w14:paraId="1F07AC34" w14:textId="77777777" w:rsidR="00F2116A" w:rsidRPr="00DB2651" w:rsidRDefault="00F2116A" w:rsidP="00980FD7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DB2651">
              <w:rPr>
                <w:rFonts w:ascii="Verdana" w:hAnsi="Verdana" w:cs="Verdana"/>
                <w:b/>
                <w:sz w:val="20"/>
                <w:szCs w:val="20"/>
              </w:rPr>
              <w:t>A/A Code</w:t>
            </w:r>
          </w:p>
        </w:tc>
        <w:tc>
          <w:tcPr>
            <w:tcW w:w="2887" w:type="dxa"/>
            <w:shd w:val="clear" w:color="auto" w:fill="B8CCE4" w:themeFill="accent1" w:themeFillTint="66"/>
          </w:tcPr>
          <w:p w14:paraId="046603A9" w14:textId="77777777" w:rsidR="00F2116A" w:rsidRPr="00DB2651" w:rsidRDefault="00F2116A" w:rsidP="00980FD7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DB2651">
              <w:rPr>
                <w:rFonts w:ascii="Verdana" w:hAnsi="Verdana" w:cs="Verdana"/>
                <w:b/>
                <w:sz w:val="20"/>
                <w:szCs w:val="20"/>
              </w:rPr>
              <w:t>Description</w:t>
            </w:r>
          </w:p>
        </w:tc>
        <w:tc>
          <w:tcPr>
            <w:tcW w:w="1598" w:type="dxa"/>
            <w:shd w:val="clear" w:color="auto" w:fill="B8CCE4" w:themeFill="accent1" w:themeFillTint="66"/>
          </w:tcPr>
          <w:p w14:paraId="58A729C8" w14:textId="77777777" w:rsidR="00F2116A" w:rsidRPr="00DB2651" w:rsidRDefault="00F2116A" w:rsidP="00980FD7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DB2651">
              <w:rPr>
                <w:rFonts w:ascii="Verdana" w:hAnsi="Verdana" w:cs="Verdana"/>
                <w:b/>
                <w:sz w:val="20"/>
                <w:szCs w:val="20"/>
              </w:rPr>
              <w:t>Wage Type</w:t>
            </w:r>
          </w:p>
        </w:tc>
      </w:tr>
      <w:tr w:rsidR="00F2116A" w:rsidRPr="00DB2651" w14:paraId="0E1ACE74" w14:textId="77777777" w:rsidTr="00980FD7">
        <w:tc>
          <w:tcPr>
            <w:tcW w:w="1430" w:type="dxa"/>
            <w:shd w:val="clear" w:color="auto" w:fill="auto"/>
          </w:tcPr>
          <w:p w14:paraId="74356894" w14:textId="77777777" w:rsidR="00F2116A" w:rsidRPr="00DB2651" w:rsidRDefault="00F2116A" w:rsidP="00980FD7">
            <w:pPr>
              <w:rPr>
                <w:rFonts w:ascii="Verdana" w:hAnsi="Verdana" w:cs="Verdana"/>
                <w:sz w:val="20"/>
                <w:szCs w:val="20"/>
              </w:rPr>
            </w:pPr>
            <w:r w:rsidRPr="00DB2651">
              <w:rPr>
                <w:rFonts w:ascii="Verdana" w:hAnsi="Verdana" w:cs="Verdana"/>
                <w:sz w:val="20"/>
                <w:szCs w:val="20"/>
              </w:rPr>
              <w:t>S</w:t>
            </w:r>
          </w:p>
        </w:tc>
        <w:tc>
          <w:tcPr>
            <w:tcW w:w="2887" w:type="dxa"/>
            <w:shd w:val="clear" w:color="auto" w:fill="auto"/>
          </w:tcPr>
          <w:p w14:paraId="3FF9D932" w14:textId="77777777" w:rsidR="00F2116A" w:rsidRPr="00DB2651" w:rsidRDefault="00F2116A" w:rsidP="00980FD7">
            <w:pPr>
              <w:rPr>
                <w:rFonts w:ascii="Verdana" w:hAnsi="Verdana" w:cs="Verdana"/>
                <w:sz w:val="20"/>
                <w:szCs w:val="20"/>
              </w:rPr>
            </w:pPr>
            <w:r w:rsidRPr="00DB2651">
              <w:rPr>
                <w:rFonts w:ascii="Verdana" w:hAnsi="Verdana" w:cs="Verdana"/>
                <w:sz w:val="20"/>
                <w:szCs w:val="20"/>
              </w:rPr>
              <w:t>Pd-Sick</w:t>
            </w:r>
          </w:p>
        </w:tc>
        <w:tc>
          <w:tcPr>
            <w:tcW w:w="1598" w:type="dxa"/>
            <w:shd w:val="clear" w:color="auto" w:fill="auto"/>
          </w:tcPr>
          <w:p w14:paraId="6F0E2E80" w14:textId="77777777" w:rsidR="00F2116A" w:rsidRPr="00DB2651" w:rsidRDefault="00F2116A" w:rsidP="00980FD7">
            <w:pPr>
              <w:rPr>
                <w:rFonts w:ascii="Verdana" w:hAnsi="Verdana" w:cs="Verdana"/>
                <w:sz w:val="20"/>
                <w:szCs w:val="20"/>
              </w:rPr>
            </w:pPr>
            <w:r w:rsidRPr="00DB2651">
              <w:rPr>
                <w:rFonts w:ascii="Verdana" w:hAnsi="Verdana" w:cs="Verdana"/>
                <w:sz w:val="20"/>
                <w:szCs w:val="20"/>
              </w:rPr>
              <w:t>2810</w:t>
            </w:r>
          </w:p>
        </w:tc>
      </w:tr>
      <w:tr w:rsidR="00F2116A" w:rsidRPr="00DB2651" w14:paraId="1CCC358B" w14:textId="77777777" w:rsidTr="00980FD7">
        <w:tc>
          <w:tcPr>
            <w:tcW w:w="1430" w:type="dxa"/>
            <w:shd w:val="clear" w:color="auto" w:fill="DBE5F1" w:themeFill="accent1" w:themeFillTint="33"/>
          </w:tcPr>
          <w:p w14:paraId="356EE5A0" w14:textId="77777777" w:rsidR="00F2116A" w:rsidRPr="00DB2651" w:rsidRDefault="00F2116A" w:rsidP="00980FD7">
            <w:pPr>
              <w:rPr>
                <w:rFonts w:ascii="Verdana" w:hAnsi="Verdana" w:cs="Verdana"/>
                <w:sz w:val="20"/>
                <w:szCs w:val="20"/>
              </w:rPr>
            </w:pPr>
            <w:r w:rsidRPr="00DB2651">
              <w:rPr>
                <w:rFonts w:ascii="Verdana" w:hAnsi="Verdana" w:cs="Verdana"/>
                <w:sz w:val="20"/>
                <w:szCs w:val="20"/>
              </w:rPr>
              <w:t>SB</w:t>
            </w:r>
          </w:p>
        </w:tc>
        <w:tc>
          <w:tcPr>
            <w:tcW w:w="2887" w:type="dxa"/>
            <w:shd w:val="clear" w:color="auto" w:fill="DBE5F1" w:themeFill="accent1" w:themeFillTint="33"/>
          </w:tcPr>
          <w:p w14:paraId="7A6BE86A" w14:textId="77777777" w:rsidR="00F2116A" w:rsidRPr="00DB2651" w:rsidRDefault="00F2116A" w:rsidP="00980FD7">
            <w:pPr>
              <w:rPr>
                <w:rFonts w:ascii="Verdana" w:hAnsi="Verdana" w:cs="Verdana"/>
                <w:sz w:val="20"/>
                <w:szCs w:val="20"/>
              </w:rPr>
            </w:pPr>
            <w:r w:rsidRPr="00DB2651">
              <w:rPr>
                <w:rFonts w:ascii="Verdana" w:hAnsi="Verdana" w:cs="Verdana"/>
                <w:sz w:val="20"/>
                <w:szCs w:val="20"/>
              </w:rPr>
              <w:t>Pd-Sick Bereavement</w:t>
            </w:r>
          </w:p>
        </w:tc>
        <w:tc>
          <w:tcPr>
            <w:tcW w:w="1598" w:type="dxa"/>
            <w:shd w:val="clear" w:color="auto" w:fill="DBE5F1" w:themeFill="accent1" w:themeFillTint="33"/>
          </w:tcPr>
          <w:p w14:paraId="18C01AAE" w14:textId="77777777" w:rsidR="00F2116A" w:rsidRPr="00DB2651" w:rsidRDefault="00F2116A" w:rsidP="00980FD7">
            <w:pPr>
              <w:rPr>
                <w:rFonts w:ascii="Verdana" w:hAnsi="Verdana" w:cs="Verdana"/>
                <w:sz w:val="20"/>
                <w:szCs w:val="20"/>
              </w:rPr>
            </w:pPr>
            <w:r w:rsidRPr="00DB2651">
              <w:rPr>
                <w:rFonts w:ascii="Verdana" w:hAnsi="Verdana" w:cs="Verdana"/>
                <w:sz w:val="20"/>
                <w:szCs w:val="20"/>
              </w:rPr>
              <w:t>2811</w:t>
            </w:r>
          </w:p>
        </w:tc>
      </w:tr>
      <w:tr w:rsidR="00F2116A" w:rsidRPr="00DB2651" w14:paraId="257A10E4" w14:textId="77777777" w:rsidTr="00980FD7">
        <w:tc>
          <w:tcPr>
            <w:tcW w:w="1430" w:type="dxa"/>
            <w:shd w:val="clear" w:color="auto" w:fill="auto"/>
          </w:tcPr>
          <w:p w14:paraId="612ECF0A" w14:textId="77777777" w:rsidR="00F2116A" w:rsidRPr="00DB2651" w:rsidRDefault="00F2116A" w:rsidP="00980FD7">
            <w:pPr>
              <w:rPr>
                <w:rFonts w:ascii="Verdana" w:hAnsi="Verdana" w:cs="Verdana"/>
                <w:sz w:val="20"/>
                <w:szCs w:val="20"/>
              </w:rPr>
            </w:pPr>
            <w:r w:rsidRPr="00DB2651">
              <w:rPr>
                <w:rFonts w:ascii="Verdana" w:hAnsi="Verdana" w:cs="Verdana"/>
                <w:sz w:val="20"/>
                <w:szCs w:val="20"/>
              </w:rPr>
              <w:t>SC</w:t>
            </w:r>
          </w:p>
        </w:tc>
        <w:tc>
          <w:tcPr>
            <w:tcW w:w="2887" w:type="dxa"/>
            <w:shd w:val="clear" w:color="auto" w:fill="auto"/>
          </w:tcPr>
          <w:p w14:paraId="5BC99FA7" w14:textId="77777777" w:rsidR="00F2116A" w:rsidRPr="00DB2651" w:rsidRDefault="00F2116A" w:rsidP="00980FD7">
            <w:pPr>
              <w:rPr>
                <w:rFonts w:ascii="Verdana" w:hAnsi="Verdana" w:cs="Verdana"/>
                <w:sz w:val="20"/>
                <w:szCs w:val="20"/>
              </w:rPr>
            </w:pPr>
            <w:r w:rsidRPr="00DB2651">
              <w:rPr>
                <w:rFonts w:ascii="Verdana" w:hAnsi="Verdana" w:cs="Verdana"/>
                <w:sz w:val="20"/>
                <w:szCs w:val="20"/>
              </w:rPr>
              <w:t>Pd-Sick-Additional SF</w:t>
            </w:r>
          </w:p>
        </w:tc>
        <w:tc>
          <w:tcPr>
            <w:tcW w:w="1598" w:type="dxa"/>
            <w:shd w:val="clear" w:color="auto" w:fill="auto"/>
          </w:tcPr>
          <w:p w14:paraId="60FEAE85" w14:textId="77777777" w:rsidR="00F2116A" w:rsidRPr="00DB2651" w:rsidRDefault="00F2116A" w:rsidP="00980FD7">
            <w:pPr>
              <w:rPr>
                <w:rFonts w:ascii="Verdana" w:hAnsi="Verdana" w:cs="Verdana"/>
                <w:sz w:val="20"/>
                <w:szCs w:val="20"/>
              </w:rPr>
            </w:pPr>
            <w:r w:rsidRPr="00DB2651">
              <w:rPr>
                <w:rFonts w:ascii="Verdana" w:hAnsi="Verdana" w:cs="Verdana"/>
                <w:sz w:val="20"/>
                <w:szCs w:val="20"/>
              </w:rPr>
              <w:t>2812</w:t>
            </w:r>
          </w:p>
        </w:tc>
      </w:tr>
      <w:tr w:rsidR="00F2116A" w:rsidRPr="00DB2651" w14:paraId="604137C0" w14:textId="77777777" w:rsidTr="00980FD7">
        <w:tc>
          <w:tcPr>
            <w:tcW w:w="1430" w:type="dxa"/>
            <w:shd w:val="clear" w:color="auto" w:fill="DBE5F1" w:themeFill="accent1" w:themeFillTint="33"/>
          </w:tcPr>
          <w:p w14:paraId="56E6B5DF" w14:textId="77777777" w:rsidR="00F2116A" w:rsidRPr="00DB2651" w:rsidRDefault="00F2116A" w:rsidP="00980FD7">
            <w:pPr>
              <w:rPr>
                <w:rFonts w:ascii="Verdana" w:hAnsi="Verdana" w:cs="Verdana"/>
                <w:sz w:val="20"/>
                <w:szCs w:val="20"/>
              </w:rPr>
            </w:pPr>
            <w:r w:rsidRPr="00DB2651">
              <w:rPr>
                <w:rFonts w:ascii="Verdana" w:hAnsi="Verdana" w:cs="Verdana"/>
                <w:sz w:val="20"/>
                <w:szCs w:val="20"/>
              </w:rPr>
              <w:t>SF</w:t>
            </w:r>
          </w:p>
        </w:tc>
        <w:tc>
          <w:tcPr>
            <w:tcW w:w="2887" w:type="dxa"/>
            <w:shd w:val="clear" w:color="auto" w:fill="DBE5F1" w:themeFill="accent1" w:themeFillTint="33"/>
          </w:tcPr>
          <w:p w14:paraId="6BDC0AF2" w14:textId="77777777" w:rsidR="00F2116A" w:rsidRPr="00DB2651" w:rsidRDefault="00F2116A" w:rsidP="00980FD7">
            <w:pPr>
              <w:rPr>
                <w:rFonts w:ascii="Verdana" w:hAnsi="Verdana" w:cs="Verdana"/>
                <w:sz w:val="20"/>
                <w:szCs w:val="20"/>
              </w:rPr>
            </w:pPr>
            <w:r w:rsidRPr="00DB2651">
              <w:rPr>
                <w:rFonts w:ascii="Verdana" w:hAnsi="Verdana" w:cs="Verdana"/>
                <w:sz w:val="20"/>
                <w:szCs w:val="20"/>
              </w:rPr>
              <w:t>Pd-Sick Family</w:t>
            </w:r>
          </w:p>
        </w:tc>
        <w:tc>
          <w:tcPr>
            <w:tcW w:w="1598" w:type="dxa"/>
            <w:shd w:val="clear" w:color="auto" w:fill="DBE5F1" w:themeFill="accent1" w:themeFillTint="33"/>
          </w:tcPr>
          <w:p w14:paraId="739CC512" w14:textId="77777777" w:rsidR="00F2116A" w:rsidRPr="00DB2651" w:rsidRDefault="00F2116A" w:rsidP="00980FD7">
            <w:pPr>
              <w:rPr>
                <w:rFonts w:ascii="Verdana" w:hAnsi="Verdana" w:cs="Verdana"/>
                <w:sz w:val="20"/>
                <w:szCs w:val="20"/>
              </w:rPr>
            </w:pPr>
            <w:r w:rsidRPr="00DB2651">
              <w:rPr>
                <w:rFonts w:ascii="Verdana" w:hAnsi="Verdana" w:cs="Verdana"/>
                <w:sz w:val="20"/>
                <w:szCs w:val="20"/>
              </w:rPr>
              <w:t>2814</w:t>
            </w:r>
          </w:p>
        </w:tc>
      </w:tr>
      <w:tr w:rsidR="00F2116A" w:rsidRPr="00DB2651" w14:paraId="7D63C40D" w14:textId="77777777" w:rsidTr="00980FD7">
        <w:tc>
          <w:tcPr>
            <w:tcW w:w="1430" w:type="dxa"/>
            <w:shd w:val="clear" w:color="auto" w:fill="auto"/>
          </w:tcPr>
          <w:p w14:paraId="4104B676" w14:textId="77777777" w:rsidR="00F2116A" w:rsidRPr="00DB2651" w:rsidRDefault="00F2116A" w:rsidP="00980FD7">
            <w:pPr>
              <w:rPr>
                <w:rFonts w:ascii="Verdana" w:hAnsi="Verdana" w:cs="Verdana"/>
                <w:sz w:val="20"/>
                <w:szCs w:val="20"/>
              </w:rPr>
            </w:pPr>
            <w:r w:rsidRPr="00DB2651">
              <w:rPr>
                <w:rFonts w:ascii="Verdana" w:hAnsi="Verdana" w:cs="Verdana"/>
                <w:sz w:val="20"/>
                <w:szCs w:val="20"/>
              </w:rPr>
              <w:t>SI</w:t>
            </w:r>
          </w:p>
        </w:tc>
        <w:tc>
          <w:tcPr>
            <w:tcW w:w="2887" w:type="dxa"/>
            <w:shd w:val="clear" w:color="auto" w:fill="auto"/>
          </w:tcPr>
          <w:p w14:paraId="6CD8B46A" w14:textId="77777777" w:rsidR="00F2116A" w:rsidRPr="00DB2651" w:rsidRDefault="00F2116A" w:rsidP="00980FD7">
            <w:pPr>
              <w:rPr>
                <w:rFonts w:ascii="Verdana" w:hAnsi="Verdana" w:cs="Verdana"/>
                <w:sz w:val="20"/>
                <w:szCs w:val="20"/>
              </w:rPr>
            </w:pPr>
            <w:r w:rsidRPr="00DB2651">
              <w:rPr>
                <w:rFonts w:ascii="Verdana" w:hAnsi="Verdana" w:cs="Verdana"/>
                <w:sz w:val="20"/>
                <w:szCs w:val="20"/>
              </w:rPr>
              <w:t>WRI-Sick</w:t>
            </w:r>
          </w:p>
        </w:tc>
        <w:tc>
          <w:tcPr>
            <w:tcW w:w="1598" w:type="dxa"/>
            <w:shd w:val="clear" w:color="auto" w:fill="auto"/>
          </w:tcPr>
          <w:p w14:paraId="508E47C2" w14:textId="77777777" w:rsidR="00F2116A" w:rsidRPr="00DB2651" w:rsidRDefault="00F2116A" w:rsidP="00980FD7">
            <w:pPr>
              <w:rPr>
                <w:rFonts w:ascii="Verdana" w:hAnsi="Verdana" w:cs="Verdana"/>
                <w:sz w:val="20"/>
                <w:szCs w:val="20"/>
              </w:rPr>
            </w:pPr>
            <w:r w:rsidRPr="00DB2651">
              <w:rPr>
                <w:rFonts w:ascii="Verdana" w:hAnsi="Verdana" w:cs="Verdana"/>
                <w:sz w:val="20"/>
                <w:szCs w:val="20"/>
              </w:rPr>
              <w:t>2885</w:t>
            </w:r>
          </w:p>
        </w:tc>
      </w:tr>
      <w:tr w:rsidR="00F2116A" w:rsidRPr="00DB2651" w14:paraId="2EF07381" w14:textId="77777777" w:rsidTr="00980FD7">
        <w:tc>
          <w:tcPr>
            <w:tcW w:w="1430" w:type="dxa"/>
            <w:shd w:val="clear" w:color="auto" w:fill="DBE5F1" w:themeFill="accent1" w:themeFillTint="33"/>
          </w:tcPr>
          <w:p w14:paraId="77651A1C" w14:textId="77777777" w:rsidR="00F2116A" w:rsidRPr="00DB2651" w:rsidRDefault="00F2116A" w:rsidP="00980FD7">
            <w:pPr>
              <w:rPr>
                <w:rFonts w:ascii="Verdana" w:hAnsi="Verdana" w:cs="Verdana"/>
                <w:sz w:val="20"/>
                <w:szCs w:val="20"/>
              </w:rPr>
            </w:pPr>
            <w:r w:rsidRPr="00DB2651">
              <w:rPr>
                <w:rFonts w:ascii="Verdana" w:hAnsi="Verdana" w:cs="Verdana"/>
                <w:sz w:val="20"/>
                <w:szCs w:val="20"/>
              </w:rPr>
              <w:t>SM</w:t>
            </w:r>
          </w:p>
        </w:tc>
        <w:tc>
          <w:tcPr>
            <w:tcW w:w="2887" w:type="dxa"/>
            <w:shd w:val="clear" w:color="auto" w:fill="DBE5F1" w:themeFill="accent1" w:themeFillTint="33"/>
          </w:tcPr>
          <w:p w14:paraId="7CA799E1" w14:textId="689495B5" w:rsidR="00F2116A" w:rsidRPr="00DB2651" w:rsidRDefault="00F2116A" w:rsidP="00980FD7">
            <w:pPr>
              <w:rPr>
                <w:rFonts w:ascii="Verdana" w:hAnsi="Verdana" w:cs="Verdana"/>
                <w:sz w:val="20"/>
                <w:szCs w:val="20"/>
              </w:rPr>
            </w:pPr>
            <w:r w:rsidRPr="00DB2651">
              <w:rPr>
                <w:rFonts w:ascii="Verdana" w:hAnsi="Verdana" w:cs="Verdana"/>
                <w:sz w:val="20"/>
                <w:szCs w:val="20"/>
              </w:rPr>
              <w:t>WRI-Sick:</w:t>
            </w:r>
            <w:r w:rsidR="00980FD7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DB2651">
              <w:rPr>
                <w:rFonts w:ascii="Verdana" w:hAnsi="Verdana" w:cs="Verdana"/>
                <w:sz w:val="20"/>
                <w:szCs w:val="20"/>
              </w:rPr>
              <w:t>Med Appt</w:t>
            </w:r>
          </w:p>
        </w:tc>
        <w:tc>
          <w:tcPr>
            <w:tcW w:w="1598" w:type="dxa"/>
            <w:shd w:val="clear" w:color="auto" w:fill="DBE5F1" w:themeFill="accent1" w:themeFillTint="33"/>
          </w:tcPr>
          <w:p w14:paraId="44C75ABA" w14:textId="77777777" w:rsidR="00F2116A" w:rsidRPr="00DB2651" w:rsidRDefault="00F2116A" w:rsidP="00980FD7">
            <w:pPr>
              <w:rPr>
                <w:rFonts w:ascii="Verdana" w:hAnsi="Verdana" w:cs="Verdana"/>
                <w:sz w:val="20"/>
                <w:szCs w:val="20"/>
              </w:rPr>
            </w:pPr>
            <w:r w:rsidRPr="00DB2651">
              <w:rPr>
                <w:rFonts w:ascii="Verdana" w:hAnsi="Verdana" w:cs="Verdana"/>
                <w:sz w:val="20"/>
                <w:szCs w:val="20"/>
              </w:rPr>
              <w:t>2894</w:t>
            </w:r>
          </w:p>
        </w:tc>
      </w:tr>
      <w:tr w:rsidR="00F2116A" w:rsidRPr="00DB2651" w14:paraId="734E1A45" w14:textId="77777777" w:rsidTr="00980FD7">
        <w:tc>
          <w:tcPr>
            <w:tcW w:w="1430" w:type="dxa"/>
            <w:shd w:val="clear" w:color="auto" w:fill="auto"/>
          </w:tcPr>
          <w:p w14:paraId="598BDED9" w14:textId="77777777" w:rsidR="00F2116A" w:rsidRPr="00DB2651" w:rsidRDefault="00F2116A" w:rsidP="00980FD7">
            <w:pPr>
              <w:rPr>
                <w:rFonts w:ascii="Verdana" w:hAnsi="Verdana" w:cs="Verdana"/>
                <w:sz w:val="20"/>
                <w:szCs w:val="20"/>
              </w:rPr>
            </w:pPr>
            <w:r w:rsidRPr="00DB2651">
              <w:rPr>
                <w:rFonts w:ascii="Verdana" w:hAnsi="Verdana" w:cs="Verdana"/>
                <w:sz w:val="20"/>
                <w:szCs w:val="20"/>
              </w:rPr>
              <w:t>SM2</w:t>
            </w:r>
          </w:p>
        </w:tc>
        <w:tc>
          <w:tcPr>
            <w:tcW w:w="2887" w:type="dxa"/>
            <w:shd w:val="clear" w:color="auto" w:fill="auto"/>
          </w:tcPr>
          <w:p w14:paraId="65F11381" w14:textId="77777777" w:rsidR="00F2116A" w:rsidRPr="00DB2651" w:rsidRDefault="00F2116A" w:rsidP="00980FD7">
            <w:pPr>
              <w:rPr>
                <w:rFonts w:ascii="Verdana" w:hAnsi="Verdana" w:cs="Verdana"/>
                <w:sz w:val="20"/>
                <w:szCs w:val="20"/>
              </w:rPr>
            </w:pPr>
            <w:r w:rsidRPr="00DB2651">
              <w:rPr>
                <w:rFonts w:ascii="Verdana" w:hAnsi="Verdana" w:cs="Verdana"/>
                <w:sz w:val="20"/>
                <w:szCs w:val="20"/>
              </w:rPr>
              <w:t>Pd-Sick: Military</w:t>
            </w:r>
          </w:p>
        </w:tc>
        <w:tc>
          <w:tcPr>
            <w:tcW w:w="1598" w:type="dxa"/>
            <w:shd w:val="clear" w:color="auto" w:fill="auto"/>
          </w:tcPr>
          <w:p w14:paraId="6C86328C" w14:textId="77777777" w:rsidR="00F2116A" w:rsidRPr="00DB2651" w:rsidRDefault="00F2116A" w:rsidP="00980FD7">
            <w:pPr>
              <w:rPr>
                <w:rFonts w:ascii="Verdana" w:hAnsi="Verdana" w:cs="Verdana"/>
                <w:sz w:val="20"/>
                <w:szCs w:val="20"/>
              </w:rPr>
            </w:pPr>
            <w:r w:rsidRPr="00DB2651">
              <w:rPr>
                <w:rFonts w:ascii="Verdana" w:hAnsi="Verdana" w:cs="Verdana"/>
                <w:sz w:val="20"/>
                <w:szCs w:val="20"/>
              </w:rPr>
              <w:t>28M2</w:t>
            </w:r>
          </w:p>
        </w:tc>
      </w:tr>
      <w:tr w:rsidR="00F2116A" w:rsidRPr="00DB2651" w14:paraId="152395DF" w14:textId="77777777" w:rsidTr="00980FD7">
        <w:tc>
          <w:tcPr>
            <w:tcW w:w="1430" w:type="dxa"/>
            <w:shd w:val="clear" w:color="auto" w:fill="DBE5F1" w:themeFill="accent1" w:themeFillTint="33"/>
          </w:tcPr>
          <w:p w14:paraId="1652BB2F" w14:textId="77777777" w:rsidR="00F2116A" w:rsidRPr="00DB2651" w:rsidRDefault="00F2116A" w:rsidP="00980FD7">
            <w:pPr>
              <w:rPr>
                <w:rFonts w:ascii="Verdana" w:hAnsi="Verdana" w:cs="Verdana"/>
                <w:sz w:val="20"/>
                <w:szCs w:val="20"/>
              </w:rPr>
            </w:pPr>
            <w:r w:rsidRPr="00DB2651">
              <w:rPr>
                <w:rFonts w:ascii="Verdana" w:hAnsi="Verdana" w:cs="Verdana"/>
                <w:sz w:val="20"/>
                <w:szCs w:val="20"/>
              </w:rPr>
              <w:t>YS</w:t>
            </w:r>
          </w:p>
        </w:tc>
        <w:tc>
          <w:tcPr>
            <w:tcW w:w="2887" w:type="dxa"/>
            <w:shd w:val="clear" w:color="auto" w:fill="DBE5F1" w:themeFill="accent1" w:themeFillTint="33"/>
          </w:tcPr>
          <w:p w14:paraId="7EE3C61F" w14:textId="77777777" w:rsidR="00F2116A" w:rsidRPr="00DB2651" w:rsidRDefault="00F2116A" w:rsidP="00980FD7">
            <w:pPr>
              <w:rPr>
                <w:rFonts w:ascii="Verdana" w:hAnsi="Verdana" w:cs="Verdana"/>
                <w:sz w:val="20"/>
                <w:szCs w:val="20"/>
              </w:rPr>
            </w:pPr>
            <w:r w:rsidRPr="00DB2651">
              <w:rPr>
                <w:rFonts w:ascii="Verdana" w:hAnsi="Verdana" w:cs="Verdana"/>
                <w:sz w:val="20"/>
                <w:szCs w:val="20"/>
              </w:rPr>
              <w:t>FMLA/SPF Sick</w:t>
            </w:r>
          </w:p>
        </w:tc>
        <w:tc>
          <w:tcPr>
            <w:tcW w:w="1598" w:type="dxa"/>
            <w:shd w:val="clear" w:color="auto" w:fill="DBE5F1" w:themeFill="accent1" w:themeFillTint="33"/>
          </w:tcPr>
          <w:p w14:paraId="0334A17B" w14:textId="77777777" w:rsidR="00F2116A" w:rsidRPr="00DB2651" w:rsidRDefault="00F2116A" w:rsidP="00980FD7">
            <w:pPr>
              <w:rPr>
                <w:rFonts w:ascii="Verdana" w:hAnsi="Verdana" w:cs="Verdana"/>
                <w:sz w:val="20"/>
                <w:szCs w:val="20"/>
              </w:rPr>
            </w:pPr>
            <w:r w:rsidRPr="00DB2651">
              <w:rPr>
                <w:rFonts w:ascii="Verdana" w:hAnsi="Verdana" w:cs="Verdana"/>
                <w:sz w:val="20"/>
                <w:szCs w:val="20"/>
              </w:rPr>
              <w:t>2834</w:t>
            </w:r>
          </w:p>
        </w:tc>
      </w:tr>
      <w:tr w:rsidR="00F2116A" w:rsidRPr="00DB2651" w14:paraId="119B68DA" w14:textId="77777777" w:rsidTr="00980FD7">
        <w:tc>
          <w:tcPr>
            <w:tcW w:w="1430" w:type="dxa"/>
            <w:shd w:val="clear" w:color="auto" w:fill="auto"/>
          </w:tcPr>
          <w:p w14:paraId="1139499C" w14:textId="77777777" w:rsidR="00F2116A" w:rsidRPr="00DB2651" w:rsidRDefault="00F2116A" w:rsidP="00980FD7">
            <w:pPr>
              <w:rPr>
                <w:rFonts w:ascii="Verdana" w:hAnsi="Verdana" w:cs="Verdana"/>
                <w:sz w:val="20"/>
                <w:szCs w:val="20"/>
              </w:rPr>
            </w:pPr>
            <w:r w:rsidRPr="00DB2651">
              <w:rPr>
                <w:rFonts w:ascii="Verdana" w:hAnsi="Verdana" w:cs="Verdana"/>
                <w:sz w:val="20"/>
                <w:szCs w:val="20"/>
              </w:rPr>
              <w:t>YSC</w:t>
            </w:r>
          </w:p>
        </w:tc>
        <w:tc>
          <w:tcPr>
            <w:tcW w:w="2887" w:type="dxa"/>
            <w:shd w:val="clear" w:color="auto" w:fill="auto"/>
          </w:tcPr>
          <w:p w14:paraId="5DC995A0" w14:textId="77777777" w:rsidR="00F2116A" w:rsidRPr="00DB2651" w:rsidRDefault="00F2116A" w:rsidP="00980FD7">
            <w:pPr>
              <w:rPr>
                <w:rFonts w:ascii="Verdana" w:hAnsi="Verdana" w:cs="Verdana"/>
                <w:sz w:val="20"/>
                <w:szCs w:val="20"/>
              </w:rPr>
            </w:pPr>
            <w:r w:rsidRPr="00DB2651">
              <w:rPr>
                <w:rFonts w:ascii="Verdana" w:hAnsi="Verdana" w:cs="Verdana"/>
                <w:sz w:val="20"/>
                <w:szCs w:val="20"/>
              </w:rPr>
              <w:t xml:space="preserve">FMLA/SPF </w:t>
            </w:r>
            <w:proofErr w:type="spellStart"/>
            <w:r w:rsidRPr="00DB2651">
              <w:rPr>
                <w:rFonts w:ascii="Verdana" w:hAnsi="Verdana" w:cs="Verdana"/>
                <w:sz w:val="20"/>
                <w:szCs w:val="20"/>
              </w:rPr>
              <w:t>Add’l</w:t>
            </w:r>
            <w:proofErr w:type="spellEnd"/>
            <w:r w:rsidRPr="00DB2651">
              <w:rPr>
                <w:rFonts w:ascii="Verdana" w:hAnsi="Verdana" w:cs="Verdana"/>
                <w:sz w:val="20"/>
                <w:szCs w:val="20"/>
              </w:rPr>
              <w:t xml:space="preserve"> Sick Fam</w:t>
            </w:r>
          </w:p>
        </w:tc>
        <w:tc>
          <w:tcPr>
            <w:tcW w:w="1598" w:type="dxa"/>
            <w:shd w:val="clear" w:color="auto" w:fill="auto"/>
          </w:tcPr>
          <w:p w14:paraId="197DFE8F" w14:textId="77777777" w:rsidR="00F2116A" w:rsidRPr="00DB2651" w:rsidRDefault="00F2116A" w:rsidP="00980FD7">
            <w:pPr>
              <w:rPr>
                <w:rFonts w:ascii="Verdana" w:hAnsi="Verdana" w:cs="Verdana"/>
                <w:sz w:val="20"/>
                <w:szCs w:val="20"/>
              </w:rPr>
            </w:pPr>
            <w:r w:rsidRPr="00DB2651">
              <w:rPr>
                <w:rFonts w:ascii="Verdana" w:hAnsi="Verdana" w:cs="Verdana"/>
                <w:sz w:val="20"/>
                <w:szCs w:val="20"/>
              </w:rPr>
              <w:t>2835</w:t>
            </w:r>
          </w:p>
        </w:tc>
      </w:tr>
      <w:tr w:rsidR="00F2116A" w:rsidRPr="00DB2651" w14:paraId="16D4D623" w14:textId="77777777" w:rsidTr="00980FD7">
        <w:tc>
          <w:tcPr>
            <w:tcW w:w="1430" w:type="dxa"/>
            <w:shd w:val="clear" w:color="auto" w:fill="DBE5F1" w:themeFill="accent1" w:themeFillTint="33"/>
          </w:tcPr>
          <w:p w14:paraId="22DBB824" w14:textId="77777777" w:rsidR="00F2116A" w:rsidRPr="00DB2651" w:rsidRDefault="00F2116A" w:rsidP="00980FD7">
            <w:pPr>
              <w:rPr>
                <w:rFonts w:ascii="Verdana" w:hAnsi="Verdana" w:cs="Verdana"/>
                <w:sz w:val="20"/>
                <w:szCs w:val="20"/>
              </w:rPr>
            </w:pPr>
            <w:r w:rsidRPr="00DB2651">
              <w:rPr>
                <w:rFonts w:ascii="Verdana" w:hAnsi="Verdana" w:cs="Verdana"/>
                <w:sz w:val="20"/>
                <w:szCs w:val="20"/>
              </w:rPr>
              <w:t>YSF</w:t>
            </w:r>
          </w:p>
        </w:tc>
        <w:tc>
          <w:tcPr>
            <w:tcW w:w="2887" w:type="dxa"/>
            <w:shd w:val="clear" w:color="auto" w:fill="DBE5F1" w:themeFill="accent1" w:themeFillTint="33"/>
          </w:tcPr>
          <w:p w14:paraId="6233F4D3" w14:textId="77777777" w:rsidR="00F2116A" w:rsidRPr="00DB2651" w:rsidRDefault="00F2116A" w:rsidP="00980FD7">
            <w:pPr>
              <w:rPr>
                <w:rFonts w:ascii="Verdana" w:hAnsi="Verdana" w:cs="Verdana"/>
                <w:sz w:val="20"/>
                <w:szCs w:val="20"/>
              </w:rPr>
            </w:pPr>
            <w:r w:rsidRPr="00DB2651">
              <w:rPr>
                <w:rFonts w:ascii="Verdana" w:hAnsi="Verdana" w:cs="Verdana"/>
                <w:sz w:val="20"/>
                <w:szCs w:val="20"/>
              </w:rPr>
              <w:t>FMLA/SPF Sick Family</w:t>
            </w:r>
          </w:p>
        </w:tc>
        <w:tc>
          <w:tcPr>
            <w:tcW w:w="1598" w:type="dxa"/>
            <w:shd w:val="clear" w:color="auto" w:fill="DBE5F1" w:themeFill="accent1" w:themeFillTint="33"/>
          </w:tcPr>
          <w:p w14:paraId="7E4421E2" w14:textId="77777777" w:rsidR="00F2116A" w:rsidRPr="00DB2651" w:rsidRDefault="00F2116A" w:rsidP="00980FD7">
            <w:pPr>
              <w:rPr>
                <w:rFonts w:ascii="Verdana" w:hAnsi="Verdana" w:cs="Verdana"/>
                <w:sz w:val="20"/>
                <w:szCs w:val="20"/>
              </w:rPr>
            </w:pPr>
            <w:r w:rsidRPr="00DB2651">
              <w:rPr>
                <w:rFonts w:ascii="Verdana" w:hAnsi="Verdana" w:cs="Verdana"/>
                <w:sz w:val="20"/>
                <w:szCs w:val="20"/>
              </w:rPr>
              <w:t>2836</w:t>
            </w:r>
          </w:p>
        </w:tc>
      </w:tr>
      <w:tr w:rsidR="001B1E6F" w:rsidRPr="00DB2651" w14:paraId="6A99CD8E" w14:textId="77777777" w:rsidTr="00980FD7">
        <w:tc>
          <w:tcPr>
            <w:tcW w:w="1430" w:type="dxa"/>
            <w:shd w:val="clear" w:color="auto" w:fill="auto"/>
          </w:tcPr>
          <w:p w14:paraId="43C2AAE7" w14:textId="26DA8A05" w:rsidR="001B1E6F" w:rsidRPr="00DB2651" w:rsidRDefault="001B1E6F" w:rsidP="00980FD7">
            <w:pPr>
              <w:rPr>
                <w:rFonts w:ascii="Verdana" w:hAnsi="Verdana" w:cs="Verdana"/>
                <w:sz w:val="20"/>
                <w:szCs w:val="20"/>
              </w:rPr>
            </w:pPr>
            <w:r w:rsidRPr="00DB2651">
              <w:rPr>
                <w:rFonts w:ascii="Verdana" w:hAnsi="Verdana" w:cs="Verdana"/>
                <w:sz w:val="20"/>
                <w:szCs w:val="20"/>
              </w:rPr>
              <w:t>YSM2</w:t>
            </w:r>
          </w:p>
        </w:tc>
        <w:tc>
          <w:tcPr>
            <w:tcW w:w="2887" w:type="dxa"/>
            <w:shd w:val="clear" w:color="auto" w:fill="auto"/>
          </w:tcPr>
          <w:p w14:paraId="1E233FAE" w14:textId="28EDA840" w:rsidR="001B1E6F" w:rsidRPr="00DB2651" w:rsidRDefault="001B1E6F" w:rsidP="00980FD7">
            <w:pPr>
              <w:rPr>
                <w:rFonts w:ascii="Verdana" w:hAnsi="Verdana" w:cs="Verdana"/>
                <w:sz w:val="20"/>
                <w:szCs w:val="20"/>
              </w:rPr>
            </w:pPr>
            <w:r w:rsidRPr="00DB2651">
              <w:rPr>
                <w:rFonts w:ascii="Verdana" w:hAnsi="Verdana" w:cs="Verdana"/>
                <w:sz w:val="20"/>
                <w:szCs w:val="20"/>
              </w:rPr>
              <w:t>FMLA/SPF Sick: Mil</w:t>
            </w:r>
          </w:p>
        </w:tc>
        <w:tc>
          <w:tcPr>
            <w:tcW w:w="1598" w:type="dxa"/>
            <w:shd w:val="clear" w:color="auto" w:fill="auto"/>
          </w:tcPr>
          <w:p w14:paraId="494EAEEE" w14:textId="405C6F33" w:rsidR="001B1E6F" w:rsidRPr="00DB2651" w:rsidRDefault="001B1E6F" w:rsidP="00980FD7">
            <w:pPr>
              <w:rPr>
                <w:rFonts w:ascii="Verdana" w:hAnsi="Verdana" w:cs="Verdana"/>
                <w:sz w:val="20"/>
                <w:szCs w:val="20"/>
              </w:rPr>
            </w:pPr>
            <w:r w:rsidRPr="00DB2651">
              <w:rPr>
                <w:rFonts w:ascii="Verdana" w:hAnsi="Verdana" w:cs="Verdana"/>
                <w:sz w:val="20"/>
                <w:szCs w:val="20"/>
              </w:rPr>
              <w:t>28MB</w:t>
            </w:r>
          </w:p>
        </w:tc>
      </w:tr>
      <w:tr w:rsidR="00F2116A" w:rsidRPr="00DB2651" w14:paraId="065C0F11" w14:textId="77777777" w:rsidTr="00980FD7">
        <w:tc>
          <w:tcPr>
            <w:tcW w:w="1430" w:type="dxa"/>
            <w:shd w:val="clear" w:color="auto" w:fill="DBE5F1" w:themeFill="accent1" w:themeFillTint="33"/>
          </w:tcPr>
          <w:p w14:paraId="7E27BA14" w14:textId="77777777" w:rsidR="00F2116A" w:rsidRPr="00DB2651" w:rsidRDefault="00F2116A" w:rsidP="00980FD7">
            <w:pPr>
              <w:rPr>
                <w:rFonts w:ascii="Verdana" w:hAnsi="Verdana" w:cs="Verdana"/>
                <w:sz w:val="20"/>
                <w:szCs w:val="20"/>
              </w:rPr>
            </w:pPr>
            <w:r w:rsidRPr="00DB2651">
              <w:rPr>
                <w:rFonts w:ascii="Verdana" w:hAnsi="Verdana" w:cs="Verdana"/>
                <w:sz w:val="20"/>
                <w:szCs w:val="20"/>
              </w:rPr>
              <w:t>YZD</w:t>
            </w:r>
          </w:p>
        </w:tc>
        <w:tc>
          <w:tcPr>
            <w:tcW w:w="2887" w:type="dxa"/>
            <w:shd w:val="clear" w:color="auto" w:fill="DBE5F1" w:themeFill="accent1" w:themeFillTint="33"/>
          </w:tcPr>
          <w:p w14:paraId="551A8867" w14:textId="77777777" w:rsidR="00F2116A" w:rsidRPr="00DB2651" w:rsidRDefault="00F2116A" w:rsidP="00980FD7">
            <w:pPr>
              <w:rPr>
                <w:rFonts w:ascii="Verdana" w:hAnsi="Verdana" w:cs="Verdana"/>
                <w:sz w:val="20"/>
                <w:szCs w:val="20"/>
              </w:rPr>
            </w:pPr>
            <w:r w:rsidRPr="00DB2651">
              <w:rPr>
                <w:rFonts w:ascii="Verdana" w:hAnsi="Verdana" w:cs="Verdana"/>
                <w:sz w:val="20"/>
                <w:szCs w:val="20"/>
              </w:rPr>
              <w:t>Donated Employee</w:t>
            </w:r>
          </w:p>
        </w:tc>
        <w:tc>
          <w:tcPr>
            <w:tcW w:w="1598" w:type="dxa"/>
            <w:shd w:val="clear" w:color="auto" w:fill="DBE5F1" w:themeFill="accent1" w:themeFillTint="33"/>
          </w:tcPr>
          <w:p w14:paraId="75EFAA10" w14:textId="77777777" w:rsidR="00F2116A" w:rsidRPr="00DB2651" w:rsidRDefault="00F2116A" w:rsidP="00980FD7">
            <w:pPr>
              <w:rPr>
                <w:rFonts w:ascii="Verdana" w:hAnsi="Verdana" w:cs="Verdana"/>
                <w:sz w:val="20"/>
                <w:szCs w:val="20"/>
              </w:rPr>
            </w:pPr>
            <w:r w:rsidRPr="00DB2651">
              <w:rPr>
                <w:rFonts w:ascii="Verdana" w:hAnsi="Verdana" w:cs="Verdana"/>
                <w:sz w:val="20"/>
                <w:szCs w:val="20"/>
              </w:rPr>
              <w:t>2837</w:t>
            </w:r>
          </w:p>
        </w:tc>
      </w:tr>
      <w:tr w:rsidR="00F2116A" w:rsidRPr="00DB2651" w14:paraId="7A6FBE1B" w14:textId="77777777" w:rsidTr="00980FD7">
        <w:tc>
          <w:tcPr>
            <w:tcW w:w="1430" w:type="dxa"/>
            <w:shd w:val="clear" w:color="auto" w:fill="auto"/>
          </w:tcPr>
          <w:p w14:paraId="0504979B" w14:textId="77777777" w:rsidR="00F2116A" w:rsidRPr="00DB2651" w:rsidRDefault="00F2116A" w:rsidP="00980FD7">
            <w:pPr>
              <w:rPr>
                <w:rFonts w:ascii="Verdana" w:hAnsi="Verdana" w:cs="Verdana"/>
                <w:sz w:val="20"/>
                <w:szCs w:val="20"/>
              </w:rPr>
            </w:pPr>
            <w:r w:rsidRPr="00DB2651">
              <w:rPr>
                <w:rFonts w:ascii="Verdana" w:hAnsi="Verdana" w:cs="Verdana"/>
                <w:sz w:val="20"/>
                <w:szCs w:val="20"/>
              </w:rPr>
              <w:t>YZD2</w:t>
            </w:r>
          </w:p>
        </w:tc>
        <w:tc>
          <w:tcPr>
            <w:tcW w:w="2887" w:type="dxa"/>
            <w:shd w:val="clear" w:color="auto" w:fill="auto"/>
          </w:tcPr>
          <w:p w14:paraId="1C38C304" w14:textId="77777777" w:rsidR="00F2116A" w:rsidRPr="00DB2651" w:rsidRDefault="00F2116A" w:rsidP="00980FD7">
            <w:pPr>
              <w:rPr>
                <w:rFonts w:ascii="Verdana" w:hAnsi="Verdana" w:cs="Verdana"/>
                <w:sz w:val="20"/>
                <w:szCs w:val="20"/>
              </w:rPr>
            </w:pPr>
            <w:r w:rsidRPr="00DB2651">
              <w:rPr>
                <w:rFonts w:ascii="Verdana" w:hAnsi="Verdana" w:cs="Verdana"/>
                <w:sz w:val="20"/>
                <w:szCs w:val="20"/>
              </w:rPr>
              <w:t xml:space="preserve">Donated Employee </w:t>
            </w:r>
          </w:p>
        </w:tc>
        <w:tc>
          <w:tcPr>
            <w:tcW w:w="1598" w:type="dxa"/>
            <w:shd w:val="clear" w:color="auto" w:fill="auto"/>
          </w:tcPr>
          <w:p w14:paraId="489E42A6" w14:textId="77777777" w:rsidR="00F2116A" w:rsidRPr="00DB2651" w:rsidRDefault="00F2116A" w:rsidP="00980FD7">
            <w:pPr>
              <w:rPr>
                <w:rFonts w:ascii="Verdana" w:hAnsi="Verdana" w:cs="Verdana"/>
                <w:sz w:val="20"/>
                <w:szCs w:val="20"/>
              </w:rPr>
            </w:pPr>
            <w:r w:rsidRPr="00DB2651">
              <w:rPr>
                <w:rFonts w:ascii="Verdana" w:hAnsi="Verdana" w:cs="Verdana"/>
                <w:sz w:val="20"/>
                <w:szCs w:val="20"/>
              </w:rPr>
              <w:t>28MC</w:t>
            </w:r>
          </w:p>
        </w:tc>
      </w:tr>
      <w:tr w:rsidR="00980FD7" w:rsidRPr="00DB2651" w14:paraId="590FE136" w14:textId="77777777" w:rsidTr="00980FD7">
        <w:tc>
          <w:tcPr>
            <w:tcW w:w="1430" w:type="dxa"/>
            <w:shd w:val="clear" w:color="auto" w:fill="DBE5F1" w:themeFill="accent1" w:themeFillTint="33"/>
          </w:tcPr>
          <w:p w14:paraId="7A50F703" w14:textId="6D0628DE" w:rsidR="00980FD7" w:rsidRPr="00DB2651" w:rsidRDefault="00980FD7" w:rsidP="00980FD7">
            <w:pPr>
              <w:rPr>
                <w:rFonts w:ascii="Verdana" w:hAnsi="Verdana" w:cs="Verdana"/>
                <w:sz w:val="20"/>
                <w:szCs w:val="20"/>
              </w:rPr>
            </w:pPr>
            <w:r w:rsidRPr="00DB2651">
              <w:rPr>
                <w:rFonts w:ascii="Verdana" w:hAnsi="Verdana" w:cs="Verdana"/>
                <w:sz w:val="20"/>
                <w:szCs w:val="20"/>
              </w:rPr>
              <w:t>YZDF</w:t>
            </w:r>
          </w:p>
        </w:tc>
        <w:tc>
          <w:tcPr>
            <w:tcW w:w="2887" w:type="dxa"/>
            <w:shd w:val="clear" w:color="auto" w:fill="DBE5F1" w:themeFill="accent1" w:themeFillTint="33"/>
          </w:tcPr>
          <w:p w14:paraId="0F2117F8" w14:textId="205AB3D4" w:rsidR="00980FD7" w:rsidRPr="00DB2651" w:rsidRDefault="00980FD7" w:rsidP="00980FD7">
            <w:pPr>
              <w:rPr>
                <w:rFonts w:ascii="Verdana" w:hAnsi="Verdana" w:cs="Verdana"/>
                <w:sz w:val="20"/>
                <w:szCs w:val="20"/>
              </w:rPr>
            </w:pPr>
            <w:r w:rsidRPr="00DB2651">
              <w:rPr>
                <w:rFonts w:ascii="Verdana" w:hAnsi="Verdana" w:cs="Verdana"/>
                <w:sz w:val="20"/>
                <w:szCs w:val="20"/>
              </w:rPr>
              <w:t>Donated Family Member</w:t>
            </w:r>
          </w:p>
        </w:tc>
        <w:tc>
          <w:tcPr>
            <w:tcW w:w="1598" w:type="dxa"/>
            <w:shd w:val="clear" w:color="auto" w:fill="DBE5F1" w:themeFill="accent1" w:themeFillTint="33"/>
          </w:tcPr>
          <w:p w14:paraId="03A12B89" w14:textId="52B18423" w:rsidR="00980FD7" w:rsidRPr="00DB2651" w:rsidRDefault="00980FD7" w:rsidP="00980FD7">
            <w:pPr>
              <w:rPr>
                <w:rFonts w:ascii="Verdana" w:hAnsi="Verdana" w:cs="Verdana"/>
                <w:sz w:val="20"/>
                <w:szCs w:val="20"/>
              </w:rPr>
            </w:pPr>
            <w:r w:rsidRPr="00DB2651">
              <w:rPr>
                <w:rFonts w:ascii="Verdana" w:hAnsi="Verdana" w:cs="Verdana"/>
                <w:sz w:val="20"/>
                <w:szCs w:val="20"/>
              </w:rPr>
              <w:t>2838</w:t>
            </w:r>
          </w:p>
        </w:tc>
      </w:tr>
      <w:tr w:rsidR="00F2116A" w:rsidRPr="00DB2651" w14:paraId="75F791DE" w14:textId="77777777" w:rsidTr="00980FD7">
        <w:tc>
          <w:tcPr>
            <w:tcW w:w="1430" w:type="dxa"/>
            <w:shd w:val="clear" w:color="auto" w:fill="auto"/>
          </w:tcPr>
          <w:p w14:paraId="2BDD0FEA" w14:textId="77777777" w:rsidR="00F2116A" w:rsidRPr="00DB2651" w:rsidRDefault="00F2116A" w:rsidP="00980FD7">
            <w:pPr>
              <w:rPr>
                <w:rFonts w:ascii="Verdana" w:hAnsi="Verdana" w:cs="Verdana"/>
                <w:sz w:val="20"/>
                <w:szCs w:val="20"/>
              </w:rPr>
            </w:pPr>
            <w:r w:rsidRPr="00DB2651">
              <w:rPr>
                <w:rFonts w:ascii="Verdana" w:hAnsi="Verdana" w:cs="Verdana"/>
                <w:sz w:val="20"/>
                <w:szCs w:val="20"/>
              </w:rPr>
              <w:t>YZSE</w:t>
            </w:r>
          </w:p>
        </w:tc>
        <w:tc>
          <w:tcPr>
            <w:tcW w:w="2887" w:type="dxa"/>
            <w:shd w:val="clear" w:color="auto" w:fill="auto"/>
          </w:tcPr>
          <w:p w14:paraId="5AB85275" w14:textId="77777777" w:rsidR="00F2116A" w:rsidRPr="00DB2651" w:rsidRDefault="00F2116A" w:rsidP="00980FD7">
            <w:pPr>
              <w:rPr>
                <w:rFonts w:ascii="Verdana" w:hAnsi="Verdana" w:cs="Verdana"/>
                <w:sz w:val="20"/>
                <w:szCs w:val="20"/>
              </w:rPr>
            </w:pPr>
            <w:r w:rsidRPr="00DB2651">
              <w:rPr>
                <w:rFonts w:ascii="Verdana" w:hAnsi="Verdana" w:cs="Verdana"/>
                <w:sz w:val="20"/>
                <w:szCs w:val="20"/>
              </w:rPr>
              <w:t>Spec Ext</w:t>
            </w:r>
          </w:p>
        </w:tc>
        <w:tc>
          <w:tcPr>
            <w:tcW w:w="1598" w:type="dxa"/>
            <w:shd w:val="clear" w:color="auto" w:fill="auto"/>
          </w:tcPr>
          <w:p w14:paraId="6C403329" w14:textId="77777777" w:rsidR="00F2116A" w:rsidRPr="00DB2651" w:rsidRDefault="00F2116A" w:rsidP="00980FD7">
            <w:pPr>
              <w:rPr>
                <w:rFonts w:ascii="Verdana" w:hAnsi="Verdana" w:cs="Verdana"/>
                <w:sz w:val="20"/>
                <w:szCs w:val="20"/>
              </w:rPr>
            </w:pPr>
            <w:r w:rsidRPr="00DB2651">
              <w:rPr>
                <w:rFonts w:ascii="Verdana" w:hAnsi="Verdana" w:cs="Verdana"/>
                <w:sz w:val="20"/>
                <w:szCs w:val="20"/>
              </w:rPr>
              <w:t>2839</w:t>
            </w:r>
          </w:p>
        </w:tc>
      </w:tr>
    </w:tbl>
    <w:p w14:paraId="00F8EED5" w14:textId="77777777" w:rsidR="005D2BC9" w:rsidRDefault="005D2BC9" w:rsidP="00DB2651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18615207" w14:textId="77777777" w:rsidR="00980FD7" w:rsidRDefault="00980FD7" w:rsidP="00DB2651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6D8B40FB" w14:textId="4CD0CA97" w:rsidR="00DB2651" w:rsidRPr="00EF5147" w:rsidRDefault="00DB2651" w:rsidP="00DB2651">
      <w:pPr>
        <w:rPr>
          <w:rFonts w:ascii="Verdana" w:hAnsi="Verdana"/>
          <w:color w:val="000000" w:themeColor="text1"/>
          <w:sz w:val="20"/>
          <w:szCs w:val="20"/>
        </w:rPr>
      </w:pPr>
      <w:r w:rsidRPr="00EF5147">
        <w:rPr>
          <w:rFonts w:ascii="Verdana" w:hAnsi="Verdana"/>
          <w:b/>
          <w:bCs/>
          <w:color w:val="000000" w:themeColor="text1"/>
          <w:sz w:val="20"/>
          <w:szCs w:val="20"/>
        </w:rPr>
        <w:t>Questions?</w:t>
      </w:r>
      <w:r w:rsidRPr="00EF5147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1248C6B0" w14:textId="77777777" w:rsidR="00DB2651" w:rsidRDefault="00DB2651" w:rsidP="00DB2651">
      <w:pPr>
        <w:rPr>
          <w:rFonts w:ascii="Verdana" w:hAnsi="Verdana"/>
          <w:color w:val="000000" w:themeColor="text1"/>
          <w:sz w:val="20"/>
          <w:szCs w:val="20"/>
        </w:rPr>
      </w:pPr>
      <w:r w:rsidRPr="00EF5147">
        <w:rPr>
          <w:rFonts w:ascii="Verdana" w:hAnsi="Verdana"/>
          <w:color w:val="000000" w:themeColor="text1"/>
          <w:sz w:val="20"/>
          <w:szCs w:val="20"/>
        </w:rPr>
        <w:t xml:space="preserve">Policy related questions should be directed to </w:t>
      </w:r>
      <w:hyperlink r:id="rId8" w:history="1">
        <w:r w:rsidRPr="00296074">
          <w:rPr>
            <w:rStyle w:val="Hyperlink"/>
            <w:rFonts w:ascii="Verdana" w:hAnsi="Verdana"/>
            <w:sz w:val="20"/>
            <w:szCs w:val="20"/>
          </w:rPr>
          <w:t>ra-oaleave@pa.gov</w:t>
        </w:r>
      </w:hyperlink>
      <w:r>
        <w:rPr>
          <w:rFonts w:ascii="Verdana" w:hAnsi="Verdana"/>
          <w:color w:val="000000" w:themeColor="text1"/>
          <w:sz w:val="20"/>
          <w:szCs w:val="20"/>
        </w:rPr>
        <w:t>.</w:t>
      </w:r>
    </w:p>
    <w:p w14:paraId="0CFAF7D3" w14:textId="77777777" w:rsidR="00DB2651" w:rsidRDefault="00DB2651" w:rsidP="00DB2651">
      <w:pPr>
        <w:rPr>
          <w:rFonts w:ascii="Verdana" w:hAnsi="Verdana"/>
          <w:color w:val="000000" w:themeColor="text1"/>
          <w:sz w:val="20"/>
          <w:szCs w:val="20"/>
        </w:rPr>
      </w:pPr>
    </w:p>
    <w:p w14:paraId="55DF7FE7" w14:textId="6CB5B0A2" w:rsidR="00377242" w:rsidRPr="00DB2651" w:rsidRDefault="00DB2651" w:rsidP="009C625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System related questions should be directed to </w:t>
      </w:r>
      <w:r>
        <w:rPr>
          <w:rFonts w:ascii="Verdana" w:hAnsi="Verdana"/>
          <w:sz w:val="20"/>
          <w:szCs w:val="20"/>
        </w:rPr>
        <w:t xml:space="preserve">the HR Service Center, Time Services team. </w:t>
      </w:r>
      <w:r w:rsidRPr="005B2712">
        <w:rPr>
          <w:rFonts w:ascii="Verdana" w:hAnsi="Verdana"/>
          <w:color w:val="000000" w:themeColor="text1"/>
          <w:sz w:val="20"/>
          <w:szCs w:val="20"/>
        </w:rPr>
        <w:t xml:space="preserve">Timekeepers and field time advisors should direct any questions related to </w:t>
      </w:r>
      <w:r w:rsidRPr="00903984">
        <w:rPr>
          <w:rFonts w:ascii="Verdana" w:hAnsi="Verdana"/>
          <w:color w:val="000000" w:themeColor="text1"/>
          <w:sz w:val="20"/>
          <w:szCs w:val="20"/>
        </w:rPr>
        <w:t>this</w:t>
      </w:r>
      <w:r w:rsidRPr="005B2712">
        <w:rPr>
          <w:rFonts w:ascii="Verdana" w:hAnsi="Verdana"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</w:rPr>
        <w:t>alert</w:t>
      </w:r>
      <w:r w:rsidRPr="005B2712">
        <w:rPr>
          <w:rFonts w:ascii="Verdana" w:hAnsi="Verdana"/>
          <w:color w:val="000000" w:themeColor="text1"/>
          <w:sz w:val="20"/>
          <w:szCs w:val="20"/>
        </w:rPr>
        <w:t xml:space="preserve"> to their central agency time advisor. Central agency time advisors may submit questions via </w:t>
      </w:r>
      <w:r>
        <w:rPr>
          <w:rFonts w:ascii="Verdana" w:hAnsi="Verdana"/>
          <w:sz w:val="20"/>
          <w:szCs w:val="20"/>
        </w:rPr>
        <w:t xml:space="preserve">an </w:t>
      </w:r>
      <w:hyperlink r:id="rId9" w:history="1">
        <w:r>
          <w:rPr>
            <w:rStyle w:val="Hyperlink"/>
            <w:rFonts w:ascii="Verdana" w:hAnsi="Verdana"/>
            <w:b/>
            <w:bCs/>
            <w:color w:val="002569"/>
            <w:sz w:val="20"/>
            <w:szCs w:val="20"/>
          </w:rPr>
          <w:t>HR/Pay Help Desk Request</w:t>
        </w:r>
      </w:hyperlink>
      <w:r>
        <w:rPr>
          <w:rFonts w:ascii="Verdana" w:hAnsi="Verdana"/>
          <w:sz w:val="20"/>
          <w:szCs w:val="20"/>
        </w:rPr>
        <w:t xml:space="preserve"> in the </w:t>
      </w:r>
      <w:r w:rsidRPr="001C7432">
        <w:rPr>
          <w:rFonts w:ascii="Verdana" w:hAnsi="Verdana"/>
          <w:b/>
          <w:bCs/>
          <w:sz w:val="20"/>
          <w:szCs w:val="20"/>
        </w:rPr>
        <w:t>Time</w:t>
      </w:r>
      <w:r>
        <w:rPr>
          <w:rFonts w:ascii="Verdana" w:hAnsi="Verdana"/>
          <w:sz w:val="20"/>
          <w:szCs w:val="20"/>
        </w:rPr>
        <w:t xml:space="preserve"> category or call the HR Service Center, Time Services team at 877.242.6007, Option 2.</w:t>
      </w:r>
    </w:p>
    <w:sectPr w:rsidR="00377242" w:rsidRPr="00DB2651" w:rsidSect="00377242">
      <w:headerReference w:type="default" r:id="rId10"/>
      <w:footerReference w:type="even" r:id="rId11"/>
      <w:footerReference w:type="default" r:id="rId12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0CD03" w14:textId="77777777" w:rsidR="00340C25" w:rsidRDefault="00340C25">
      <w:r>
        <w:separator/>
      </w:r>
    </w:p>
  </w:endnote>
  <w:endnote w:type="continuationSeparator" w:id="0">
    <w:p w14:paraId="68D63395" w14:textId="77777777" w:rsidR="00340C25" w:rsidRDefault="0034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7FC5A" w14:textId="77777777" w:rsidR="00377242" w:rsidRDefault="002D72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772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770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698DB58" w14:textId="77777777" w:rsidR="00377242" w:rsidRDefault="003772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CD9F0" w14:textId="77777777" w:rsidR="00377242" w:rsidRPr="009C1B31" w:rsidRDefault="002D7241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37724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057EBD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4E719CCF" w14:textId="77777777" w:rsidR="00377242" w:rsidRDefault="003772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A9236" w14:textId="77777777" w:rsidR="00340C25" w:rsidRDefault="00340C25">
      <w:r>
        <w:separator/>
      </w:r>
    </w:p>
  </w:footnote>
  <w:footnote w:type="continuationSeparator" w:id="0">
    <w:p w14:paraId="377C21A9" w14:textId="77777777" w:rsidR="00340C25" w:rsidRDefault="00340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D737B" w14:textId="77777777" w:rsidR="009C1B31" w:rsidRDefault="009C1B31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6FA00A19" w14:textId="59E50CAC" w:rsidR="00353778" w:rsidRPr="00845FE0" w:rsidRDefault="00353778" w:rsidP="00353778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r>
      <w:rPr>
        <w:rFonts w:ascii="Verdana" w:hAnsi="Verdana" w:cs="Arial"/>
        <w:b/>
        <w:bCs/>
        <w:sz w:val="28"/>
        <w:szCs w:val="28"/>
      </w:rPr>
      <w:t xml:space="preserve">FTE </w:t>
    </w:r>
    <w:r w:rsidRPr="00845FE0">
      <w:rPr>
        <w:rFonts w:ascii="Verdana" w:hAnsi="Verdana" w:cs="Arial"/>
        <w:b/>
        <w:bCs/>
        <w:sz w:val="28"/>
        <w:szCs w:val="28"/>
      </w:rPr>
      <w:t xml:space="preserve">Time Alert </w:t>
    </w:r>
    <w:r w:rsidRPr="00845FE0">
      <w:rPr>
        <w:rFonts w:ascii="Verdana" w:hAnsi="Verdana" w:cs="Arial"/>
        <w:b/>
        <w:bCs/>
        <w:sz w:val="32"/>
        <w:szCs w:val="32"/>
      </w:rPr>
      <w:tab/>
    </w:r>
    <w:r w:rsidRPr="00845FE0">
      <w:rPr>
        <w:rFonts w:ascii="Verdana" w:hAnsi="Verdana" w:cs="Arial"/>
        <w:b/>
        <w:bCs/>
        <w:sz w:val="32"/>
        <w:szCs w:val="32"/>
      </w:rPr>
      <w:tab/>
    </w:r>
    <w:r w:rsidRPr="00845FE0">
      <w:rPr>
        <w:rFonts w:ascii="Verdana" w:hAnsi="Verdana" w:cs="Arial"/>
        <w:b/>
        <w:bCs/>
        <w:sz w:val="28"/>
        <w:szCs w:val="28"/>
      </w:rPr>
      <w:t>20</w:t>
    </w:r>
    <w:r>
      <w:rPr>
        <w:rFonts w:ascii="Verdana" w:hAnsi="Verdana" w:cs="Arial"/>
        <w:b/>
        <w:bCs/>
        <w:sz w:val="28"/>
        <w:szCs w:val="28"/>
      </w:rPr>
      <w:t>2</w:t>
    </w:r>
    <w:r w:rsidR="00F2116A">
      <w:rPr>
        <w:rFonts w:ascii="Verdana" w:hAnsi="Verdana" w:cs="Arial"/>
        <w:b/>
        <w:bCs/>
        <w:sz w:val="28"/>
        <w:szCs w:val="28"/>
      </w:rPr>
      <w:t>4</w:t>
    </w:r>
    <w:r w:rsidRPr="00845FE0">
      <w:rPr>
        <w:rFonts w:ascii="Verdana" w:hAnsi="Verdana" w:cs="Arial"/>
        <w:b/>
        <w:bCs/>
        <w:sz w:val="28"/>
        <w:szCs w:val="28"/>
      </w:rPr>
      <w:t>-</w:t>
    </w:r>
    <w:r w:rsidR="000030A0">
      <w:rPr>
        <w:rFonts w:ascii="Verdana" w:hAnsi="Verdana" w:cs="Arial"/>
        <w:b/>
        <w:bCs/>
        <w:sz w:val="28"/>
        <w:szCs w:val="28"/>
      </w:rPr>
      <w:t>01</w:t>
    </w:r>
  </w:p>
  <w:p w14:paraId="69B05631" w14:textId="183DF532" w:rsidR="00353778" w:rsidRPr="00845FE0" w:rsidRDefault="00353778" w:rsidP="00353778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845FE0">
      <w:rPr>
        <w:rFonts w:ascii="Verdana" w:hAnsi="Verdana" w:cs="Arial"/>
        <w:sz w:val="20"/>
        <w:szCs w:val="20"/>
      </w:rPr>
      <w:t xml:space="preserve">Issued </w:t>
    </w:r>
    <w:r w:rsidR="00F2116A">
      <w:rPr>
        <w:rFonts w:ascii="Verdana" w:hAnsi="Verdana" w:cs="Arial"/>
        <w:sz w:val="20"/>
        <w:szCs w:val="20"/>
      </w:rPr>
      <w:t>03</w:t>
    </w:r>
    <w:r w:rsidR="000030A0">
      <w:rPr>
        <w:rFonts w:ascii="Verdana" w:hAnsi="Verdana" w:cs="Arial"/>
        <w:sz w:val="20"/>
        <w:szCs w:val="20"/>
      </w:rPr>
      <w:t>.12</w:t>
    </w:r>
    <w:r>
      <w:rPr>
        <w:rFonts w:ascii="Verdana" w:hAnsi="Verdana" w:cs="Arial"/>
        <w:sz w:val="20"/>
        <w:szCs w:val="20"/>
      </w:rPr>
      <w:t>.202</w:t>
    </w:r>
    <w:r w:rsidR="00F2116A">
      <w:rPr>
        <w:rFonts w:ascii="Verdana" w:hAnsi="Verdana" w:cs="Arial"/>
        <w:sz w:val="20"/>
        <w:szCs w:val="20"/>
      </w:rPr>
      <w:t>4</w:t>
    </w:r>
    <w:r w:rsidRPr="00845FE0">
      <w:rPr>
        <w:rFonts w:ascii="Verdana" w:hAnsi="Verdana" w:cs="Arial"/>
        <w:sz w:val="20"/>
        <w:szCs w:val="20"/>
      </w:rPr>
      <w:tab/>
    </w:r>
    <w:r w:rsidRPr="00845FE0">
      <w:rPr>
        <w:rFonts w:ascii="Verdana" w:hAnsi="Verdana" w:cs="Arial"/>
        <w:sz w:val="20"/>
        <w:szCs w:val="20"/>
      </w:rPr>
      <w:tab/>
    </w:r>
  </w:p>
  <w:p w14:paraId="54432B1C" w14:textId="77777777" w:rsidR="009C1B31" w:rsidRDefault="009C1B31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2FD9C2EA" w14:textId="77777777" w:rsidR="00584552" w:rsidRPr="00484FF3" w:rsidRDefault="0058455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18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0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C076A1F"/>
    <w:multiLevelType w:val="multilevel"/>
    <w:tmpl w:val="C5DC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 w16cid:durableId="52238567">
    <w:abstractNumId w:val="8"/>
  </w:num>
  <w:num w:numId="2" w16cid:durableId="338384842">
    <w:abstractNumId w:val="21"/>
  </w:num>
  <w:num w:numId="3" w16cid:durableId="889651244">
    <w:abstractNumId w:val="19"/>
  </w:num>
  <w:num w:numId="4" w16cid:durableId="1479414358">
    <w:abstractNumId w:val="27"/>
  </w:num>
  <w:num w:numId="5" w16cid:durableId="1023896179">
    <w:abstractNumId w:val="29"/>
  </w:num>
  <w:num w:numId="6" w16cid:durableId="1549535791">
    <w:abstractNumId w:val="26"/>
  </w:num>
  <w:num w:numId="7" w16cid:durableId="1670714605">
    <w:abstractNumId w:val="13"/>
  </w:num>
  <w:num w:numId="8" w16cid:durableId="936904501">
    <w:abstractNumId w:val="28"/>
  </w:num>
  <w:num w:numId="9" w16cid:durableId="594435240">
    <w:abstractNumId w:val="6"/>
  </w:num>
  <w:num w:numId="10" w16cid:durableId="1841965196">
    <w:abstractNumId w:val="20"/>
  </w:num>
  <w:num w:numId="11" w16cid:durableId="638801068">
    <w:abstractNumId w:val="12"/>
  </w:num>
  <w:num w:numId="12" w16cid:durableId="1047992795">
    <w:abstractNumId w:val="31"/>
  </w:num>
  <w:num w:numId="13" w16cid:durableId="26728113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 w16cid:durableId="1671639239">
    <w:abstractNumId w:val="2"/>
  </w:num>
  <w:num w:numId="15" w16cid:durableId="334259854">
    <w:abstractNumId w:val="9"/>
  </w:num>
  <w:num w:numId="16" w16cid:durableId="1491485114">
    <w:abstractNumId w:val="3"/>
  </w:num>
  <w:num w:numId="17" w16cid:durableId="127628675">
    <w:abstractNumId w:val="7"/>
  </w:num>
  <w:num w:numId="18" w16cid:durableId="1814784958">
    <w:abstractNumId w:val="23"/>
  </w:num>
  <w:num w:numId="19" w16cid:durableId="333457426">
    <w:abstractNumId w:val="32"/>
  </w:num>
  <w:num w:numId="20" w16cid:durableId="1916084373">
    <w:abstractNumId w:val="1"/>
  </w:num>
  <w:num w:numId="21" w16cid:durableId="1649938015">
    <w:abstractNumId w:val="4"/>
  </w:num>
  <w:num w:numId="22" w16cid:durableId="2113892308">
    <w:abstractNumId w:val="18"/>
  </w:num>
  <w:num w:numId="23" w16cid:durableId="212692099">
    <w:abstractNumId w:val="24"/>
  </w:num>
  <w:num w:numId="24" w16cid:durableId="39088170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78246528">
    <w:abstractNumId w:val="14"/>
  </w:num>
  <w:num w:numId="26" w16cid:durableId="549538451">
    <w:abstractNumId w:val="25"/>
  </w:num>
  <w:num w:numId="27" w16cid:durableId="1933706440">
    <w:abstractNumId w:val="15"/>
  </w:num>
  <w:num w:numId="28" w16cid:durableId="1143305333">
    <w:abstractNumId w:val="10"/>
  </w:num>
  <w:num w:numId="29" w16cid:durableId="2037802877">
    <w:abstractNumId w:val="17"/>
  </w:num>
  <w:num w:numId="30" w16cid:durableId="667253910">
    <w:abstractNumId w:val="22"/>
  </w:num>
  <w:num w:numId="31" w16cid:durableId="596135202">
    <w:abstractNumId w:val="30"/>
  </w:num>
  <w:num w:numId="32" w16cid:durableId="423917618">
    <w:abstractNumId w:val="5"/>
  </w:num>
  <w:num w:numId="33" w16cid:durableId="1065689935">
    <w:abstractNumId w:val="16"/>
  </w:num>
  <w:num w:numId="34" w16cid:durableId="210942731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C25"/>
    <w:rsid w:val="000030A0"/>
    <w:rsid w:val="00007598"/>
    <w:rsid w:val="00010771"/>
    <w:rsid w:val="000128F7"/>
    <w:rsid w:val="00015F8F"/>
    <w:rsid w:val="00017AE2"/>
    <w:rsid w:val="00041A44"/>
    <w:rsid w:val="00044850"/>
    <w:rsid w:val="00057EBD"/>
    <w:rsid w:val="000677CE"/>
    <w:rsid w:val="000973C3"/>
    <w:rsid w:val="000A0B0D"/>
    <w:rsid w:val="000D1069"/>
    <w:rsid w:val="000D78CE"/>
    <w:rsid w:val="000E4D76"/>
    <w:rsid w:val="000E559E"/>
    <w:rsid w:val="001040CA"/>
    <w:rsid w:val="00106466"/>
    <w:rsid w:val="0011336B"/>
    <w:rsid w:val="00114CE1"/>
    <w:rsid w:val="00123562"/>
    <w:rsid w:val="00135131"/>
    <w:rsid w:val="00142029"/>
    <w:rsid w:val="00163F86"/>
    <w:rsid w:val="00175C94"/>
    <w:rsid w:val="00183489"/>
    <w:rsid w:val="00194B6C"/>
    <w:rsid w:val="001A3587"/>
    <w:rsid w:val="001B1E6F"/>
    <w:rsid w:val="001B3B1F"/>
    <w:rsid w:val="001D27AD"/>
    <w:rsid w:val="001E5838"/>
    <w:rsid w:val="001F3743"/>
    <w:rsid w:val="00204AB0"/>
    <w:rsid w:val="00254EAB"/>
    <w:rsid w:val="00261AF4"/>
    <w:rsid w:val="00262C4D"/>
    <w:rsid w:val="0026477D"/>
    <w:rsid w:val="00273B57"/>
    <w:rsid w:val="00296667"/>
    <w:rsid w:val="0029768F"/>
    <w:rsid w:val="002A0DF5"/>
    <w:rsid w:val="002A29AE"/>
    <w:rsid w:val="002D05F5"/>
    <w:rsid w:val="002D15C1"/>
    <w:rsid w:val="002D5FEF"/>
    <w:rsid w:val="002D7241"/>
    <w:rsid w:val="002E2EC1"/>
    <w:rsid w:val="002E4F6E"/>
    <w:rsid w:val="002E7E5C"/>
    <w:rsid w:val="002F0C17"/>
    <w:rsid w:val="00303D42"/>
    <w:rsid w:val="00303DED"/>
    <w:rsid w:val="00307692"/>
    <w:rsid w:val="00320821"/>
    <w:rsid w:val="00323366"/>
    <w:rsid w:val="003276F6"/>
    <w:rsid w:val="00340C25"/>
    <w:rsid w:val="00342DDA"/>
    <w:rsid w:val="00353778"/>
    <w:rsid w:val="00363E80"/>
    <w:rsid w:val="00377242"/>
    <w:rsid w:val="00380B94"/>
    <w:rsid w:val="00387972"/>
    <w:rsid w:val="003D3C16"/>
    <w:rsid w:val="003F1703"/>
    <w:rsid w:val="003F28EF"/>
    <w:rsid w:val="003F45B6"/>
    <w:rsid w:val="00406094"/>
    <w:rsid w:val="00412D1B"/>
    <w:rsid w:val="004143B7"/>
    <w:rsid w:val="004231E8"/>
    <w:rsid w:val="00431645"/>
    <w:rsid w:val="00440FD2"/>
    <w:rsid w:val="00472D0E"/>
    <w:rsid w:val="00473681"/>
    <w:rsid w:val="004821A6"/>
    <w:rsid w:val="00484FF3"/>
    <w:rsid w:val="0048680C"/>
    <w:rsid w:val="004A037D"/>
    <w:rsid w:val="004B0360"/>
    <w:rsid w:val="004D2081"/>
    <w:rsid w:val="004D7C71"/>
    <w:rsid w:val="004E1A78"/>
    <w:rsid w:val="004E6EA4"/>
    <w:rsid w:val="005134FF"/>
    <w:rsid w:val="00517E5B"/>
    <w:rsid w:val="00525B66"/>
    <w:rsid w:val="00526EB1"/>
    <w:rsid w:val="00531D0D"/>
    <w:rsid w:val="005420FE"/>
    <w:rsid w:val="0054785D"/>
    <w:rsid w:val="00557B92"/>
    <w:rsid w:val="00561F4C"/>
    <w:rsid w:val="00575F1A"/>
    <w:rsid w:val="00581953"/>
    <w:rsid w:val="00581A5F"/>
    <w:rsid w:val="00584552"/>
    <w:rsid w:val="005B0658"/>
    <w:rsid w:val="005C0E77"/>
    <w:rsid w:val="005D2BC9"/>
    <w:rsid w:val="005D45D6"/>
    <w:rsid w:val="005E0999"/>
    <w:rsid w:val="005E0DDC"/>
    <w:rsid w:val="005E5A3F"/>
    <w:rsid w:val="005F6C66"/>
    <w:rsid w:val="00602857"/>
    <w:rsid w:val="00611055"/>
    <w:rsid w:val="0061194B"/>
    <w:rsid w:val="0061211C"/>
    <w:rsid w:val="0061410E"/>
    <w:rsid w:val="00615751"/>
    <w:rsid w:val="006268A7"/>
    <w:rsid w:val="0063058E"/>
    <w:rsid w:val="0063484A"/>
    <w:rsid w:val="006465F2"/>
    <w:rsid w:val="00655AA4"/>
    <w:rsid w:val="00661736"/>
    <w:rsid w:val="0067247D"/>
    <w:rsid w:val="00673338"/>
    <w:rsid w:val="00675176"/>
    <w:rsid w:val="00675DE1"/>
    <w:rsid w:val="00685856"/>
    <w:rsid w:val="00692502"/>
    <w:rsid w:val="00697F1D"/>
    <w:rsid w:val="006A226E"/>
    <w:rsid w:val="006C05AB"/>
    <w:rsid w:val="006C3972"/>
    <w:rsid w:val="006D7B98"/>
    <w:rsid w:val="006E3735"/>
    <w:rsid w:val="006F085B"/>
    <w:rsid w:val="006F7B2C"/>
    <w:rsid w:val="007008F5"/>
    <w:rsid w:val="007142A8"/>
    <w:rsid w:val="00723BAE"/>
    <w:rsid w:val="00725A65"/>
    <w:rsid w:val="00737BFA"/>
    <w:rsid w:val="00740D43"/>
    <w:rsid w:val="007425ED"/>
    <w:rsid w:val="00755125"/>
    <w:rsid w:val="00761E16"/>
    <w:rsid w:val="00781D8D"/>
    <w:rsid w:val="00792831"/>
    <w:rsid w:val="007A4A1D"/>
    <w:rsid w:val="007B1C44"/>
    <w:rsid w:val="007B23C1"/>
    <w:rsid w:val="007B4FF2"/>
    <w:rsid w:val="007D4312"/>
    <w:rsid w:val="007D4D67"/>
    <w:rsid w:val="007D4DC4"/>
    <w:rsid w:val="007F0EDA"/>
    <w:rsid w:val="00805703"/>
    <w:rsid w:val="00825BAC"/>
    <w:rsid w:val="008333AC"/>
    <w:rsid w:val="00834767"/>
    <w:rsid w:val="00837988"/>
    <w:rsid w:val="00847640"/>
    <w:rsid w:val="00852857"/>
    <w:rsid w:val="00854632"/>
    <w:rsid w:val="00857868"/>
    <w:rsid w:val="00865E95"/>
    <w:rsid w:val="0087776C"/>
    <w:rsid w:val="00892D7C"/>
    <w:rsid w:val="008B5463"/>
    <w:rsid w:val="008C5732"/>
    <w:rsid w:val="008D04D2"/>
    <w:rsid w:val="008D1273"/>
    <w:rsid w:val="008E042F"/>
    <w:rsid w:val="008F61D5"/>
    <w:rsid w:val="008F71C2"/>
    <w:rsid w:val="00900FC9"/>
    <w:rsid w:val="009045FA"/>
    <w:rsid w:val="00911E3D"/>
    <w:rsid w:val="00944F2D"/>
    <w:rsid w:val="009561C3"/>
    <w:rsid w:val="0097038F"/>
    <w:rsid w:val="00971D59"/>
    <w:rsid w:val="00980FD7"/>
    <w:rsid w:val="00981D1D"/>
    <w:rsid w:val="00982221"/>
    <w:rsid w:val="00984676"/>
    <w:rsid w:val="009870B6"/>
    <w:rsid w:val="00996592"/>
    <w:rsid w:val="009A25EE"/>
    <w:rsid w:val="009A7700"/>
    <w:rsid w:val="009B75D8"/>
    <w:rsid w:val="009B7707"/>
    <w:rsid w:val="009C1128"/>
    <w:rsid w:val="009C1B31"/>
    <w:rsid w:val="009C625C"/>
    <w:rsid w:val="009C7C5D"/>
    <w:rsid w:val="009C7CCA"/>
    <w:rsid w:val="009D3D39"/>
    <w:rsid w:val="009D4082"/>
    <w:rsid w:val="009D5CC9"/>
    <w:rsid w:val="009F5370"/>
    <w:rsid w:val="00A11750"/>
    <w:rsid w:val="00A16566"/>
    <w:rsid w:val="00A17DBF"/>
    <w:rsid w:val="00A256E4"/>
    <w:rsid w:val="00A33958"/>
    <w:rsid w:val="00A416A3"/>
    <w:rsid w:val="00A43D87"/>
    <w:rsid w:val="00A6071E"/>
    <w:rsid w:val="00A82449"/>
    <w:rsid w:val="00A85CEE"/>
    <w:rsid w:val="00A92752"/>
    <w:rsid w:val="00A9430B"/>
    <w:rsid w:val="00AA09D9"/>
    <w:rsid w:val="00AA4B7F"/>
    <w:rsid w:val="00AC4B6F"/>
    <w:rsid w:val="00AD22B0"/>
    <w:rsid w:val="00AD38C5"/>
    <w:rsid w:val="00AE3238"/>
    <w:rsid w:val="00AF44A6"/>
    <w:rsid w:val="00B070F3"/>
    <w:rsid w:val="00B20ABD"/>
    <w:rsid w:val="00B3324C"/>
    <w:rsid w:val="00B44329"/>
    <w:rsid w:val="00B458B2"/>
    <w:rsid w:val="00B45EB7"/>
    <w:rsid w:val="00B517A2"/>
    <w:rsid w:val="00B57E09"/>
    <w:rsid w:val="00B653EB"/>
    <w:rsid w:val="00B84B15"/>
    <w:rsid w:val="00B9185C"/>
    <w:rsid w:val="00BA623A"/>
    <w:rsid w:val="00BC08E6"/>
    <w:rsid w:val="00BC2E24"/>
    <w:rsid w:val="00BD051B"/>
    <w:rsid w:val="00BD0E3C"/>
    <w:rsid w:val="00BE5A9B"/>
    <w:rsid w:val="00BF47D0"/>
    <w:rsid w:val="00BF7E99"/>
    <w:rsid w:val="00C02C52"/>
    <w:rsid w:val="00C0693F"/>
    <w:rsid w:val="00C13502"/>
    <w:rsid w:val="00C150EA"/>
    <w:rsid w:val="00C26D8E"/>
    <w:rsid w:val="00C26F35"/>
    <w:rsid w:val="00C37928"/>
    <w:rsid w:val="00C45B7D"/>
    <w:rsid w:val="00C5303C"/>
    <w:rsid w:val="00C62637"/>
    <w:rsid w:val="00C7156E"/>
    <w:rsid w:val="00C73392"/>
    <w:rsid w:val="00C75B10"/>
    <w:rsid w:val="00C7709E"/>
    <w:rsid w:val="00C8765C"/>
    <w:rsid w:val="00C9010D"/>
    <w:rsid w:val="00C9285D"/>
    <w:rsid w:val="00C928E2"/>
    <w:rsid w:val="00C977C2"/>
    <w:rsid w:val="00CC022A"/>
    <w:rsid w:val="00CC4CBE"/>
    <w:rsid w:val="00CD6CB5"/>
    <w:rsid w:val="00CF44B8"/>
    <w:rsid w:val="00D13811"/>
    <w:rsid w:val="00D16C5E"/>
    <w:rsid w:val="00D2172A"/>
    <w:rsid w:val="00D26C8B"/>
    <w:rsid w:val="00D31F60"/>
    <w:rsid w:val="00D32413"/>
    <w:rsid w:val="00D37D66"/>
    <w:rsid w:val="00D52F2E"/>
    <w:rsid w:val="00D74829"/>
    <w:rsid w:val="00D90B64"/>
    <w:rsid w:val="00DA33AF"/>
    <w:rsid w:val="00DA6136"/>
    <w:rsid w:val="00DB2651"/>
    <w:rsid w:val="00DB53B0"/>
    <w:rsid w:val="00DB5A17"/>
    <w:rsid w:val="00DC467C"/>
    <w:rsid w:val="00DD3D5B"/>
    <w:rsid w:val="00DE0508"/>
    <w:rsid w:val="00DE697D"/>
    <w:rsid w:val="00DF4D1A"/>
    <w:rsid w:val="00DF65DF"/>
    <w:rsid w:val="00E15F7F"/>
    <w:rsid w:val="00E16248"/>
    <w:rsid w:val="00E27E23"/>
    <w:rsid w:val="00E42C77"/>
    <w:rsid w:val="00E44989"/>
    <w:rsid w:val="00E44A9D"/>
    <w:rsid w:val="00E45772"/>
    <w:rsid w:val="00E4597C"/>
    <w:rsid w:val="00E464B1"/>
    <w:rsid w:val="00E55166"/>
    <w:rsid w:val="00E56507"/>
    <w:rsid w:val="00E6374D"/>
    <w:rsid w:val="00E7139F"/>
    <w:rsid w:val="00E800B7"/>
    <w:rsid w:val="00E91151"/>
    <w:rsid w:val="00E94FDB"/>
    <w:rsid w:val="00EB0C15"/>
    <w:rsid w:val="00EB4892"/>
    <w:rsid w:val="00EC04F8"/>
    <w:rsid w:val="00ED5D52"/>
    <w:rsid w:val="00EE0BBB"/>
    <w:rsid w:val="00EE14CE"/>
    <w:rsid w:val="00EE4243"/>
    <w:rsid w:val="00F007DB"/>
    <w:rsid w:val="00F07E13"/>
    <w:rsid w:val="00F15489"/>
    <w:rsid w:val="00F2116A"/>
    <w:rsid w:val="00F355F9"/>
    <w:rsid w:val="00F359CE"/>
    <w:rsid w:val="00F45499"/>
    <w:rsid w:val="00F46EFC"/>
    <w:rsid w:val="00F51DDD"/>
    <w:rsid w:val="00F5284F"/>
    <w:rsid w:val="00F54727"/>
    <w:rsid w:val="00F8399F"/>
    <w:rsid w:val="00F8614A"/>
    <w:rsid w:val="00F87E72"/>
    <w:rsid w:val="00FA169A"/>
    <w:rsid w:val="00FA4911"/>
    <w:rsid w:val="00FD1180"/>
    <w:rsid w:val="00FD741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  <w14:docId w14:val="2207F0C5"/>
  <w15:docId w15:val="{ED7BD0AA-B5FD-4BDF-AF61-83A2E5E0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1">
    <w:name w:val="EmailStyle361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1">
    <w:name w:val="EmailStyle381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1">
    <w:name w:val="EmailStyle391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F5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9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-oaleave@pa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pahrprod.servicenowservices.com/esc?id=sc_cat_item&amp;sys_id=49dc343f1b0c0d10075ca932f54bcb65&amp;sysparm_category=3d00682a1bbea410075ca932f54bcb3c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RSC\Agency%20Services%20and%20Operations\Operations\ALERTS\Templates\TIME_ALERT_2014_DESCRIPTION_tex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CA0CE60-7EE9-46F5-B898-77ECA8152C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8F4DC0-26B2-44AF-9FEE-888DC0C67B0F}"/>
</file>

<file path=customXml/itemProps3.xml><?xml version="1.0" encoding="utf-8"?>
<ds:datastoreItem xmlns:ds="http://schemas.openxmlformats.org/officeDocument/2006/customXml" ds:itemID="{10472BA3-5340-47BA-B63D-C10E9137B171}"/>
</file>

<file path=customXml/itemProps4.xml><?xml version="1.0" encoding="utf-8"?>
<ds:datastoreItem xmlns:ds="http://schemas.openxmlformats.org/officeDocument/2006/customXml" ds:itemID="{F66D59C2-6807-4CD4-AA0D-BD1D198AF7F8}"/>
</file>

<file path=docProps/app.xml><?xml version="1.0" encoding="utf-8"?>
<Properties xmlns="http://schemas.openxmlformats.org/officeDocument/2006/extended-properties" xmlns:vt="http://schemas.openxmlformats.org/officeDocument/2006/docPropsVTypes">
  <Template>TIME_ALERT_2014_DESCRIPTION_text.dotx</Template>
  <TotalTime>81</TotalTime>
  <Pages>1</Pages>
  <Words>280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Daylight Saving Time Ends</vt:lpstr>
    </vt:vector>
  </TitlesOfParts>
  <Company>Office of Administration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Daylight Saving Time Ends</dc:title>
  <dc:creator>hrickenbau</dc:creator>
  <cp:keywords>Description, Keywords, Operations, Personnel Administration</cp:keywords>
  <cp:lastModifiedBy>Shoop, Nicole</cp:lastModifiedBy>
  <cp:revision>4</cp:revision>
  <cp:lastPrinted>2011-02-25T13:44:00Z</cp:lastPrinted>
  <dcterms:created xsi:type="dcterms:W3CDTF">2024-03-05T15:25:00Z</dcterms:created>
  <dcterms:modified xsi:type="dcterms:W3CDTF">2024-03-12T15:34:00Z</dcterms:modified>
  <cp:category>FTE Email Notification</cp:category>
  <cp:contentStatus>2022-xxE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89600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