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bookmarkStart w:id="0" w:name="_GoBack"/>
      <w:bookmarkEnd w:id="0"/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A43877">
        <w:rPr>
          <w:rFonts w:ascii="Verdana" w:hAnsi="Verdana" w:cs="Verdana"/>
          <w:b/>
          <w:bCs/>
          <w:i/>
          <w:iCs/>
          <w:sz w:val="20"/>
          <w:szCs w:val="20"/>
        </w:rPr>
        <w:t xml:space="preserve"> July 2017 mass pay increases and fiscal year end blackout periods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9C625C" w:rsidRDefault="002B47CA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04116DB7AC61479D8E108CB683CF94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3877">
            <w:rPr>
              <w:rFonts w:ascii="Verdana" w:hAnsi="Verdana" w:cs="Verdana"/>
              <w:b/>
              <w:sz w:val="20"/>
              <w:szCs w:val="20"/>
            </w:rPr>
            <w:t>July 2017 Mass Compensation Processing and Fiscal Year End Blackout Periods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Default="002B47CA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61A981B3F4AF4D319A4A58A67407E7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3877">
            <w:rPr>
              <w:rFonts w:ascii="Verdana" w:hAnsi="Verdana" w:cs="Verdana"/>
              <w:sz w:val="20"/>
              <w:szCs w:val="20"/>
            </w:rPr>
            <w:t>Information regarding the schedule for the July 2017 mass compensation processing and fiscal year end blackout periods</w:t>
          </w:r>
        </w:sdtContent>
      </w:sdt>
      <w:r w:rsidR="00685856" w:rsidRPr="009C625C">
        <w:rPr>
          <w:rFonts w:ascii="Verdana" w:hAnsi="Verdana" w:cs="Verdana"/>
          <w:sz w:val="20"/>
          <w:szCs w:val="20"/>
        </w:rPr>
        <w:t>.</w:t>
      </w:r>
    </w:p>
    <w:p w:rsidR="00FD7A2F" w:rsidRPr="00D74887" w:rsidRDefault="00D74887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 w:rsidRPr="00B20B86">
        <w:rPr>
          <w:rFonts w:ascii="Verdana" w:hAnsi="Verdana" w:cs="Verdana"/>
          <w:b/>
          <w:sz w:val="20"/>
          <w:szCs w:val="20"/>
        </w:rPr>
        <w:t>Revised A</w:t>
      </w:r>
      <w:r w:rsidR="00FD7A2F" w:rsidRPr="00B20B86">
        <w:rPr>
          <w:rFonts w:ascii="Verdana" w:hAnsi="Verdana" w:cs="Verdana"/>
          <w:b/>
          <w:sz w:val="20"/>
          <w:szCs w:val="20"/>
        </w:rPr>
        <w:t>lert</w:t>
      </w:r>
      <w:r w:rsidRPr="00B20B86">
        <w:rPr>
          <w:rFonts w:ascii="Verdana" w:hAnsi="Verdana" w:cs="Verdana"/>
          <w:b/>
          <w:sz w:val="20"/>
          <w:szCs w:val="20"/>
        </w:rPr>
        <w:t xml:space="preserve"> (06.30.2017):</w:t>
      </w:r>
      <w:r>
        <w:rPr>
          <w:rFonts w:ascii="Verdana" w:hAnsi="Verdana" w:cs="Verdana"/>
          <w:sz w:val="20"/>
          <w:szCs w:val="20"/>
        </w:rPr>
        <w:t xml:space="preserve"> This revision </w:t>
      </w:r>
      <w:r w:rsidR="00FD7A2F" w:rsidRPr="00D74887">
        <w:rPr>
          <w:rFonts w:ascii="Verdana" w:hAnsi="Verdana" w:cs="Verdana"/>
          <w:sz w:val="20"/>
          <w:szCs w:val="20"/>
        </w:rPr>
        <w:t xml:space="preserve">includes information </w:t>
      </w:r>
      <w:r w:rsidR="008B7A30" w:rsidRPr="00D74887">
        <w:rPr>
          <w:rFonts w:ascii="Verdana" w:hAnsi="Verdana" w:cs="Verdana"/>
          <w:sz w:val="20"/>
          <w:szCs w:val="20"/>
        </w:rPr>
        <w:t xml:space="preserve">related </w:t>
      </w:r>
      <w:r w:rsidR="00FD7A2F" w:rsidRPr="00D74887">
        <w:rPr>
          <w:rFonts w:ascii="Verdana" w:hAnsi="Verdana" w:cs="Verdana"/>
          <w:sz w:val="20"/>
          <w:szCs w:val="20"/>
        </w:rPr>
        <w:t>to mass</w:t>
      </w:r>
      <w:r w:rsidR="008B7A30" w:rsidRPr="00D74887">
        <w:rPr>
          <w:rFonts w:ascii="Verdana" w:hAnsi="Verdana" w:cs="Verdana"/>
          <w:sz w:val="20"/>
          <w:szCs w:val="20"/>
        </w:rPr>
        <w:t xml:space="preserve"> compensation </w:t>
      </w:r>
      <w:r w:rsidR="00FD7A2F" w:rsidRPr="00D74887">
        <w:rPr>
          <w:rFonts w:ascii="Verdana" w:hAnsi="Verdana" w:cs="Verdana"/>
          <w:sz w:val="20"/>
          <w:szCs w:val="20"/>
        </w:rPr>
        <w:t>processing</w:t>
      </w:r>
      <w:r w:rsidR="008B7A30" w:rsidRPr="00D74887">
        <w:rPr>
          <w:rFonts w:ascii="Verdana" w:hAnsi="Verdana" w:cs="Verdana"/>
          <w:sz w:val="20"/>
          <w:szCs w:val="20"/>
        </w:rPr>
        <w:t xml:space="preserve"> for management employees</w:t>
      </w:r>
      <w:r w:rsidR="00FD7A2F" w:rsidRPr="00D74887">
        <w:rPr>
          <w:rFonts w:ascii="Verdana" w:hAnsi="Verdana" w:cs="Verdana"/>
          <w:sz w:val="20"/>
          <w:szCs w:val="20"/>
        </w:rPr>
        <w:t xml:space="preserve"> </w:t>
      </w:r>
    </w:p>
    <w:p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:rsidR="00377242" w:rsidRPr="00053EAC" w:rsidRDefault="00053EAC" w:rsidP="00E56507">
      <w:pPr>
        <w:rPr>
          <w:rFonts w:ascii="Verdana" w:hAnsi="Verdana" w:cs="Verdana"/>
          <w:b/>
          <w:sz w:val="20"/>
          <w:szCs w:val="20"/>
          <w:u w:val="single"/>
        </w:rPr>
      </w:pPr>
      <w:r w:rsidRPr="00053EAC">
        <w:rPr>
          <w:rFonts w:ascii="Verdana" w:hAnsi="Verdana" w:cs="Verdana"/>
          <w:b/>
          <w:sz w:val="20"/>
          <w:szCs w:val="20"/>
          <w:u w:val="single"/>
        </w:rPr>
        <w:t>General Pay Increases (GPIs)</w:t>
      </w:r>
    </w:p>
    <w:p w:rsidR="00685856" w:rsidRDefault="00053EAC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General Pay Increase</w:t>
      </w:r>
      <w:r w:rsidR="003A5054">
        <w:rPr>
          <w:rFonts w:ascii="Verdana" w:hAnsi="Verdana" w:cs="Verdana"/>
          <w:sz w:val="20"/>
          <w:szCs w:val="20"/>
        </w:rPr>
        <w:t>s (GPIs), effective July 1, 2017</w:t>
      </w:r>
      <w:r>
        <w:rPr>
          <w:rFonts w:ascii="Verdana" w:hAnsi="Verdana" w:cs="Verdana"/>
          <w:sz w:val="20"/>
          <w:szCs w:val="20"/>
        </w:rPr>
        <w:t>, will process for eligible employees according to the following schedule:</w:t>
      </w:r>
    </w:p>
    <w:p w:rsidR="00053EAC" w:rsidRDefault="00053EAC" w:rsidP="00E56507">
      <w:pPr>
        <w:rPr>
          <w:rFonts w:ascii="Verdana" w:hAnsi="Verdana" w:cs="Verdana"/>
          <w:sz w:val="20"/>
          <w:szCs w:val="20"/>
        </w:rPr>
      </w:pPr>
    </w:p>
    <w:tbl>
      <w:tblPr>
        <w:tblW w:w="9481" w:type="dxa"/>
        <w:tblLook w:val="04A0" w:firstRow="1" w:lastRow="0" w:firstColumn="1" w:lastColumn="0" w:noHBand="0" w:noVBand="1"/>
      </w:tblPr>
      <w:tblGrid>
        <w:gridCol w:w="4420"/>
        <w:gridCol w:w="1245"/>
        <w:gridCol w:w="1260"/>
        <w:gridCol w:w="1278"/>
        <w:gridCol w:w="1278"/>
      </w:tblGrid>
      <w:tr w:rsidR="00D13D79" w:rsidRPr="004B6F25" w:rsidTr="008B7A30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79" w:rsidRPr="004B6F25" w:rsidRDefault="00D13D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Contact Name &amp; Bargaining Units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79" w:rsidRPr="004B6F25" w:rsidRDefault="00D13D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Pay Scale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79" w:rsidRPr="004B6F25" w:rsidRDefault="00D13D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GPI Percentage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79" w:rsidRPr="004B6F25" w:rsidRDefault="00D13D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Processing Date(s)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79" w:rsidRPr="004B6F25" w:rsidRDefault="00D13D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Pay Date(s)</w:t>
            </w:r>
          </w:p>
        </w:tc>
      </w:tr>
      <w:tr w:rsidR="00ED50CA" w:rsidRPr="004B6F25" w:rsidTr="00DC7422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AFSCME (G2, G4, G5)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2.00%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6365A9" w:rsidRDefault="00ED50C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365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All Pay Areas:</w:t>
            </w:r>
          </w:p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06/26/2017 to 06/30/2017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B6F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Z1</w:t>
            </w:r>
          </w:p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07/14/2017</w:t>
            </w:r>
          </w:p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Z2/T2</w:t>
            </w:r>
          </w:p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07/28/2017</w:t>
            </w:r>
          </w:p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Z3/T3</w:t>
            </w:r>
          </w:p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07/21/2017</w:t>
            </w:r>
          </w:p>
        </w:tc>
      </w:tr>
      <w:tr w:rsidR="00ED50CA" w:rsidRPr="004B6F25" w:rsidTr="00DC7422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NARC (G9)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2.00%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50CA" w:rsidRPr="004B6F25" w:rsidTr="00DC7422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FOP-Capitol Police (L4)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2.75%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50CA" w:rsidRPr="004B6F25" w:rsidTr="00DC7422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UFCW (M1)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LS (LS02 to LS07)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2.00%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50CA" w:rsidRPr="004B6F25" w:rsidTr="00DC7422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ISSU (M2)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LS (LS08 to LS10)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2.00%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50CA" w:rsidRPr="004B6F25" w:rsidTr="00DC7422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PSRA (R4)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2.50%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50CA" w:rsidRPr="004B6F25" w:rsidTr="00DC7422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UGSOA (R1, R2)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2.00%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50CA" w:rsidRPr="004B6F25" w:rsidTr="00DC7422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AFSCME (A1, A4,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A7, </w:t>
            </w: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B1, B4, G1, G4, J1, N1, A2, B2, G2, G5, J2, N2, 61, 64, 65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W1, W2, W4, W5, W7, W8, W9</w:t>
            </w: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2.00%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50CA" w:rsidRPr="004B6F25" w:rsidTr="00DC7422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CBA (Z4)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2.00%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50CA" w:rsidRPr="004B6F25" w:rsidTr="00DC7422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FOSCEP (C4, C5)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2.00%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50CA" w:rsidRPr="004B6F25" w:rsidTr="00DC7422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OPEIU (P5)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2.00%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50CA" w:rsidRPr="004B6F25" w:rsidTr="00DC7422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SEIU - Healthcare PA (P4)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2.00%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50CA" w:rsidRPr="004B6F25" w:rsidTr="00DC7422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SEIU - Local 668 (F1, F4, F5)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2.00%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50CA" w:rsidRPr="004B6F25" w:rsidTr="00DC7422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SEIU - Local 668 UC Referees Unit (I5)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2.00%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50CA" w:rsidRPr="004B6F25" w:rsidTr="00DC7422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PUC Management (99, A3, B3, G3, Z3, A5, B5)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2.00%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50CA" w:rsidRPr="004B6F25" w:rsidTr="00DC7422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SEIU – Healthcare PA (P7 – PRN Nurses)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XH (XH36)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0CA" w:rsidRPr="004B6F25" w:rsidRDefault="00ED50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2.00%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50CA" w:rsidRPr="008B7A30" w:rsidTr="00DC7422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0CA" w:rsidRPr="00D74887" w:rsidRDefault="00ED50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887">
              <w:rPr>
                <w:rFonts w:asciiTheme="minorHAnsi" w:hAnsiTheme="minorHAnsi" w:cstheme="minorHAnsi"/>
                <w:sz w:val="22"/>
                <w:szCs w:val="22"/>
              </w:rPr>
              <w:t>Management (98, 99, A3, A5, B3, B5, C3, F3, G3, J3, K3, K6, L6, M3, N3, P3, R3, S3, Z3, S5)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0CA" w:rsidRPr="00D74887" w:rsidRDefault="00ED50CA" w:rsidP="00AD4B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4887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0CA" w:rsidRPr="00D74887" w:rsidRDefault="00ED50CA" w:rsidP="00485C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4887">
              <w:rPr>
                <w:rFonts w:asciiTheme="minorHAnsi" w:hAnsiTheme="minorHAnsi" w:cstheme="minorHAnsi"/>
                <w:sz w:val="22"/>
                <w:szCs w:val="22"/>
              </w:rPr>
              <w:t>2.00%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0CA" w:rsidRPr="004B6F25" w:rsidRDefault="00ED50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50CA" w:rsidRPr="004B6F25" w:rsidTr="00DC7422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CA" w:rsidRPr="00D74887" w:rsidRDefault="00ED50CA" w:rsidP="008B7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887">
              <w:rPr>
                <w:rFonts w:asciiTheme="minorHAnsi" w:hAnsiTheme="minorHAnsi" w:cstheme="minorHAnsi"/>
                <w:sz w:val="22"/>
                <w:szCs w:val="22"/>
              </w:rPr>
              <w:t>Liquor Store Management (M8)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0CA" w:rsidRPr="00D74887" w:rsidRDefault="00ED50CA" w:rsidP="008B7A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4887">
              <w:rPr>
                <w:rFonts w:asciiTheme="minorHAnsi" w:hAnsiTheme="minorHAnsi" w:cstheme="minorHAnsi"/>
                <w:sz w:val="22"/>
                <w:szCs w:val="22"/>
              </w:rPr>
              <w:t>LS (LS16 through LS20)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0CA" w:rsidRPr="00D74887" w:rsidRDefault="00ED50CA" w:rsidP="008B7A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4887">
              <w:rPr>
                <w:rFonts w:asciiTheme="minorHAnsi" w:hAnsiTheme="minorHAnsi" w:cstheme="minorHAnsi"/>
                <w:sz w:val="22"/>
                <w:szCs w:val="22"/>
              </w:rPr>
              <w:t>2.00%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0CA" w:rsidRPr="004B6F25" w:rsidRDefault="00ED50CA" w:rsidP="008B7A3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0CA" w:rsidRPr="004B6F25" w:rsidRDefault="00ED50CA" w:rsidP="008B7A3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50CA" w:rsidRPr="004B6F25" w:rsidTr="00E55A74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CA" w:rsidRPr="00D74887" w:rsidRDefault="00ED50CA" w:rsidP="008B7A30">
            <w:pPr>
              <w:rPr>
                <w:b/>
              </w:rPr>
            </w:pPr>
            <w:r w:rsidRPr="00D74887">
              <w:rPr>
                <w:rFonts w:asciiTheme="minorHAnsi" w:hAnsiTheme="minorHAnsi" w:cstheme="minorHAnsi"/>
                <w:sz w:val="22"/>
                <w:szCs w:val="22"/>
              </w:rPr>
              <w:t>OGC Attorneys (A3)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0CA" w:rsidRPr="00D74887" w:rsidRDefault="00ED50CA" w:rsidP="008B7A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4887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0CA" w:rsidRPr="00D74887" w:rsidRDefault="00ED50CA" w:rsidP="008B7A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4887">
              <w:rPr>
                <w:rFonts w:asciiTheme="minorHAnsi" w:hAnsiTheme="minorHAnsi" w:cstheme="minorHAnsi"/>
                <w:sz w:val="22"/>
                <w:szCs w:val="22"/>
              </w:rPr>
              <w:t>2.00%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0CA" w:rsidRPr="004B6F25" w:rsidRDefault="00ED50CA" w:rsidP="008B7A3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0CA" w:rsidRPr="004B6F25" w:rsidRDefault="00ED50CA" w:rsidP="008B7A3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50CA" w:rsidRPr="004B6F25" w:rsidTr="00ED50C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CA" w:rsidRPr="00D74887" w:rsidRDefault="00ED50CA" w:rsidP="008B7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8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Deputy Secretaries</w:t>
            </w:r>
            <w:r w:rsidR="00294573" w:rsidRPr="00D74887">
              <w:rPr>
                <w:rFonts w:asciiTheme="minorHAnsi" w:hAnsiTheme="minorHAnsi" w:cstheme="minorHAnsi"/>
                <w:sz w:val="22"/>
                <w:szCs w:val="22"/>
              </w:rPr>
              <w:t xml:space="preserve"> (A8)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0CA" w:rsidRPr="00D74887" w:rsidRDefault="00ED50CA" w:rsidP="008B7A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4887">
              <w:rPr>
                <w:rFonts w:asciiTheme="minorHAnsi" w:hAnsiTheme="minorHAnsi" w:cstheme="minorHAnsi"/>
                <w:sz w:val="22"/>
                <w:szCs w:val="22"/>
              </w:rPr>
              <w:t>DS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0CA" w:rsidRPr="00D74887" w:rsidRDefault="00ED50CA" w:rsidP="008B7A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4887">
              <w:rPr>
                <w:rFonts w:asciiTheme="minorHAnsi" w:hAnsiTheme="minorHAnsi" w:cstheme="minorHAnsi"/>
                <w:sz w:val="22"/>
                <w:szCs w:val="22"/>
              </w:rPr>
              <w:t>2.00%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0CA" w:rsidRPr="004B6F25" w:rsidRDefault="00ED50CA" w:rsidP="008B7A3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0CA" w:rsidRPr="004B6F25" w:rsidRDefault="00ED50CA" w:rsidP="008B7A3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50CA" w:rsidRPr="004B6F25" w:rsidTr="00DC7422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0CA" w:rsidRPr="00D74887" w:rsidRDefault="00ED50CA" w:rsidP="008B7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887">
              <w:rPr>
                <w:rFonts w:asciiTheme="minorHAnsi" w:hAnsiTheme="minorHAnsi" w:cstheme="minorHAnsi"/>
                <w:sz w:val="22"/>
                <w:szCs w:val="22"/>
              </w:rPr>
              <w:t>Misc. Management</w:t>
            </w:r>
            <w:r w:rsidR="009C4648" w:rsidRPr="00D74887">
              <w:rPr>
                <w:rFonts w:asciiTheme="minorHAnsi" w:hAnsiTheme="minorHAnsi" w:cstheme="minorHAnsi"/>
                <w:sz w:val="22"/>
                <w:szCs w:val="22"/>
              </w:rPr>
              <w:t xml:space="preserve"> (99, A3, A8, G3)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0CA" w:rsidRPr="00D74887" w:rsidRDefault="00ED50CA" w:rsidP="008B7A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4887">
              <w:rPr>
                <w:rFonts w:asciiTheme="minorHAnsi" w:hAnsiTheme="minorHAnsi" w:cstheme="minorHAnsi"/>
                <w:sz w:val="22"/>
                <w:szCs w:val="22"/>
              </w:rPr>
              <w:t>XH99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0CA" w:rsidRPr="00D74887" w:rsidRDefault="00ED50CA" w:rsidP="008B7A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4887">
              <w:rPr>
                <w:rFonts w:asciiTheme="minorHAnsi" w:hAnsiTheme="minorHAnsi" w:cstheme="minorHAnsi"/>
                <w:sz w:val="22"/>
                <w:szCs w:val="22"/>
              </w:rPr>
              <w:t>2.00%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50CA" w:rsidRPr="004B6F25" w:rsidRDefault="00ED50CA" w:rsidP="008B7A3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50CA" w:rsidRPr="004B6F25" w:rsidRDefault="00ED50CA" w:rsidP="008B7A3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8A0DA6" w:rsidRDefault="008A0DA6" w:rsidP="00E56507">
      <w:pPr>
        <w:rPr>
          <w:rFonts w:ascii="Verdana" w:hAnsi="Verdana" w:cs="Verdana"/>
          <w:sz w:val="20"/>
          <w:szCs w:val="20"/>
        </w:rPr>
      </w:pPr>
    </w:p>
    <w:p w:rsidR="003A5054" w:rsidRDefault="00C43007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 accordance with </w:t>
      </w:r>
      <w:r w:rsidR="005400F0">
        <w:rPr>
          <w:rFonts w:ascii="Verdana" w:hAnsi="Verdana" w:cs="Verdana"/>
          <w:sz w:val="20"/>
          <w:szCs w:val="20"/>
        </w:rPr>
        <w:t xml:space="preserve">Executive Order 2016-02 and </w:t>
      </w:r>
      <w:r>
        <w:rPr>
          <w:rFonts w:ascii="Verdana" w:hAnsi="Verdana" w:cs="Verdana"/>
          <w:sz w:val="20"/>
          <w:szCs w:val="20"/>
        </w:rPr>
        <w:t>Executive Board Resolution CN-17-003, the minimum hourly rate will be increased to $10.20 for the following job classifications, effective July 1, 2017:</w:t>
      </w:r>
    </w:p>
    <w:p w:rsidR="00C43007" w:rsidRPr="00C43007" w:rsidRDefault="00C43007" w:rsidP="00C43007">
      <w:pPr>
        <w:rPr>
          <w:rFonts w:ascii="Verdana" w:hAnsi="Verdana" w:cs="Verdana"/>
          <w:sz w:val="20"/>
          <w:szCs w:val="20"/>
        </w:rPr>
      </w:pPr>
    </w:p>
    <w:tbl>
      <w:tblPr>
        <w:tblW w:w="5420" w:type="dxa"/>
        <w:tblLook w:val="04A0" w:firstRow="1" w:lastRow="0" w:firstColumn="1" w:lastColumn="0" w:noHBand="0" w:noVBand="1"/>
      </w:tblPr>
      <w:tblGrid>
        <w:gridCol w:w="1075"/>
        <w:gridCol w:w="4345"/>
      </w:tblGrid>
      <w:tr w:rsidR="009F44BA" w:rsidTr="009F44BA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BA" w:rsidRPr="004B6F25" w:rsidRDefault="009F44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Job Code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BA" w:rsidRPr="004B6F25" w:rsidRDefault="009F44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Job Title</w:t>
            </w:r>
          </w:p>
        </w:tc>
      </w:tr>
      <w:tr w:rsidR="009F44BA" w:rsidTr="002D452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BA" w:rsidRPr="004B6F25" w:rsidRDefault="009F4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U2530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BA" w:rsidRPr="004B6F25" w:rsidRDefault="009F4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Summer Youth Program Intern</w:t>
            </w:r>
          </w:p>
        </w:tc>
      </w:tr>
      <w:tr w:rsidR="009F44BA" w:rsidTr="002D4529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BA" w:rsidRPr="004B6F25" w:rsidRDefault="009F4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U2540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BA" w:rsidRPr="004B6F25" w:rsidRDefault="009F4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School Intern</w:t>
            </w:r>
          </w:p>
        </w:tc>
      </w:tr>
      <w:tr w:rsidR="009F44BA" w:rsidTr="002D4529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BA" w:rsidRPr="004B6F25" w:rsidRDefault="009F4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U2541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BA" w:rsidRPr="004B6F25" w:rsidRDefault="009F4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 Employee State School</w:t>
            </w:r>
          </w:p>
        </w:tc>
      </w:tr>
      <w:tr w:rsidR="009F44BA" w:rsidTr="002D4529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BA" w:rsidRPr="004B6F25" w:rsidRDefault="009F4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U2730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BA" w:rsidRPr="004B6F25" w:rsidRDefault="009F4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F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Summer Food Service Program Field Monitor</w:t>
            </w:r>
          </w:p>
        </w:tc>
      </w:tr>
    </w:tbl>
    <w:p w:rsidR="003A5054" w:rsidRDefault="003A5054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:rsidR="008A0DA6" w:rsidRDefault="008A0DA6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:rsidR="00053EAC" w:rsidRDefault="003A5054" w:rsidP="00E56507">
      <w:pPr>
        <w:rPr>
          <w:rFonts w:ascii="Verdana" w:hAnsi="Verdana" w:cs="Verdana"/>
          <w:b/>
          <w:sz w:val="20"/>
          <w:szCs w:val="20"/>
          <w:u w:val="single"/>
        </w:rPr>
      </w:pPr>
      <w:r w:rsidRPr="003A5054">
        <w:rPr>
          <w:rFonts w:ascii="Verdana" w:hAnsi="Verdana" w:cs="Verdana"/>
          <w:b/>
          <w:sz w:val="20"/>
          <w:szCs w:val="20"/>
          <w:u w:val="single"/>
        </w:rPr>
        <w:t>Monthly Enforcement Increments</w:t>
      </w:r>
    </w:p>
    <w:p w:rsidR="004916F8" w:rsidRPr="004916F8" w:rsidRDefault="004916F8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Monthly enforcement increments for July 2017 will process for eligible employees according to the following schedule:</w:t>
      </w:r>
    </w:p>
    <w:p w:rsidR="008A0DA6" w:rsidRPr="008A0DA6" w:rsidRDefault="008A0DA6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W w:w="8365" w:type="dxa"/>
        <w:tblLayout w:type="fixed"/>
        <w:tblLook w:val="04A0" w:firstRow="1" w:lastRow="0" w:firstColumn="1" w:lastColumn="0" w:noHBand="0" w:noVBand="1"/>
      </w:tblPr>
      <w:tblGrid>
        <w:gridCol w:w="3685"/>
        <w:gridCol w:w="1260"/>
        <w:gridCol w:w="1980"/>
        <w:gridCol w:w="1440"/>
      </w:tblGrid>
      <w:tr w:rsidR="003A5054" w:rsidRPr="00F70F9D" w:rsidTr="002D4529">
        <w:trPr>
          <w:trHeight w:val="31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54" w:rsidRPr="00F70F9D" w:rsidRDefault="003A505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70F9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Contact Name &amp; Bargaining Units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54" w:rsidRPr="00F70F9D" w:rsidRDefault="003A505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70F9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Pay Scale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54" w:rsidRPr="00F70F9D" w:rsidRDefault="003A505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70F9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Effective Date(s)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54" w:rsidRPr="00F70F9D" w:rsidRDefault="003A505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70F9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Pay Date(s)</w:t>
            </w:r>
          </w:p>
        </w:tc>
      </w:tr>
      <w:tr w:rsidR="003A5054" w:rsidRPr="00F70F9D" w:rsidTr="002D4529">
        <w:trPr>
          <w:trHeight w:val="7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54" w:rsidRPr="00F70F9D" w:rsidRDefault="003A505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0F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FOP-Capitol Police (L4)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54" w:rsidRPr="00F70F9D" w:rsidRDefault="003A50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0F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54" w:rsidRPr="00F70F9D" w:rsidRDefault="003A50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0F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Z2</w:t>
            </w:r>
            <w:r w:rsidRPr="00F70F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07/01/2017</w:t>
            </w:r>
            <w:r w:rsidRPr="00F70F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F70F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F70F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Z3</w:t>
            </w:r>
            <w:r w:rsidRPr="00F70F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</w:r>
            <w:r w:rsidRPr="00F70F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07/08/2017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54" w:rsidRPr="00F70F9D" w:rsidRDefault="003A50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0F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Z2</w:t>
            </w:r>
            <w:r w:rsidRPr="00F70F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07/28/2017</w:t>
            </w:r>
            <w:r w:rsidRPr="00F70F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F70F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F70F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Z3</w:t>
            </w:r>
            <w:r w:rsidRPr="00F70F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08/04/2017</w:t>
            </w:r>
          </w:p>
        </w:tc>
      </w:tr>
      <w:tr w:rsidR="003A5054" w:rsidRPr="00F70F9D" w:rsidTr="002D4529">
        <w:trPr>
          <w:trHeight w:val="7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54" w:rsidRPr="00F70F9D" w:rsidRDefault="003A505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0F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PSRA (R4)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54" w:rsidRPr="00F70F9D" w:rsidRDefault="003A50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0F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54" w:rsidRPr="00F70F9D" w:rsidRDefault="003A505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54" w:rsidRPr="00F70F9D" w:rsidRDefault="003A505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3A5054" w:rsidRPr="00F70F9D" w:rsidRDefault="003A5054" w:rsidP="00E56507">
      <w:pPr>
        <w:rPr>
          <w:rFonts w:ascii="Verdana" w:hAnsi="Verdana" w:cs="Verdana"/>
          <w:sz w:val="18"/>
          <w:szCs w:val="18"/>
        </w:rPr>
      </w:pPr>
    </w:p>
    <w:p w:rsidR="00F31F9C" w:rsidRDefault="00C86FA5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Bargaining Units H1 (PSCOA) and L1 (PSTA) will be </w:t>
      </w:r>
      <w:r w:rsidRPr="00F31F9C">
        <w:rPr>
          <w:rFonts w:ascii="Verdana" w:hAnsi="Verdana" w:cs="Verdana"/>
          <w:b/>
          <w:sz w:val="20"/>
          <w:szCs w:val="20"/>
        </w:rPr>
        <w:t>excluded</w:t>
      </w:r>
      <w:r>
        <w:rPr>
          <w:rFonts w:ascii="Verdana" w:hAnsi="Verdana" w:cs="Verdana"/>
          <w:sz w:val="20"/>
          <w:szCs w:val="20"/>
        </w:rPr>
        <w:t xml:space="preserve"> </w:t>
      </w:r>
      <w:r w:rsidR="00F31F9C">
        <w:rPr>
          <w:rFonts w:ascii="Verdana" w:hAnsi="Verdana" w:cs="Verdana"/>
          <w:sz w:val="20"/>
          <w:szCs w:val="20"/>
        </w:rPr>
        <w:t>from the July 2017 monthly enforcement increment processing due to expir</w:t>
      </w:r>
      <w:r w:rsidR="00033DC3">
        <w:rPr>
          <w:rFonts w:ascii="Verdana" w:hAnsi="Verdana" w:cs="Verdana"/>
          <w:sz w:val="20"/>
          <w:szCs w:val="20"/>
        </w:rPr>
        <w:t>ed contracts as of June 30, 2017</w:t>
      </w:r>
      <w:r w:rsidR="00F31F9C">
        <w:rPr>
          <w:rFonts w:ascii="Verdana" w:hAnsi="Verdana" w:cs="Verdana"/>
          <w:sz w:val="20"/>
          <w:szCs w:val="20"/>
        </w:rPr>
        <w:t xml:space="preserve">. </w:t>
      </w:r>
    </w:p>
    <w:p w:rsidR="00F31F9C" w:rsidRDefault="00F31F9C" w:rsidP="00E56507">
      <w:pPr>
        <w:rPr>
          <w:rFonts w:ascii="Verdana" w:hAnsi="Verdana" w:cs="Verdana"/>
          <w:sz w:val="20"/>
          <w:szCs w:val="20"/>
        </w:rPr>
      </w:pPr>
    </w:p>
    <w:p w:rsidR="009F44BA" w:rsidRPr="00F31F9C" w:rsidRDefault="00033DC3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Furthermore, Corrections Supervisory employees (AFSCME Bargaining Units A2, J2, N2 on the CS Pay</w:t>
      </w:r>
      <w:r w:rsidR="00F31F9C">
        <w:rPr>
          <w:rFonts w:ascii="Verdana" w:hAnsi="Verdana" w:cs="Verdana"/>
          <w:sz w:val="20"/>
          <w:szCs w:val="20"/>
        </w:rPr>
        <w:t xml:space="preserve"> Scale</w:t>
      </w:r>
      <w:r>
        <w:rPr>
          <w:rFonts w:ascii="Verdana" w:hAnsi="Verdana" w:cs="Verdana"/>
          <w:sz w:val="20"/>
          <w:szCs w:val="20"/>
        </w:rPr>
        <w:t>)</w:t>
      </w:r>
      <w:r w:rsidR="00F31F9C">
        <w:rPr>
          <w:rFonts w:ascii="Verdana" w:hAnsi="Verdana" w:cs="Verdana"/>
          <w:sz w:val="20"/>
          <w:szCs w:val="20"/>
        </w:rPr>
        <w:t xml:space="preserve"> will </w:t>
      </w:r>
      <w:r w:rsidR="00D25CF4">
        <w:rPr>
          <w:rFonts w:ascii="Verdana" w:hAnsi="Verdana" w:cs="Verdana"/>
          <w:sz w:val="20"/>
          <w:szCs w:val="20"/>
        </w:rPr>
        <w:t xml:space="preserve">also </w:t>
      </w:r>
      <w:r w:rsidR="00F31F9C">
        <w:rPr>
          <w:rFonts w:ascii="Verdana" w:hAnsi="Verdana" w:cs="Verdana"/>
          <w:sz w:val="20"/>
          <w:szCs w:val="20"/>
        </w:rPr>
        <w:t xml:space="preserve">be </w:t>
      </w:r>
      <w:r w:rsidR="00F31F9C" w:rsidRPr="00F31F9C">
        <w:rPr>
          <w:rFonts w:ascii="Verdana" w:hAnsi="Verdana" w:cs="Verdana"/>
          <w:b/>
          <w:sz w:val="20"/>
          <w:szCs w:val="20"/>
        </w:rPr>
        <w:t xml:space="preserve">excluded </w:t>
      </w:r>
      <w:r w:rsidR="00F31F9C">
        <w:rPr>
          <w:rFonts w:ascii="Verdana" w:hAnsi="Verdana" w:cs="Verdana"/>
          <w:sz w:val="20"/>
          <w:szCs w:val="20"/>
        </w:rPr>
        <w:t>from the July 2017 monthly enforcement increment processing due to an expired</w:t>
      </w:r>
      <w:r>
        <w:rPr>
          <w:rFonts w:ascii="Verdana" w:hAnsi="Verdana" w:cs="Verdana"/>
          <w:sz w:val="20"/>
          <w:szCs w:val="20"/>
        </w:rPr>
        <w:t xml:space="preserve"> side letter</w:t>
      </w:r>
      <w:r w:rsidR="00D25CF4">
        <w:rPr>
          <w:rFonts w:ascii="Verdana" w:hAnsi="Verdana" w:cs="Verdana"/>
          <w:sz w:val="20"/>
          <w:szCs w:val="20"/>
        </w:rPr>
        <w:t xml:space="preserve"> agreement</w:t>
      </w:r>
      <w:r>
        <w:rPr>
          <w:rFonts w:ascii="Verdana" w:hAnsi="Verdana" w:cs="Verdana"/>
          <w:sz w:val="20"/>
          <w:szCs w:val="20"/>
        </w:rPr>
        <w:t xml:space="preserve"> as of June 30, 2017</w:t>
      </w:r>
      <w:r w:rsidR="00F31F9C">
        <w:rPr>
          <w:rFonts w:ascii="Verdana" w:hAnsi="Verdana" w:cs="Verdana"/>
          <w:sz w:val="20"/>
          <w:szCs w:val="20"/>
        </w:rPr>
        <w:t>.</w:t>
      </w:r>
    </w:p>
    <w:p w:rsidR="00C86FA5" w:rsidRDefault="00C86FA5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:rsidR="008A0DA6" w:rsidRDefault="008A0DA6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:rsidR="003A5054" w:rsidRDefault="00C916CF" w:rsidP="00E56507">
      <w:pPr>
        <w:rPr>
          <w:rFonts w:ascii="Verdana" w:hAnsi="Verdana" w:cs="Verdana"/>
          <w:b/>
          <w:sz w:val="20"/>
          <w:szCs w:val="20"/>
          <w:u w:val="single"/>
        </w:rPr>
      </w:pPr>
      <w:r w:rsidRPr="00C916CF">
        <w:rPr>
          <w:rFonts w:ascii="Verdana" w:hAnsi="Verdana" w:cs="Verdana"/>
          <w:b/>
          <w:sz w:val="20"/>
          <w:szCs w:val="20"/>
          <w:u w:val="single"/>
        </w:rPr>
        <w:t>Clothing Allowances</w:t>
      </w:r>
    </w:p>
    <w:p w:rsidR="00C916CF" w:rsidRDefault="00A4717F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Clothing allowance payments for Fiscal Year 20</w:t>
      </w:r>
      <w:r w:rsidR="004916F8">
        <w:rPr>
          <w:rFonts w:ascii="Verdana" w:hAnsi="Verdana" w:cs="Verdana"/>
          <w:sz w:val="20"/>
          <w:szCs w:val="20"/>
        </w:rPr>
        <w:t>16-2017, effective June 30, 2017</w:t>
      </w:r>
      <w:r>
        <w:rPr>
          <w:rFonts w:ascii="Verdana" w:hAnsi="Verdana" w:cs="Verdana"/>
          <w:sz w:val="20"/>
          <w:szCs w:val="20"/>
        </w:rPr>
        <w:t>, will process for eligible employees according to the following schedule:</w:t>
      </w:r>
    </w:p>
    <w:p w:rsidR="00A4717F" w:rsidRDefault="00A4717F" w:rsidP="00E56507">
      <w:pPr>
        <w:rPr>
          <w:rFonts w:ascii="Verdana" w:hAnsi="Verdana" w:cs="Verdana"/>
          <w:sz w:val="20"/>
          <w:szCs w:val="20"/>
        </w:rPr>
      </w:pPr>
    </w:p>
    <w:tbl>
      <w:tblPr>
        <w:tblW w:w="6500" w:type="dxa"/>
        <w:tblLook w:val="04A0" w:firstRow="1" w:lastRow="0" w:firstColumn="1" w:lastColumn="0" w:noHBand="0" w:noVBand="1"/>
      </w:tblPr>
      <w:tblGrid>
        <w:gridCol w:w="1525"/>
        <w:gridCol w:w="3150"/>
        <w:gridCol w:w="1825"/>
      </w:tblGrid>
      <w:tr w:rsidR="00A87A5F" w:rsidTr="002D4529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5F" w:rsidRDefault="00A8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Payroll Area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5F" w:rsidRDefault="00A8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Processing Dates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5F" w:rsidRDefault="00A8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Pay Date</w:t>
            </w:r>
          </w:p>
        </w:tc>
      </w:tr>
      <w:tr w:rsidR="00A87A5F" w:rsidTr="002D452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5F" w:rsidRDefault="00A87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Z1/Z2/T2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5F" w:rsidRDefault="00A87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26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Non-update Mode:</w:t>
            </w:r>
            <w:r w:rsidR="00D25C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06/23/2017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DF326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Update Mode: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25CF4">
              <w:rPr>
                <w:rFonts w:ascii="Calibri" w:hAnsi="Calibri" w:cs="Calibri"/>
                <w:color w:val="000000"/>
                <w:sz w:val="22"/>
                <w:szCs w:val="22"/>
              </w:rPr>
              <w:t>06/30/2017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5F" w:rsidRDefault="00A87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07/14/2017</w:t>
            </w:r>
          </w:p>
        </w:tc>
      </w:tr>
      <w:tr w:rsidR="00A87A5F" w:rsidTr="002D452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5F" w:rsidRDefault="00A87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Z3/T3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A5F" w:rsidRDefault="00A87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5F" w:rsidRDefault="00A87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07/21/2017</w:t>
            </w:r>
          </w:p>
        </w:tc>
      </w:tr>
    </w:tbl>
    <w:p w:rsidR="00A4717F" w:rsidRPr="00A4717F" w:rsidRDefault="00A4717F" w:rsidP="00E56507">
      <w:pPr>
        <w:rPr>
          <w:rFonts w:ascii="Verdana" w:hAnsi="Verdana" w:cs="Verdana"/>
          <w:sz w:val="20"/>
          <w:szCs w:val="20"/>
        </w:rPr>
      </w:pPr>
    </w:p>
    <w:p w:rsidR="00A4717F" w:rsidRDefault="008A0DA6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Bargaining Units K4 (</w:t>
      </w:r>
      <w:r w:rsidR="005B3D08">
        <w:rPr>
          <w:rFonts w:ascii="Verdana" w:hAnsi="Verdana" w:cs="Verdana"/>
          <w:sz w:val="20"/>
          <w:szCs w:val="20"/>
        </w:rPr>
        <w:t>PLEA</w:t>
      </w:r>
      <w:r>
        <w:rPr>
          <w:rFonts w:ascii="Verdana" w:hAnsi="Verdana" w:cs="Verdana"/>
          <w:sz w:val="20"/>
          <w:szCs w:val="20"/>
        </w:rPr>
        <w:t>) and K5</w:t>
      </w:r>
      <w:r w:rsidR="005B3D0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 w:rsidR="005B3D08">
        <w:rPr>
          <w:rFonts w:ascii="Verdana" w:hAnsi="Verdana" w:cs="Verdana"/>
          <w:sz w:val="20"/>
          <w:szCs w:val="20"/>
        </w:rPr>
        <w:t>ALES</w:t>
      </w:r>
      <w:r>
        <w:rPr>
          <w:rFonts w:ascii="Verdana" w:hAnsi="Verdana" w:cs="Verdana"/>
          <w:sz w:val="20"/>
          <w:szCs w:val="20"/>
        </w:rPr>
        <w:t>)</w:t>
      </w:r>
      <w:r w:rsidR="005B3D08">
        <w:rPr>
          <w:rFonts w:ascii="Verdana" w:hAnsi="Verdana" w:cs="Verdana"/>
          <w:sz w:val="20"/>
          <w:szCs w:val="20"/>
        </w:rPr>
        <w:t xml:space="preserve">will be </w:t>
      </w:r>
      <w:r w:rsidR="005B3D08" w:rsidRPr="005B3D08">
        <w:rPr>
          <w:rFonts w:ascii="Verdana" w:hAnsi="Verdana" w:cs="Verdana"/>
          <w:b/>
          <w:sz w:val="20"/>
          <w:szCs w:val="20"/>
        </w:rPr>
        <w:t>excluded</w:t>
      </w:r>
      <w:r w:rsidR="005B3D08">
        <w:rPr>
          <w:rFonts w:ascii="Verdana" w:hAnsi="Verdana" w:cs="Verdana"/>
          <w:b/>
          <w:sz w:val="20"/>
          <w:szCs w:val="20"/>
        </w:rPr>
        <w:t xml:space="preserve"> </w:t>
      </w:r>
      <w:r w:rsidR="005B3D08">
        <w:rPr>
          <w:rFonts w:ascii="Verdana" w:hAnsi="Verdana" w:cs="Verdana"/>
          <w:sz w:val="20"/>
          <w:szCs w:val="20"/>
        </w:rPr>
        <w:t>from the mass clothing allowance processing due to expired contracts as of June 30, 2016.</w:t>
      </w:r>
    </w:p>
    <w:p w:rsidR="005B3D08" w:rsidRDefault="005B3D08" w:rsidP="00E56507">
      <w:pPr>
        <w:rPr>
          <w:rFonts w:ascii="Verdana" w:hAnsi="Verdana" w:cs="Verdana"/>
          <w:sz w:val="20"/>
          <w:szCs w:val="20"/>
        </w:rPr>
      </w:pPr>
    </w:p>
    <w:p w:rsidR="005B3D08" w:rsidRPr="005B3D08" w:rsidRDefault="005B3D08" w:rsidP="00E56507">
      <w:pPr>
        <w:rPr>
          <w:rFonts w:ascii="Verdana" w:hAnsi="Verdana" w:cs="Verdana"/>
          <w:sz w:val="20"/>
          <w:szCs w:val="20"/>
        </w:rPr>
      </w:pPr>
    </w:p>
    <w:p w:rsidR="00C916CF" w:rsidRDefault="00C916CF" w:rsidP="00E56507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lastRenderedPageBreak/>
        <w:t>Expiring Union Contracts</w:t>
      </w:r>
    </w:p>
    <w:p w:rsidR="00C916CF" w:rsidRDefault="00C86FA5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following </w:t>
      </w:r>
      <w:r w:rsidR="006365A9">
        <w:rPr>
          <w:rFonts w:ascii="Verdana" w:hAnsi="Verdana" w:cs="Verdana"/>
          <w:sz w:val="20"/>
          <w:szCs w:val="20"/>
        </w:rPr>
        <w:t>union contracts and side letter agreements</w:t>
      </w:r>
      <w:r>
        <w:rPr>
          <w:rFonts w:ascii="Verdana" w:hAnsi="Verdana" w:cs="Verdana"/>
          <w:sz w:val="20"/>
          <w:szCs w:val="20"/>
        </w:rPr>
        <w:t xml:space="preserve"> will expire on June 30, 2017:</w:t>
      </w:r>
    </w:p>
    <w:p w:rsidR="00C86FA5" w:rsidRDefault="00C86FA5" w:rsidP="00E56507">
      <w:pPr>
        <w:rPr>
          <w:rFonts w:ascii="Verdana" w:hAnsi="Verdana" w:cs="Verdana"/>
          <w:sz w:val="20"/>
          <w:szCs w:val="20"/>
        </w:rPr>
      </w:pPr>
    </w:p>
    <w:tbl>
      <w:tblPr>
        <w:tblW w:w="8185" w:type="dxa"/>
        <w:tblLook w:val="04A0" w:firstRow="1" w:lastRow="0" w:firstColumn="1" w:lastColumn="0" w:noHBand="0" w:noVBand="1"/>
      </w:tblPr>
      <w:tblGrid>
        <w:gridCol w:w="5060"/>
        <w:gridCol w:w="1955"/>
        <w:gridCol w:w="1170"/>
      </w:tblGrid>
      <w:tr w:rsidR="00C86FA5" w:rsidTr="00C86FA5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5" w:rsidRDefault="00C86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Union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5" w:rsidRDefault="00C86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Bargaining Unit(s)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5" w:rsidRDefault="00C86F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Pay Scale</w:t>
            </w:r>
          </w:p>
        </w:tc>
      </w:tr>
      <w:tr w:rsidR="00C86FA5" w:rsidTr="00C86FA5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5" w:rsidRDefault="00C86F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AFSCME - Corrections Supervisory</w:t>
            </w:r>
            <w:r w:rsidR="005B3D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B3D08" w:rsidRPr="002857E2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(Side Letter Agreement)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5" w:rsidRDefault="00C86F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A2, N2, J2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5" w:rsidRDefault="00C86F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</w:t>
            </w:r>
          </w:p>
        </w:tc>
      </w:tr>
      <w:tr w:rsidR="00C86FA5" w:rsidTr="00C86FA5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5" w:rsidRDefault="00C86F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PSCOA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5" w:rsidRDefault="00C86F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5" w:rsidRDefault="00C86F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</w:t>
            </w:r>
          </w:p>
        </w:tc>
      </w:tr>
      <w:tr w:rsidR="00C86FA5" w:rsidTr="002D4529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A5" w:rsidRDefault="00C86F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FOP – Conservation Police Officers Lodge 114, Fish and Boat Commission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5" w:rsidRDefault="00C86F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5" w:rsidRDefault="00C86F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</w:tr>
      <w:tr w:rsidR="00C86FA5" w:rsidTr="002D4529">
        <w:trPr>
          <w:trHeight w:val="6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A5" w:rsidRDefault="00C86F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FOP – Assistant Regional Supervisor Lodge 114, Fish and Boat Commission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5" w:rsidRDefault="00C86F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5" w:rsidRDefault="00C86F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FB</w:t>
            </w:r>
          </w:p>
        </w:tc>
      </w:tr>
      <w:tr w:rsidR="00C86FA5" w:rsidTr="002D4529">
        <w:trPr>
          <w:trHeight w:val="6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A5" w:rsidRDefault="00C86F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FOP – Conservation Police Officers Lodge 114, Game Commission Act 111 Unit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5" w:rsidRDefault="00C86F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5" w:rsidRDefault="00C86F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</w:t>
            </w:r>
          </w:p>
        </w:tc>
      </w:tr>
      <w:tr w:rsidR="00C86FA5" w:rsidTr="002D4529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5" w:rsidRDefault="00C86F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PSTA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5" w:rsidRDefault="00C86F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A5" w:rsidRDefault="00C86F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</w:t>
            </w:r>
          </w:p>
        </w:tc>
      </w:tr>
    </w:tbl>
    <w:p w:rsidR="006E5DD9" w:rsidRDefault="006E5DD9" w:rsidP="00E56507">
      <w:pPr>
        <w:rPr>
          <w:rFonts w:ascii="Verdana" w:hAnsi="Verdana" w:cs="Verdana"/>
          <w:sz w:val="20"/>
          <w:szCs w:val="20"/>
        </w:rPr>
      </w:pPr>
    </w:p>
    <w:p w:rsidR="005B3D08" w:rsidRDefault="005B3D08" w:rsidP="00E56507">
      <w:pPr>
        <w:rPr>
          <w:rFonts w:ascii="Verdana" w:hAnsi="Verdana" w:cs="Verdana"/>
          <w:sz w:val="20"/>
          <w:szCs w:val="20"/>
        </w:rPr>
      </w:pPr>
    </w:p>
    <w:p w:rsidR="000F2E3D" w:rsidRPr="005400F0" w:rsidRDefault="00C916CF" w:rsidP="005400F0">
      <w:pPr>
        <w:rPr>
          <w:rFonts w:ascii="Verdana" w:hAnsi="Verdana" w:cs="Verdana"/>
          <w:b/>
          <w:sz w:val="20"/>
          <w:szCs w:val="20"/>
          <w:u w:val="single"/>
        </w:rPr>
      </w:pPr>
      <w:r w:rsidRPr="00C916CF">
        <w:rPr>
          <w:rFonts w:ascii="Verdana" w:hAnsi="Verdana" w:cs="Verdana"/>
          <w:b/>
          <w:sz w:val="20"/>
          <w:szCs w:val="20"/>
          <w:u w:val="single"/>
        </w:rPr>
        <w:t>System Non-Availability</w:t>
      </w:r>
    </w:p>
    <w:p w:rsidR="000F2E3D" w:rsidRPr="00FF06E6" w:rsidRDefault="003A3332" w:rsidP="000F2E3D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>Non-available T</w:t>
      </w:r>
      <w:r w:rsidR="008633F9">
        <w:rPr>
          <w:rFonts w:ascii="Verdana" w:hAnsi="Verdana" w:cs="Verdana"/>
          <w:sz w:val="20"/>
          <w:szCs w:val="20"/>
        </w:rPr>
        <w:t>ime: Saturday</w:t>
      </w:r>
      <w:r w:rsidR="000F2E3D">
        <w:rPr>
          <w:rFonts w:ascii="Verdana" w:hAnsi="Verdana" w:cs="Verdana"/>
          <w:sz w:val="20"/>
          <w:szCs w:val="20"/>
        </w:rPr>
        <w:t>, July 1 at 5</w:t>
      </w:r>
      <w:r w:rsidR="006D1714">
        <w:rPr>
          <w:rFonts w:ascii="Verdana" w:hAnsi="Verdana" w:cs="Verdana"/>
          <w:sz w:val="20"/>
          <w:szCs w:val="20"/>
        </w:rPr>
        <w:t>:00 p.m. to Monday</w:t>
      </w:r>
      <w:r w:rsidR="008633F9">
        <w:rPr>
          <w:rFonts w:ascii="Verdana" w:hAnsi="Verdana" w:cs="Verdana"/>
          <w:sz w:val="20"/>
          <w:szCs w:val="20"/>
        </w:rPr>
        <w:t>, July 3 at 6:00 a</w:t>
      </w:r>
      <w:r w:rsidR="000F2E3D">
        <w:rPr>
          <w:rFonts w:ascii="Verdana" w:hAnsi="Verdana" w:cs="Verdana"/>
          <w:sz w:val="20"/>
          <w:szCs w:val="20"/>
        </w:rPr>
        <w:t>.m.</w:t>
      </w:r>
    </w:p>
    <w:p w:rsidR="00C916CF" w:rsidRPr="008633F9" w:rsidRDefault="008633F9" w:rsidP="008633F9">
      <w:pPr>
        <w:pStyle w:val="ListParagraph"/>
        <w:numPr>
          <w:ilvl w:val="1"/>
          <w:numId w:val="34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>Reason: Fiscal Year End Processing</w:t>
      </w:r>
    </w:p>
    <w:p w:rsidR="008633F9" w:rsidRPr="00501AEF" w:rsidRDefault="008633F9" w:rsidP="008633F9">
      <w:pPr>
        <w:pStyle w:val="ListParagraph"/>
        <w:numPr>
          <w:ilvl w:val="1"/>
          <w:numId w:val="34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>Systems: All SAP Systems including ESS</w:t>
      </w:r>
    </w:p>
    <w:p w:rsidR="000F2E3D" w:rsidRDefault="000F2E3D" w:rsidP="00C916CF">
      <w:pPr>
        <w:rPr>
          <w:rFonts w:ascii="Verdana" w:hAnsi="Verdana" w:cs="Verdana"/>
          <w:sz w:val="20"/>
          <w:szCs w:val="20"/>
        </w:rPr>
      </w:pPr>
    </w:p>
    <w:p w:rsidR="00C916CF" w:rsidRPr="00C916CF" w:rsidRDefault="00C916CF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2A7B8C8242EE4E1A9C5B656714439E2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3877">
            <w:rPr>
              <w:rFonts w:ascii="Verdana" w:hAnsi="Verdana" w:cs="Verdana"/>
              <w:sz w:val="20"/>
              <w:szCs w:val="20"/>
            </w:rPr>
            <w:t>July 2017 Mass Compensation Processing and Fiscal Year End Blackout Periods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1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996D54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0A" w:rsidRDefault="00E6540A">
      <w:r>
        <w:separator/>
      </w:r>
    </w:p>
  </w:endnote>
  <w:endnote w:type="continuationSeparator" w:id="0">
    <w:p w:rsidR="00E6540A" w:rsidRDefault="00E6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2B47CA">
      <w:rPr>
        <w:rStyle w:val="PageNumber"/>
        <w:rFonts w:ascii="Verdana" w:hAnsi="Verdana"/>
        <w:noProof/>
        <w:sz w:val="20"/>
        <w:szCs w:val="20"/>
      </w:rPr>
      <w:t>3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0A" w:rsidRDefault="00E6540A">
      <w:r>
        <w:separator/>
      </w:r>
    </w:p>
  </w:footnote>
  <w:footnote w:type="continuationSeparator" w:id="0">
    <w:p w:rsidR="00E6540A" w:rsidRDefault="00E6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C903F3" w:rsidRPr="009C625C" w:rsidRDefault="002B47C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E75503">
          <w:rPr>
            <w:rFonts w:ascii="Verdana" w:hAnsi="Verdana" w:cs="Arial"/>
            <w:b/>
            <w:bCs/>
            <w:sz w:val="28"/>
            <w:szCs w:val="28"/>
          </w:rPr>
          <w:t>7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A33E59">
          <w:rPr>
            <w:rFonts w:ascii="Verdana" w:hAnsi="Verdana" w:cs="Arial"/>
            <w:b/>
            <w:bCs/>
            <w:sz w:val="28"/>
            <w:szCs w:val="28"/>
          </w:rPr>
          <w:t>07</w:t>
        </w:r>
        <w:r w:rsidR="00D74887">
          <w:rPr>
            <w:rFonts w:ascii="Verdana" w:hAnsi="Verdana" w:cs="Arial"/>
            <w:b/>
            <w:bCs/>
            <w:sz w:val="28"/>
            <w:szCs w:val="28"/>
          </w:rPr>
          <w:t xml:space="preserve"> REVISED</w:t>
        </w:r>
      </w:sdtContent>
    </w:sdt>
  </w:p>
  <w:p w:rsidR="00C903F3" w:rsidRPr="00B00AE6" w:rsidRDefault="00D74887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Revised </w:t>
    </w:r>
    <w:r w:rsidR="00730941">
      <w:rPr>
        <w:rFonts w:ascii="Verdana" w:hAnsi="Verdana" w:cs="Arial"/>
        <w:sz w:val="20"/>
        <w:szCs w:val="20"/>
      </w:rPr>
      <w:t>06</w:t>
    </w:r>
    <w:r w:rsidR="00C903F3">
      <w:rPr>
        <w:rFonts w:ascii="Verdana" w:hAnsi="Verdana" w:cs="Arial"/>
        <w:sz w:val="20"/>
        <w:szCs w:val="20"/>
      </w:rPr>
      <w:t>.</w:t>
    </w:r>
    <w:r>
      <w:rPr>
        <w:rFonts w:ascii="Verdana" w:hAnsi="Verdana" w:cs="Arial"/>
        <w:sz w:val="20"/>
        <w:szCs w:val="20"/>
      </w:rPr>
      <w:t>30</w:t>
    </w:r>
    <w:r w:rsidR="00C903F3">
      <w:rPr>
        <w:rFonts w:ascii="Verdana" w:hAnsi="Verdana" w:cs="Arial"/>
        <w:sz w:val="20"/>
        <w:szCs w:val="20"/>
      </w:rPr>
      <w:t>.201</w:t>
    </w:r>
    <w:r w:rsidR="00E75503">
      <w:rPr>
        <w:rFonts w:ascii="Verdana" w:hAnsi="Verdana" w:cs="Arial"/>
        <w:sz w:val="20"/>
        <w:szCs w:val="20"/>
      </w:rPr>
      <w:t>7</w:t>
    </w:r>
  </w:p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ED255E"/>
    <w:multiLevelType w:val="hybridMultilevel"/>
    <w:tmpl w:val="DC7033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E05585"/>
    <w:multiLevelType w:val="hybridMultilevel"/>
    <w:tmpl w:val="00BA2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1520F39"/>
    <w:multiLevelType w:val="hybridMultilevel"/>
    <w:tmpl w:val="3D461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3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30"/>
  </w:num>
  <w:num w:numId="5">
    <w:abstractNumId w:val="32"/>
  </w:num>
  <w:num w:numId="6">
    <w:abstractNumId w:val="29"/>
  </w:num>
  <w:num w:numId="7">
    <w:abstractNumId w:val="14"/>
  </w:num>
  <w:num w:numId="8">
    <w:abstractNumId w:val="31"/>
  </w:num>
  <w:num w:numId="9">
    <w:abstractNumId w:val="7"/>
  </w:num>
  <w:num w:numId="10">
    <w:abstractNumId w:val="21"/>
  </w:num>
  <w:num w:numId="11">
    <w:abstractNumId w:val="13"/>
  </w:num>
  <w:num w:numId="12">
    <w:abstractNumId w:val="34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4"/>
  </w:num>
  <w:num w:numId="19">
    <w:abstractNumId w:val="35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7"/>
  </w:num>
  <w:num w:numId="27">
    <w:abstractNumId w:val="16"/>
  </w:num>
  <w:num w:numId="28">
    <w:abstractNumId w:val="11"/>
  </w:num>
  <w:num w:numId="29">
    <w:abstractNumId w:val="18"/>
  </w:num>
  <w:num w:numId="30">
    <w:abstractNumId w:val="23"/>
  </w:num>
  <w:num w:numId="31">
    <w:abstractNumId w:val="33"/>
  </w:num>
  <w:num w:numId="32">
    <w:abstractNumId w:val="5"/>
  </w:num>
  <w:num w:numId="33">
    <w:abstractNumId w:val="17"/>
  </w:num>
  <w:num w:numId="34">
    <w:abstractNumId w:val="6"/>
  </w:num>
  <w:num w:numId="35">
    <w:abstractNumId w:val="2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0A"/>
    <w:rsid w:val="00010771"/>
    <w:rsid w:val="000128F7"/>
    <w:rsid w:val="00015F8F"/>
    <w:rsid w:val="00033DC3"/>
    <w:rsid w:val="00041A44"/>
    <w:rsid w:val="00053EAC"/>
    <w:rsid w:val="000552A8"/>
    <w:rsid w:val="000677CE"/>
    <w:rsid w:val="000973C3"/>
    <w:rsid w:val="000A0B0D"/>
    <w:rsid w:val="000D1069"/>
    <w:rsid w:val="000D78CE"/>
    <w:rsid w:val="000E4D76"/>
    <w:rsid w:val="000E559E"/>
    <w:rsid w:val="000F2E3D"/>
    <w:rsid w:val="00106466"/>
    <w:rsid w:val="0011336B"/>
    <w:rsid w:val="00123562"/>
    <w:rsid w:val="00135131"/>
    <w:rsid w:val="00142029"/>
    <w:rsid w:val="00163F86"/>
    <w:rsid w:val="00175C94"/>
    <w:rsid w:val="00183489"/>
    <w:rsid w:val="00194B6C"/>
    <w:rsid w:val="001A44A4"/>
    <w:rsid w:val="001B3B1F"/>
    <w:rsid w:val="001D27AD"/>
    <w:rsid w:val="001E5838"/>
    <w:rsid w:val="001F3743"/>
    <w:rsid w:val="00204AB0"/>
    <w:rsid w:val="002277C4"/>
    <w:rsid w:val="00254EAB"/>
    <w:rsid w:val="00261AF4"/>
    <w:rsid w:val="00262C4D"/>
    <w:rsid w:val="0026477D"/>
    <w:rsid w:val="00273B57"/>
    <w:rsid w:val="002857E2"/>
    <w:rsid w:val="00294573"/>
    <w:rsid w:val="00296667"/>
    <w:rsid w:val="0029768F"/>
    <w:rsid w:val="002A29AE"/>
    <w:rsid w:val="002B47CA"/>
    <w:rsid w:val="002D05F5"/>
    <w:rsid w:val="002D4529"/>
    <w:rsid w:val="002D5FEF"/>
    <w:rsid w:val="002E2EC1"/>
    <w:rsid w:val="002E7E5C"/>
    <w:rsid w:val="002F0C17"/>
    <w:rsid w:val="00303D42"/>
    <w:rsid w:val="00303DED"/>
    <w:rsid w:val="00307692"/>
    <w:rsid w:val="0032063D"/>
    <w:rsid w:val="00320821"/>
    <w:rsid w:val="00363E80"/>
    <w:rsid w:val="00377242"/>
    <w:rsid w:val="00387972"/>
    <w:rsid w:val="003A3332"/>
    <w:rsid w:val="003A5054"/>
    <w:rsid w:val="003D3C16"/>
    <w:rsid w:val="003F1703"/>
    <w:rsid w:val="003F28EF"/>
    <w:rsid w:val="003F45B6"/>
    <w:rsid w:val="00406094"/>
    <w:rsid w:val="00412D1B"/>
    <w:rsid w:val="004231E8"/>
    <w:rsid w:val="00431645"/>
    <w:rsid w:val="00472D0E"/>
    <w:rsid w:val="00473681"/>
    <w:rsid w:val="004821A6"/>
    <w:rsid w:val="00482E24"/>
    <w:rsid w:val="00485CB5"/>
    <w:rsid w:val="0048680C"/>
    <w:rsid w:val="004916F8"/>
    <w:rsid w:val="004A037D"/>
    <w:rsid w:val="004B0360"/>
    <w:rsid w:val="004B6F25"/>
    <w:rsid w:val="004C157A"/>
    <w:rsid w:val="004D2081"/>
    <w:rsid w:val="004E1A78"/>
    <w:rsid w:val="00517E5B"/>
    <w:rsid w:val="00525B66"/>
    <w:rsid w:val="00526EB1"/>
    <w:rsid w:val="00531D0D"/>
    <w:rsid w:val="005400F0"/>
    <w:rsid w:val="005420FE"/>
    <w:rsid w:val="00557B92"/>
    <w:rsid w:val="00561F4C"/>
    <w:rsid w:val="00575F1A"/>
    <w:rsid w:val="00581953"/>
    <w:rsid w:val="005B3D08"/>
    <w:rsid w:val="005C0E77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365A9"/>
    <w:rsid w:val="00655AA4"/>
    <w:rsid w:val="0067247D"/>
    <w:rsid w:val="00673338"/>
    <w:rsid w:val="00675176"/>
    <w:rsid w:val="00675DE1"/>
    <w:rsid w:val="00685856"/>
    <w:rsid w:val="00692502"/>
    <w:rsid w:val="006A226E"/>
    <w:rsid w:val="006A62D1"/>
    <w:rsid w:val="006C05AB"/>
    <w:rsid w:val="006C3972"/>
    <w:rsid w:val="006D1714"/>
    <w:rsid w:val="006D7B98"/>
    <w:rsid w:val="006E3735"/>
    <w:rsid w:val="006E5DD9"/>
    <w:rsid w:val="006F085B"/>
    <w:rsid w:val="006F7B2C"/>
    <w:rsid w:val="007008F5"/>
    <w:rsid w:val="00713EAA"/>
    <w:rsid w:val="007142A8"/>
    <w:rsid w:val="00725A65"/>
    <w:rsid w:val="00730941"/>
    <w:rsid w:val="00740D43"/>
    <w:rsid w:val="00751FA0"/>
    <w:rsid w:val="00755125"/>
    <w:rsid w:val="00761E16"/>
    <w:rsid w:val="00781D8D"/>
    <w:rsid w:val="00792831"/>
    <w:rsid w:val="007A4A1D"/>
    <w:rsid w:val="007B1C44"/>
    <w:rsid w:val="007B23C1"/>
    <w:rsid w:val="007B4FF2"/>
    <w:rsid w:val="007D4312"/>
    <w:rsid w:val="007D4D67"/>
    <w:rsid w:val="007F0EDA"/>
    <w:rsid w:val="00825BAC"/>
    <w:rsid w:val="008333AC"/>
    <w:rsid w:val="00834767"/>
    <w:rsid w:val="00837988"/>
    <w:rsid w:val="00852857"/>
    <w:rsid w:val="00854632"/>
    <w:rsid w:val="00857868"/>
    <w:rsid w:val="008633F9"/>
    <w:rsid w:val="00865E95"/>
    <w:rsid w:val="00892D7C"/>
    <w:rsid w:val="008A0DA6"/>
    <w:rsid w:val="008B477C"/>
    <w:rsid w:val="008B5463"/>
    <w:rsid w:val="008B7A30"/>
    <w:rsid w:val="008D04D2"/>
    <w:rsid w:val="008E042F"/>
    <w:rsid w:val="008F61D5"/>
    <w:rsid w:val="008F71C2"/>
    <w:rsid w:val="00900FC9"/>
    <w:rsid w:val="009045FA"/>
    <w:rsid w:val="00911E3D"/>
    <w:rsid w:val="00944F2D"/>
    <w:rsid w:val="009561C3"/>
    <w:rsid w:val="00971D59"/>
    <w:rsid w:val="00981D1D"/>
    <w:rsid w:val="00982221"/>
    <w:rsid w:val="00984676"/>
    <w:rsid w:val="009870B6"/>
    <w:rsid w:val="00996592"/>
    <w:rsid w:val="00996D54"/>
    <w:rsid w:val="009A25EE"/>
    <w:rsid w:val="009A7700"/>
    <w:rsid w:val="009B1A36"/>
    <w:rsid w:val="009B7707"/>
    <w:rsid w:val="009C1128"/>
    <w:rsid w:val="009C1B31"/>
    <w:rsid w:val="009C1C8C"/>
    <w:rsid w:val="009C4648"/>
    <w:rsid w:val="009C625C"/>
    <w:rsid w:val="009C7C5D"/>
    <w:rsid w:val="009D3D39"/>
    <w:rsid w:val="009D4082"/>
    <w:rsid w:val="009F44BA"/>
    <w:rsid w:val="00A11750"/>
    <w:rsid w:val="00A16566"/>
    <w:rsid w:val="00A17DBF"/>
    <w:rsid w:val="00A256E4"/>
    <w:rsid w:val="00A33E59"/>
    <w:rsid w:val="00A416A3"/>
    <w:rsid w:val="00A43877"/>
    <w:rsid w:val="00A43D87"/>
    <w:rsid w:val="00A4717F"/>
    <w:rsid w:val="00A571AA"/>
    <w:rsid w:val="00A72EC5"/>
    <w:rsid w:val="00A82449"/>
    <w:rsid w:val="00A85CEE"/>
    <w:rsid w:val="00A87A5F"/>
    <w:rsid w:val="00A92752"/>
    <w:rsid w:val="00A9430B"/>
    <w:rsid w:val="00AA00A3"/>
    <w:rsid w:val="00AA09D9"/>
    <w:rsid w:val="00AA4B7F"/>
    <w:rsid w:val="00AC4B6F"/>
    <w:rsid w:val="00AD22B0"/>
    <w:rsid w:val="00AD38C5"/>
    <w:rsid w:val="00AD4B3D"/>
    <w:rsid w:val="00AE3238"/>
    <w:rsid w:val="00AF44A6"/>
    <w:rsid w:val="00B00AE6"/>
    <w:rsid w:val="00B070F3"/>
    <w:rsid w:val="00B12FE3"/>
    <w:rsid w:val="00B20ABD"/>
    <w:rsid w:val="00B20B86"/>
    <w:rsid w:val="00B3324C"/>
    <w:rsid w:val="00B36E7A"/>
    <w:rsid w:val="00B44329"/>
    <w:rsid w:val="00B458B2"/>
    <w:rsid w:val="00B45EB7"/>
    <w:rsid w:val="00B517A2"/>
    <w:rsid w:val="00B57E09"/>
    <w:rsid w:val="00B653EB"/>
    <w:rsid w:val="00B84B15"/>
    <w:rsid w:val="00B9185C"/>
    <w:rsid w:val="00BA623A"/>
    <w:rsid w:val="00BC08E6"/>
    <w:rsid w:val="00BC2E24"/>
    <w:rsid w:val="00BD051B"/>
    <w:rsid w:val="00BD0E3C"/>
    <w:rsid w:val="00BE5A9B"/>
    <w:rsid w:val="00BF47D0"/>
    <w:rsid w:val="00BF7E99"/>
    <w:rsid w:val="00C0693F"/>
    <w:rsid w:val="00C13502"/>
    <w:rsid w:val="00C26D8E"/>
    <w:rsid w:val="00C26F35"/>
    <w:rsid w:val="00C37928"/>
    <w:rsid w:val="00C43007"/>
    <w:rsid w:val="00C45B7D"/>
    <w:rsid w:val="00C5303C"/>
    <w:rsid w:val="00C62637"/>
    <w:rsid w:val="00C75B10"/>
    <w:rsid w:val="00C7709E"/>
    <w:rsid w:val="00C86FA5"/>
    <w:rsid w:val="00C8765C"/>
    <w:rsid w:val="00C9010D"/>
    <w:rsid w:val="00C903F3"/>
    <w:rsid w:val="00C916CF"/>
    <w:rsid w:val="00C9285D"/>
    <w:rsid w:val="00C928E2"/>
    <w:rsid w:val="00C977C2"/>
    <w:rsid w:val="00CC022A"/>
    <w:rsid w:val="00CD6CB5"/>
    <w:rsid w:val="00D13D79"/>
    <w:rsid w:val="00D16C5E"/>
    <w:rsid w:val="00D2172A"/>
    <w:rsid w:val="00D25CF4"/>
    <w:rsid w:val="00D31F60"/>
    <w:rsid w:val="00D32413"/>
    <w:rsid w:val="00D52F2E"/>
    <w:rsid w:val="00D65896"/>
    <w:rsid w:val="00D74829"/>
    <w:rsid w:val="00D74887"/>
    <w:rsid w:val="00DA33AF"/>
    <w:rsid w:val="00DB53B0"/>
    <w:rsid w:val="00DB5A17"/>
    <w:rsid w:val="00DB6121"/>
    <w:rsid w:val="00DC467C"/>
    <w:rsid w:val="00DD3D5B"/>
    <w:rsid w:val="00DE0508"/>
    <w:rsid w:val="00DE697D"/>
    <w:rsid w:val="00DF326C"/>
    <w:rsid w:val="00DF4D1A"/>
    <w:rsid w:val="00DF65DF"/>
    <w:rsid w:val="00E15F7F"/>
    <w:rsid w:val="00E16248"/>
    <w:rsid w:val="00E27E23"/>
    <w:rsid w:val="00E42C77"/>
    <w:rsid w:val="00E44989"/>
    <w:rsid w:val="00E44A9D"/>
    <w:rsid w:val="00E45772"/>
    <w:rsid w:val="00E4597C"/>
    <w:rsid w:val="00E47563"/>
    <w:rsid w:val="00E55166"/>
    <w:rsid w:val="00E55A74"/>
    <w:rsid w:val="00E56507"/>
    <w:rsid w:val="00E6374D"/>
    <w:rsid w:val="00E6540A"/>
    <w:rsid w:val="00E7139F"/>
    <w:rsid w:val="00E75503"/>
    <w:rsid w:val="00E800B7"/>
    <w:rsid w:val="00E91151"/>
    <w:rsid w:val="00E94FDB"/>
    <w:rsid w:val="00EB4892"/>
    <w:rsid w:val="00EC04F8"/>
    <w:rsid w:val="00ED50CA"/>
    <w:rsid w:val="00ED5D52"/>
    <w:rsid w:val="00EE0BBB"/>
    <w:rsid w:val="00EE14CE"/>
    <w:rsid w:val="00EE4243"/>
    <w:rsid w:val="00F007DB"/>
    <w:rsid w:val="00F15489"/>
    <w:rsid w:val="00F31F9C"/>
    <w:rsid w:val="00F355F9"/>
    <w:rsid w:val="00F359CE"/>
    <w:rsid w:val="00F45499"/>
    <w:rsid w:val="00F46EFC"/>
    <w:rsid w:val="00F5284F"/>
    <w:rsid w:val="00F54727"/>
    <w:rsid w:val="00F70F9D"/>
    <w:rsid w:val="00F8399F"/>
    <w:rsid w:val="00F8614A"/>
    <w:rsid w:val="00FA169A"/>
    <w:rsid w:val="00FA4911"/>
    <w:rsid w:val="00FD1180"/>
    <w:rsid w:val="00FD7412"/>
    <w:rsid w:val="00FD7A2F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BD0A16-4AD9-4A6A-9ABF-95D8344E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PA_ALERT_2017_xx_Description_Tex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116DB7AC61479D8E108CB683CF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34DA-853C-46D4-9653-8F79E881729A}"/>
      </w:docPartPr>
      <w:docPartBody>
        <w:p w:rsidR="00410437" w:rsidRDefault="00410437">
          <w:pPr>
            <w:pStyle w:val="04116DB7AC61479D8E108CB683CF94A8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61A981B3F4AF4D319A4A58A67407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4349-6E21-4D56-B592-11D754435507}"/>
      </w:docPartPr>
      <w:docPartBody>
        <w:p w:rsidR="00410437" w:rsidRDefault="00410437">
          <w:pPr>
            <w:pStyle w:val="61A981B3F4AF4D319A4A58A67407E7B6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2A7B8C8242EE4E1A9C5B65671443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1740-491A-4CDE-A902-67BE7C0DA1F8}"/>
      </w:docPartPr>
      <w:docPartBody>
        <w:p w:rsidR="00410437" w:rsidRDefault="00410437">
          <w:pPr>
            <w:pStyle w:val="2A7B8C8242EE4E1A9C5B656714439E21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37"/>
    <w:rsid w:val="0041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04116DB7AC61479D8E108CB683CF94A8">
    <w:name w:val="04116DB7AC61479D8E108CB683CF94A8"/>
  </w:style>
  <w:style w:type="paragraph" w:customStyle="1" w:styleId="61A981B3F4AF4D319A4A58A67407E7B6">
    <w:name w:val="61A981B3F4AF4D319A4A58A67407E7B6"/>
  </w:style>
  <w:style w:type="paragraph" w:customStyle="1" w:styleId="2A7B8C8242EE4E1A9C5B656714439E21">
    <w:name w:val="2A7B8C8242EE4E1A9C5B656714439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F6C82-63B3-4D09-84AA-C1B78FEC14D2}"/>
</file>

<file path=customXml/itemProps2.xml><?xml version="1.0" encoding="utf-8"?>
<ds:datastoreItem xmlns:ds="http://schemas.openxmlformats.org/officeDocument/2006/customXml" ds:itemID="{5D15B309-45A7-4C10-A9E3-3F03F7D90CA2}"/>
</file>

<file path=customXml/itemProps3.xml><?xml version="1.0" encoding="utf-8"?>
<ds:datastoreItem xmlns:ds="http://schemas.openxmlformats.org/officeDocument/2006/customXml" ds:itemID="{7D08E3EE-25A1-4E42-BA06-2561BBB57B16}"/>
</file>

<file path=customXml/itemProps4.xml><?xml version="1.0" encoding="utf-8"?>
<ds:datastoreItem xmlns:ds="http://schemas.openxmlformats.org/officeDocument/2006/customXml" ds:itemID="{E1EDD9D5-BA5F-44A4-AA03-47CD3C203C12}"/>
</file>

<file path=docProps/app.xml><?xml version="1.0" encoding="utf-8"?>
<Properties xmlns="http://schemas.openxmlformats.org/officeDocument/2006/extended-properties" xmlns:vt="http://schemas.openxmlformats.org/officeDocument/2006/docPropsVTypes">
  <Template>PA_ALERT_2017_xx_Description_Text</Template>
  <TotalTime>2</TotalTime>
  <Pages>3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2017 Mass Compensation Processing and Fiscal Year End Blackout Periods</vt:lpstr>
    </vt:vector>
  </TitlesOfParts>
  <Company>Office of Administration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2017 Mass Compensation Processing and Fiscal Year End Blackout Periods</dc:title>
  <dc:subject>Information regarding the schedule for the July 2017 mass compensation processing and fiscal year end blackout periods</dc:subject>
  <dc:creator>Rummel, Jordan</dc:creator>
  <cp:keywords>Description, Keywords, Operations, Personnel Administration</cp:keywords>
  <dc:description/>
  <cp:lastModifiedBy>Carroll, Theresa (OA)</cp:lastModifiedBy>
  <cp:revision>4</cp:revision>
  <cp:lastPrinted>2011-02-25T13:44:00Z</cp:lastPrinted>
  <dcterms:created xsi:type="dcterms:W3CDTF">2017-06-30T13:12:00Z</dcterms:created>
  <dcterms:modified xsi:type="dcterms:W3CDTF">2017-06-30T14:03:00Z</dcterms:modified>
  <cp:category>Personnel Administration Alert</cp:category>
  <cp:contentStatus>2017-07 REVISED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