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3121A2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2F11D6">
        <w:rPr>
          <w:rFonts w:ascii="Verdana" w:hAnsi="Verdana" w:cs="Verdana"/>
          <w:b/>
          <w:bCs/>
          <w:i/>
          <w:iCs/>
          <w:sz w:val="20"/>
          <w:szCs w:val="20"/>
        </w:rPr>
        <w:t>FTE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C26F8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C0B1EA89D4D6433E8ED00BBE9A6FAC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22C3">
            <w:rPr>
              <w:rFonts w:ascii="Verdana" w:hAnsi="Verdana" w:cs="Verdana"/>
              <w:b/>
              <w:sz w:val="20"/>
              <w:szCs w:val="20"/>
            </w:rPr>
            <w:t>Updates to the FTE Indicator Via PO13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6575DD">
        <w:rPr>
          <w:rFonts w:ascii="Verdana" w:hAnsi="Verdana" w:cs="Verdana"/>
          <w:b/>
          <w:sz w:val="20"/>
          <w:szCs w:val="20"/>
        </w:rPr>
        <w:t>(DMVA, PGCB, DHS and DOC only)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Default="00C26F87" w:rsidP="006575DD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A1208F76611A4508AF38B62FEDA9AC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76D63">
            <w:rPr>
              <w:rFonts w:ascii="Verdana" w:hAnsi="Verdana" w:cs="Verdana"/>
              <w:sz w:val="20"/>
              <w:szCs w:val="20"/>
            </w:rPr>
            <w:t>Information regarding u</w:t>
          </w:r>
          <w:r w:rsidR="003121A2">
            <w:rPr>
              <w:rFonts w:ascii="Verdana" w:hAnsi="Verdana" w:cs="Verdana"/>
              <w:sz w:val="20"/>
              <w:szCs w:val="20"/>
            </w:rPr>
            <w:t>pdates to the FTE OT Indicator via PO13</w:t>
          </w:r>
        </w:sdtContent>
      </w:sdt>
    </w:p>
    <w:p w:rsidR="00A37DF1" w:rsidRDefault="00A37DF1" w:rsidP="006575DD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Revised </w:t>
      </w:r>
      <w:r w:rsidR="001A591A">
        <w:rPr>
          <w:rFonts w:ascii="Verdana" w:hAnsi="Verdana" w:cs="Verdana"/>
          <w:sz w:val="20"/>
          <w:szCs w:val="20"/>
        </w:rPr>
        <w:t xml:space="preserve">Alert (11/30/2017):  This revision adds </w:t>
      </w:r>
      <w:r>
        <w:rPr>
          <w:rFonts w:ascii="Verdana" w:hAnsi="Verdana" w:cs="Verdana"/>
          <w:sz w:val="20"/>
          <w:szCs w:val="20"/>
        </w:rPr>
        <w:t>PGCB and DOC</w:t>
      </w:r>
      <w:r w:rsidR="001A591A">
        <w:rPr>
          <w:rFonts w:ascii="Verdana" w:hAnsi="Verdana" w:cs="Verdana"/>
          <w:sz w:val="20"/>
          <w:szCs w:val="20"/>
        </w:rPr>
        <w:t xml:space="preserve"> as impacted agencies</w:t>
      </w:r>
    </w:p>
    <w:p w:rsidR="00E76D63" w:rsidRPr="00E76D63" w:rsidRDefault="00E76D63" w:rsidP="00010771">
      <w:pPr>
        <w:rPr>
          <w:rFonts w:ascii="Verdana" w:hAnsi="Verdana" w:cs="Verdana"/>
          <w:sz w:val="20"/>
          <w:szCs w:val="20"/>
        </w:rPr>
      </w:pPr>
    </w:p>
    <w:p w:rsidR="003121A2" w:rsidRDefault="003121A2" w:rsidP="003121A2">
      <w:pPr>
        <w:rPr>
          <w:rFonts w:ascii="Verdana" w:hAnsi="Verdana" w:cs="Verdana"/>
          <w:sz w:val="20"/>
          <w:szCs w:val="20"/>
        </w:rPr>
      </w:pPr>
      <w:r w:rsidRPr="00E76D63">
        <w:rPr>
          <w:rFonts w:ascii="Verdana" w:hAnsi="Verdana" w:cs="Verdana"/>
          <w:sz w:val="20"/>
          <w:szCs w:val="20"/>
        </w:rPr>
        <w:t>If an update is needed to the “FTE OT Ind” on IT9</w:t>
      </w:r>
      <w:r w:rsidR="00956EB2">
        <w:rPr>
          <w:rFonts w:ascii="Verdana" w:hAnsi="Verdana" w:cs="Verdana"/>
          <w:sz w:val="20"/>
          <w:szCs w:val="20"/>
        </w:rPr>
        <w:t>105 (Detail Position Attribute) for a filled position,</w:t>
      </w:r>
      <w:r w:rsidRPr="00E76D63">
        <w:rPr>
          <w:rFonts w:ascii="Verdana" w:hAnsi="Verdana" w:cs="Verdana"/>
          <w:sz w:val="20"/>
          <w:szCs w:val="20"/>
        </w:rPr>
        <w:t xml:space="preserve"> an E</w:t>
      </w:r>
      <w:r w:rsidR="00E76D63">
        <w:rPr>
          <w:rFonts w:ascii="Verdana" w:hAnsi="Verdana" w:cs="Verdana"/>
          <w:sz w:val="20"/>
          <w:szCs w:val="20"/>
        </w:rPr>
        <w:t>-</w:t>
      </w:r>
      <w:r w:rsidRPr="00E76D63">
        <w:rPr>
          <w:rFonts w:ascii="Verdana" w:hAnsi="Verdana" w:cs="Verdana"/>
          <w:sz w:val="20"/>
          <w:szCs w:val="20"/>
        </w:rPr>
        <w:t>PAR must be submitted in the category of Position Changes/Updates. This will be routed to Agency</w:t>
      </w:r>
      <w:r w:rsidR="00E76D63">
        <w:rPr>
          <w:rFonts w:ascii="Verdana" w:hAnsi="Verdana" w:cs="Verdana"/>
          <w:sz w:val="20"/>
          <w:szCs w:val="20"/>
        </w:rPr>
        <w:t xml:space="preserve"> Services staff for completion.</w:t>
      </w:r>
      <w:r w:rsidRPr="00E76D63">
        <w:rPr>
          <w:rFonts w:ascii="Verdana" w:hAnsi="Verdana" w:cs="Verdana"/>
          <w:sz w:val="20"/>
          <w:szCs w:val="20"/>
        </w:rPr>
        <w:t xml:space="preserve">  If the same change is required for several employees, create one E</w:t>
      </w:r>
      <w:r w:rsidR="00E76D63">
        <w:rPr>
          <w:rFonts w:ascii="Verdana" w:hAnsi="Verdana" w:cs="Verdana"/>
          <w:sz w:val="20"/>
          <w:szCs w:val="20"/>
        </w:rPr>
        <w:t>-</w:t>
      </w:r>
      <w:r w:rsidRPr="00E76D63">
        <w:rPr>
          <w:rFonts w:ascii="Verdana" w:hAnsi="Verdana" w:cs="Verdana"/>
          <w:sz w:val="20"/>
          <w:szCs w:val="20"/>
        </w:rPr>
        <w:t xml:space="preserve">PAR and attach an </w:t>
      </w:r>
      <w:r w:rsidR="00E76D63">
        <w:rPr>
          <w:rFonts w:ascii="Verdana" w:hAnsi="Verdana" w:cs="Verdana"/>
          <w:sz w:val="20"/>
          <w:szCs w:val="20"/>
        </w:rPr>
        <w:t>E</w:t>
      </w:r>
      <w:r w:rsidRPr="00E76D63">
        <w:rPr>
          <w:rFonts w:ascii="Verdana" w:hAnsi="Verdana" w:cs="Verdana"/>
          <w:sz w:val="20"/>
          <w:szCs w:val="20"/>
        </w:rPr>
        <w:t>xcel spreadsheet identifying personnel numbers.  The E</w:t>
      </w:r>
      <w:r w:rsidR="00E76D63">
        <w:rPr>
          <w:rFonts w:ascii="Verdana" w:hAnsi="Verdana" w:cs="Verdana"/>
          <w:sz w:val="20"/>
          <w:szCs w:val="20"/>
        </w:rPr>
        <w:t>-</w:t>
      </w:r>
      <w:r w:rsidRPr="00E76D63">
        <w:rPr>
          <w:rFonts w:ascii="Verdana" w:hAnsi="Verdana" w:cs="Verdana"/>
          <w:sz w:val="20"/>
          <w:szCs w:val="20"/>
        </w:rPr>
        <w:t xml:space="preserve">PAR should be completed for the first person listed on the </w:t>
      </w:r>
      <w:r w:rsidR="00E76D63">
        <w:rPr>
          <w:rFonts w:ascii="Verdana" w:hAnsi="Verdana" w:cs="Verdana"/>
          <w:sz w:val="20"/>
          <w:szCs w:val="20"/>
        </w:rPr>
        <w:t>spreadsheet.</w:t>
      </w:r>
      <w:r w:rsidRPr="00E76D63">
        <w:rPr>
          <w:rFonts w:ascii="Verdana" w:hAnsi="Verdana" w:cs="Verdana"/>
          <w:sz w:val="20"/>
          <w:szCs w:val="20"/>
        </w:rPr>
        <w:t xml:space="preserve">  Please remember to include all pertinent information about the employee so a search can be completed if necessary. </w:t>
      </w:r>
    </w:p>
    <w:p w:rsidR="00E76D63" w:rsidRPr="00E76D63" w:rsidRDefault="00E76D63" w:rsidP="003121A2">
      <w:pPr>
        <w:rPr>
          <w:rFonts w:ascii="Verdana" w:hAnsi="Verdana" w:cs="Verdana"/>
          <w:sz w:val="20"/>
          <w:szCs w:val="20"/>
        </w:rPr>
      </w:pPr>
    </w:p>
    <w:p w:rsidR="003121A2" w:rsidRDefault="003121A2" w:rsidP="003121A2">
      <w:pPr>
        <w:rPr>
          <w:rFonts w:ascii="Verdana" w:hAnsi="Verdana" w:cs="Verdana"/>
          <w:sz w:val="20"/>
          <w:szCs w:val="20"/>
        </w:rPr>
      </w:pPr>
      <w:r w:rsidRPr="00E76D63">
        <w:rPr>
          <w:rFonts w:ascii="Verdana" w:hAnsi="Verdana" w:cs="Verdana"/>
          <w:sz w:val="20"/>
          <w:szCs w:val="20"/>
        </w:rPr>
        <w:t xml:space="preserve">If the effective date of the update is in the past, time evaluation must be forced back to the effective date to push the </w:t>
      </w:r>
      <w:r w:rsidR="00E76D63">
        <w:rPr>
          <w:rFonts w:ascii="Verdana" w:hAnsi="Verdana" w:cs="Verdana"/>
          <w:sz w:val="20"/>
          <w:szCs w:val="20"/>
        </w:rPr>
        <w:t xml:space="preserve">effective date </w:t>
      </w:r>
      <w:r w:rsidRPr="00E76D63">
        <w:rPr>
          <w:rFonts w:ascii="Verdana" w:hAnsi="Verdana" w:cs="Verdana"/>
          <w:sz w:val="20"/>
          <w:szCs w:val="20"/>
        </w:rPr>
        <w:t xml:space="preserve">change on the position side to the personnel record side. </w:t>
      </w:r>
      <w:r w:rsidR="00E76D63">
        <w:rPr>
          <w:rFonts w:ascii="Verdana" w:hAnsi="Verdana" w:cs="Verdana"/>
          <w:sz w:val="20"/>
          <w:szCs w:val="20"/>
        </w:rPr>
        <w:t xml:space="preserve"> </w:t>
      </w:r>
      <w:r w:rsidRPr="00E76D63">
        <w:rPr>
          <w:rFonts w:ascii="Verdana" w:hAnsi="Verdana" w:cs="Verdana"/>
          <w:sz w:val="20"/>
          <w:szCs w:val="20"/>
        </w:rPr>
        <w:t xml:space="preserve">This will ensure accurate pay. </w:t>
      </w:r>
      <w:r w:rsidR="00E76D63">
        <w:rPr>
          <w:rFonts w:ascii="Verdana" w:hAnsi="Verdana" w:cs="Verdana"/>
          <w:sz w:val="20"/>
          <w:szCs w:val="20"/>
        </w:rPr>
        <w:t xml:space="preserve"> </w:t>
      </w:r>
      <w:r w:rsidRPr="00E76D63">
        <w:rPr>
          <w:rFonts w:ascii="Verdana" w:hAnsi="Verdana" w:cs="Verdana"/>
          <w:sz w:val="20"/>
          <w:szCs w:val="20"/>
        </w:rPr>
        <w:t xml:space="preserve">In these cases, </w:t>
      </w:r>
      <w:r w:rsidRPr="00B12525">
        <w:rPr>
          <w:rFonts w:ascii="Verdana" w:hAnsi="Verdana" w:cs="Verdana"/>
          <w:b/>
          <w:i/>
          <w:sz w:val="20"/>
          <w:szCs w:val="20"/>
        </w:rPr>
        <w:t>be sure to include a note emphasizing the need for time evaluation to retro to update the personnel record</w:t>
      </w:r>
      <w:r w:rsidRPr="00E76D63">
        <w:rPr>
          <w:rFonts w:ascii="Verdana" w:hAnsi="Verdana" w:cs="Verdana"/>
          <w:sz w:val="20"/>
          <w:szCs w:val="20"/>
        </w:rPr>
        <w:t>.</w:t>
      </w:r>
    </w:p>
    <w:p w:rsidR="00E76D63" w:rsidRPr="00E76D63" w:rsidRDefault="00E76D63" w:rsidP="003121A2">
      <w:pPr>
        <w:rPr>
          <w:rFonts w:ascii="Verdana" w:hAnsi="Verdana" w:cs="Verdana"/>
          <w:sz w:val="20"/>
          <w:szCs w:val="20"/>
        </w:rPr>
      </w:pPr>
    </w:p>
    <w:p w:rsidR="003121A2" w:rsidRPr="00E76D63" w:rsidRDefault="003121A2" w:rsidP="003121A2">
      <w:pPr>
        <w:rPr>
          <w:rFonts w:ascii="Verdana" w:hAnsi="Verdana" w:cs="Verdana"/>
          <w:sz w:val="20"/>
          <w:szCs w:val="20"/>
        </w:rPr>
      </w:pPr>
      <w:r w:rsidRPr="00E76D63">
        <w:rPr>
          <w:rFonts w:ascii="Verdana" w:hAnsi="Verdana" w:cs="Verdana"/>
          <w:sz w:val="20"/>
          <w:szCs w:val="20"/>
        </w:rPr>
        <w:t xml:space="preserve">If the position is </w:t>
      </w:r>
      <w:r w:rsidR="006575DD">
        <w:rPr>
          <w:rFonts w:ascii="Verdana" w:hAnsi="Verdana" w:cs="Verdana"/>
          <w:sz w:val="20"/>
          <w:szCs w:val="20"/>
        </w:rPr>
        <w:t>VACANT</w:t>
      </w:r>
      <w:r w:rsidR="00B12525">
        <w:rPr>
          <w:rFonts w:ascii="Verdana" w:hAnsi="Verdana" w:cs="Verdana"/>
          <w:sz w:val="20"/>
          <w:szCs w:val="20"/>
        </w:rPr>
        <w:t xml:space="preserve">, </w:t>
      </w:r>
      <w:r w:rsidRPr="00E76D63">
        <w:rPr>
          <w:rFonts w:ascii="Verdana" w:hAnsi="Verdana" w:cs="Verdana"/>
          <w:sz w:val="20"/>
          <w:szCs w:val="20"/>
        </w:rPr>
        <w:t xml:space="preserve">agency staff </w:t>
      </w:r>
      <w:r w:rsidR="00B12525">
        <w:rPr>
          <w:rFonts w:ascii="Verdana" w:hAnsi="Verdana" w:cs="Verdana"/>
          <w:sz w:val="20"/>
          <w:szCs w:val="20"/>
        </w:rPr>
        <w:t>can</w:t>
      </w:r>
      <w:r w:rsidRPr="00E76D63">
        <w:rPr>
          <w:rFonts w:ascii="Verdana" w:hAnsi="Verdana" w:cs="Verdana"/>
          <w:sz w:val="20"/>
          <w:szCs w:val="20"/>
        </w:rPr>
        <w:t xml:space="preserve"> make the necessary updates. </w:t>
      </w:r>
    </w:p>
    <w:p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416861">
        <w:rPr>
          <w:rFonts w:ascii="Verdana" w:hAnsi="Verdana"/>
          <w:sz w:val="20"/>
          <w:szCs w:val="20"/>
        </w:rPr>
        <w:t xml:space="preserve">If you have any questions regarding this alert, please submit an </w:t>
      </w:r>
      <w:hyperlink r:id="rId9" w:history="1">
        <w:r w:rsidR="00416861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 w:rsidR="00416861">
        <w:rPr>
          <w:rFonts w:ascii="Verdana" w:hAnsi="Verdana"/>
          <w:sz w:val="20"/>
          <w:szCs w:val="20"/>
        </w:rPr>
        <w:t xml:space="preserve"> in the time category.  You may also call for time support at 877.242.6007, Option 2.</w:t>
      </w:r>
      <w:r w:rsidR="00685856" w:rsidRPr="0068585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A2" w:rsidRDefault="003121A2">
      <w:r>
        <w:separator/>
      </w:r>
    </w:p>
  </w:endnote>
  <w:endnote w:type="continuationSeparator" w:id="0">
    <w:p w:rsidR="003121A2" w:rsidRDefault="0031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242" w:rsidRDefault="009C1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242" w:rsidRPr="009C1B31" w:rsidRDefault="009C1359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26F8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A2" w:rsidRDefault="003121A2">
      <w:r>
        <w:separator/>
      </w:r>
    </w:p>
  </w:footnote>
  <w:footnote w:type="continuationSeparator" w:id="0">
    <w:p w:rsidR="003121A2" w:rsidRDefault="0031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9C625C" w:rsidRDefault="00C26F87" w:rsidP="006575DD">
    <w:pPr>
      <w:pStyle w:val="Header"/>
      <w:tabs>
        <w:tab w:val="clear" w:pos="8640"/>
        <w:tab w:val="left" w:pos="300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43B150BD28F74E6FB9F33EBD95C5DDA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37DF1">
          <w:rPr>
            <w:rFonts w:ascii="Verdana" w:hAnsi="Verdana" w:cs="Arial"/>
            <w:b/>
            <w:bCs/>
            <w:sz w:val="28"/>
            <w:szCs w:val="28"/>
          </w:rPr>
          <w:t>FTE Time Alert</w:t>
        </w:r>
      </w:sdtContent>
    </w:sdt>
    <w:r w:rsidR="00805703">
      <w:rPr>
        <w:rFonts w:ascii="Verdana" w:hAnsi="Verdana" w:cs="Arial"/>
        <w:b/>
        <w:bCs/>
        <w:sz w:val="28"/>
        <w:szCs w:val="28"/>
      </w:rPr>
      <w:tab/>
    </w:r>
    <w:r w:rsidR="006575DD">
      <w:rPr>
        <w:rFonts w:ascii="Verdana" w:hAnsi="Verdana" w:cs="Arial"/>
        <w:b/>
        <w:bCs/>
        <w:sz w:val="28"/>
        <w:szCs w:val="28"/>
      </w:rPr>
      <w:tab/>
    </w:r>
    <w:r w:rsidR="006575DD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3765159E9A949DC825DEDA6F6089BF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575DD">
          <w:rPr>
            <w:rFonts w:ascii="Verdana" w:hAnsi="Verdana" w:cs="Arial"/>
            <w:b/>
            <w:bCs/>
            <w:sz w:val="28"/>
            <w:szCs w:val="28"/>
          </w:rPr>
          <w:t>2011-05</w:t>
        </w:r>
      </w:sdtContent>
    </w:sdt>
  </w:p>
  <w:p w:rsidR="009C1B31" w:rsidRPr="00484FF3" w:rsidRDefault="00A37DF1" w:rsidP="001D1F16">
    <w:pPr>
      <w:pStyle w:val="Header"/>
      <w:tabs>
        <w:tab w:val="clear" w:pos="4320"/>
        <w:tab w:val="clear" w:pos="8640"/>
        <w:tab w:val="left" w:pos="8085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 Alert 11.</w:t>
    </w:r>
    <w:r w:rsidR="001A591A">
      <w:rPr>
        <w:rFonts w:ascii="Verdana" w:hAnsi="Verdana" w:cs="Arial"/>
        <w:sz w:val="20"/>
        <w:szCs w:val="20"/>
      </w:rPr>
      <w:t>30</w:t>
    </w:r>
    <w:r>
      <w:rPr>
        <w:rFonts w:ascii="Verdana" w:hAnsi="Verdana" w:cs="Arial"/>
        <w:sz w:val="20"/>
        <w:szCs w:val="20"/>
      </w:rPr>
      <w:t>.2017</w:t>
    </w:r>
    <w:r w:rsidR="001D1F16">
      <w:rPr>
        <w:rFonts w:ascii="Verdana" w:hAnsi="Verdana" w:cs="Arial"/>
        <w:sz w:val="20"/>
        <w:szCs w:val="20"/>
      </w:rPr>
      <w:t xml:space="preserve">                                                       </w:t>
    </w:r>
  </w:p>
  <w:p w:rsidR="009C1B31" w:rsidRPr="00484FF3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DE"/>
    <w:rsid w:val="00010771"/>
    <w:rsid w:val="000128F7"/>
    <w:rsid w:val="00015F8F"/>
    <w:rsid w:val="00017AE2"/>
    <w:rsid w:val="00041A44"/>
    <w:rsid w:val="000677CE"/>
    <w:rsid w:val="000973C3"/>
    <w:rsid w:val="000A0B0D"/>
    <w:rsid w:val="000C4B12"/>
    <w:rsid w:val="000D1069"/>
    <w:rsid w:val="000D78CE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5C94"/>
    <w:rsid w:val="00183489"/>
    <w:rsid w:val="00194B6C"/>
    <w:rsid w:val="001A591A"/>
    <w:rsid w:val="001B3B1F"/>
    <w:rsid w:val="001D1F16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15C1"/>
    <w:rsid w:val="002D5FEF"/>
    <w:rsid w:val="002E2EC1"/>
    <w:rsid w:val="002E7E5C"/>
    <w:rsid w:val="002F0C17"/>
    <w:rsid w:val="002F11D6"/>
    <w:rsid w:val="00303D42"/>
    <w:rsid w:val="00303DED"/>
    <w:rsid w:val="00307692"/>
    <w:rsid w:val="003121A2"/>
    <w:rsid w:val="00320821"/>
    <w:rsid w:val="00363E80"/>
    <w:rsid w:val="00377242"/>
    <w:rsid w:val="00380B94"/>
    <w:rsid w:val="00387972"/>
    <w:rsid w:val="003D3C16"/>
    <w:rsid w:val="003F1703"/>
    <w:rsid w:val="003F28EF"/>
    <w:rsid w:val="003F45B6"/>
    <w:rsid w:val="00406094"/>
    <w:rsid w:val="00412D1B"/>
    <w:rsid w:val="00416861"/>
    <w:rsid w:val="004231E8"/>
    <w:rsid w:val="004243D9"/>
    <w:rsid w:val="00431645"/>
    <w:rsid w:val="00472D0E"/>
    <w:rsid w:val="00473681"/>
    <w:rsid w:val="00474290"/>
    <w:rsid w:val="004821A6"/>
    <w:rsid w:val="00484FF3"/>
    <w:rsid w:val="0048680C"/>
    <w:rsid w:val="004A037D"/>
    <w:rsid w:val="004B021F"/>
    <w:rsid w:val="004B0360"/>
    <w:rsid w:val="004D2081"/>
    <w:rsid w:val="004E1A78"/>
    <w:rsid w:val="004F08DE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81A5F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575DD"/>
    <w:rsid w:val="0067247D"/>
    <w:rsid w:val="00673338"/>
    <w:rsid w:val="00675176"/>
    <w:rsid w:val="00675DE1"/>
    <w:rsid w:val="00685856"/>
    <w:rsid w:val="00687582"/>
    <w:rsid w:val="00692502"/>
    <w:rsid w:val="006A226E"/>
    <w:rsid w:val="006A3DED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40D43"/>
    <w:rsid w:val="00755125"/>
    <w:rsid w:val="00756F39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122C3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56EB2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359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30C2D"/>
    <w:rsid w:val="00A37DF1"/>
    <w:rsid w:val="00A416A3"/>
    <w:rsid w:val="00A43D87"/>
    <w:rsid w:val="00A6071E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70F3"/>
    <w:rsid w:val="00B12525"/>
    <w:rsid w:val="00B20ABD"/>
    <w:rsid w:val="00B3324C"/>
    <w:rsid w:val="00B3424E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0AEA"/>
    <w:rsid w:val="00BF47D0"/>
    <w:rsid w:val="00BF7E99"/>
    <w:rsid w:val="00C0693F"/>
    <w:rsid w:val="00C13502"/>
    <w:rsid w:val="00C26D8E"/>
    <w:rsid w:val="00C26F35"/>
    <w:rsid w:val="00C26F87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CB5"/>
    <w:rsid w:val="00CF44B8"/>
    <w:rsid w:val="00D16C5E"/>
    <w:rsid w:val="00D2172A"/>
    <w:rsid w:val="00D31F60"/>
    <w:rsid w:val="00D32413"/>
    <w:rsid w:val="00D37D66"/>
    <w:rsid w:val="00D52F2E"/>
    <w:rsid w:val="00D74829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7139F"/>
    <w:rsid w:val="00E76D63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07E13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31130259-0000-4EFF-A2B2-AE45268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B1EA89D4D6433E8ED00BBE9A6F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5C04-CD5A-4C3D-8BB7-C4B25EA2C197}"/>
      </w:docPartPr>
      <w:docPartBody>
        <w:p w:rsidR="008C3169" w:rsidRDefault="008C3169">
          <w:pPr>
            <w:pStyle w:val="C0B1EA89D4D6433E8ED00BBE9A6FACB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A1208F76611A4508AF38B62FEDA9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8CFF-AA3F-458E-BF34-188D46229F28}"/>
      </w:docPartPr>
      <w:docPartBody>
        <w:p w:rsidR="008C3169" w:rsidRDefault="008C3169">
          <w:pPr>
            <w:pStyle w:val="A1208F76611A4508AF38B62FEDA9AC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43B150BD28F74E6FB9F33EBD95C5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9034-CC49-49FC-940B-F42D472F94C9}"/>
      </w:docPartPr>
      <w:docPartBody>
        <w:p w:rsidR="008C3169" w:rsidRDefault="008C3169">
          <w:pPr>
            <w:pStyle w:val="43B150BD28F74E6FB9F33EBD95C5DDAB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3765159E9A949DC825DEDA6F608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9F8F-87E5-4AE3-93FB-CA3C243E31C5}"/>
      </w:docPartPr>
      <w:docPartBody>
        <w:p w:rsidR="008C3169" w:rsidRDefault="008C3169">
          <w:pPr>
            <w:pStyle w:val="53765159E9A949DC825DEDA6F6089BFA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169"/>
    <w:rsid w:val="002F292C"/>
    <w:rsid w:val="005138C6"/>
    <w:rsid w:val="005A5AB7"/>
    <w:rsid w:val="005B77D2"/>
    <w:rsid w:val="008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7D2"/>
  </w:style>
  <w:style w:type="paragraph" w:customStyle="1" w:styleId="C0B1EA89D4D6433E8ED00BBE9A6FACB9">
    <w:name w:val="C0B1EA89D4D6433E8ED00BBE9A6FACB9"/>
    <w:rsid w:val="008C3169"/>
  </w:style>
  <w:style w:type="paragraph" w:customStyle="1" w:styleId="A1208F76611A4508AF38B62FEDA9ACB6">
    <w:name w:val="A1208F76611A4508AF38B62FEDA9ACB6"/>
    <w:rsid w:val="008C3169"/>
  </w:style>
  <w:style w:type="paragraph" w:customStyle="1" w:styleId="43B150BD28F74E6FB9F33EBD95C5DDAB">
    <w:name w:val="43B150BD28F74E6FB9F33EBD95C5DDAB"/>
    <w:rsid w:val="008C3169"/>
  </w:style>
  <w:style w:type="paragraph" w:customStyle="1" w:styleId="53765159E9A949DC825DEDA6F6089BFA">
    <w:name w:val="53765159E9A949DC825DEDA6F6089BFA"/>
    <w:rsid w:val="008C3169"/>
  </w:style>
  <w:style w:type="paragraph" w:customStyle="1" w:styleId="12A590577E3B43A9BAF0E63ED1A04892">
    <w:name w:val="12A590577E3B43A9BAF0E63ED1A04892"/>
    <w:rsid w:val="008C3169"/>
  </w:style>
  <w:style w:type="paragraph" w:customStyle="1" w:styleId="B3E9510B2BE94CE9842BF199ADD83F8D">
    <w:name w:val="B3E9510B2BE94CE9842BF199ADD83F8D"/>
    <w:rsid w:val="005B77D2"/>
    <w:pPr>
      <w:spacing w:after="160" w:line="259" w:lineRule="auto"/>
    </w:pPr>
  </w:style>
  <w:style w:type="paragraph" w:customStyle="1" w:styleId="7F8831596A4141209B584EBB35BBE4B6">
    <w:name w:val="7F8831596A4141209B584EBB35BBE4B6"/>
    <w:rsid w:val="005B77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11.xx.2017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AD2E0-F22F-45DF-B265-AEC21E3188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F8692-8F14-4870-A5D2-7BFE6731B3A7}"/>
</file>

<file path=customXml/itemProps4.xml><?xml version="1.0" encoding="utf-8"?>
<ds:datastoreItem xmlns:ds="http://schemas.openxmlformats.org/officeDocument/2006/customXml" ds:itemID="{E0955617-BEA1-4F3D-8FB3-346B82357166}"/>
</file>

<file path=customXml/itemProps5.xml><?xml version="1.0" encoding="utf-8"?>
<ds:datastoreItem xmlns:ds="http://schemas.openxmlformats.org/officeDocument/2006/customXml" ds:itemID="{158870CA-942E-4E82-A178-CB2181A4CB10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0</TotalTime>
  <Pages>1</Pages>
  <Words>250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the FTE Indicator Via PO13</vt:lpstr>
    </vt:vector>
  </TitlesOfParts>
  <Company>Office of Administration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the FTE Indicator Via PO13</dc:title>
  <dc:subject>Information regarding updates to the FTE OT Indicator via PO13</dc:subject>
  <dc:creator>lcohrac</dc:creator>
  <cp:keywords>OT indicator,PO13,IT9105,Detail Position Attribute,Operations,FTE Time Alert</cp:keywords>
  <dc:description/>
  <cp:lastModifiedBy>Heather Colyer</cp:lastModifiedBy>
  <cp:revision>2</cp:revision>
  <cp:lastPrinted>2011-08-19T19:25:00Z</cp:lastPrinted>
  <dcterms:created xsi:type="dcterms:W3CDTF">2017-11-30T14:35:00Z</dcterms:created>
  <dcterms:modified xsi:type="dcterms:W3CDTF">2017-11-30T14:35:00Z</dcterms:modified>
  <cp:category>FTE Time Alert</cp:category>
  <cp:contentStatus>2011-05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