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1A21D1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1A21D1" w:rsidRDefault="00030164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Family Care Account Program (</w:t>
      </w:r>
      <w:r w:rsidR="001A21D1">
        <w:rPr>
          <w:rFonts w:ascii="Verdana" w:hAnsi="Verdana" w:cs="Verdana"/>
          <w:b/>
          <w:sz w:val="20"/>
          <w:szCs w:val="20"/>
        </w:rPr>
        <w:t>FCAP</w:t>
      </w:r>
      <w:r>
        <w:rPr>
          <w:rFonts w:ascii="Verdana" w:hAnsi="Verdana" w:cs="Verdana"/>
          <w:b/>
          <w:sz w:val="20"/>
          <w:szCs w:val="20"/>
        </w:rPr>
        <w:t>)</w:t>
      </w:r>
      <w:r w:rsidR="001A21D1">
        <w:rPr>
          <w:rFonts w:ascii="Verdana" w:hAnsi="Verdana" w:cs="Verdana"/>
          <w:b/>
          <w:sz w:val="20"/>
          <w:szCs w:val="20"/>
        </w:rPr>
        <w:t xml:space="preserve"> Reimbursement Procedures</w:t>
      </w:r>
    </w:p>
    <w:p w:rsidR="001A21D1" w:rsidRDefault="001A21D1" w:rsidP="001A21D1">
      <w:pPr>
        <w:rPr>
          <w:rFonts w:ascii="Verdana" w:hAnsi="Verdana" w:cs="Verdana"/>
          <w:b/>
          <w:sz w:val="20"/>
          <w:szCs w:val="20"/>
        </w:rPr>
      </w:pPr>
    </w:p>
    <w:p w:rsidR="001A21D1" w:rsidRDefault="00270931" w:rsidP="001A21D1">
      <w:pPr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Instructions for proces</w:t>
      </w:r>
      <w:r w:rsidR="00932923">
        <w:rPr>
          <w:rFonts w:ascii="Verdana" w:hAnsi="Verdana" w:cs="Verdana"/>
          <w:sz w:val="20"/>
          <w:szCs w:val="20"/>
        </w:rPr>
        <w:t>sing FCAP reimbursements in 2017</w:t>
      </w:r>
      <w:r>
        <w:rPr>
          <w:rFonts w:ascii="Verdana" w:hAnsi="Verdana" w:cs="Verdana"/>
          <w:sz w:val="20"/>
          <w:szCs w:val="20"/>
        </w:rPr>
        <w:t xml:space="preserve"> for expenses paid during the ca</w:t>
      </w:r>
      <w:r w:rsidR="00932923">
        <w:rPr>
          <w:rFonts w:ascii="Verdana" w:hAnsi="Verdana" w:cs="Verdana"/>
          <w:sz w:val="20"/>
          <w:szCs w:val="20"/>
        </w:rPr>
        <w:t>lendar year 2016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your agency is s</w:t>
      </w:r>
      <w:r w:rsidR="002D0C4B">
        <w:rPr>
          <w:rFonts w:ascii="Verdana" w:hAnsi="Verdana" w:cs="Verdana"/>
          <w:sz w:val="20"/>
          <w:szCs w:val="20"/>
        </w:rPr>
        <w:t>upported</w:t>
      </w:r>
      <w:r>
        <w:rPr>
          <w:rFonts w:ascii="Verdana" w:hAnsi="Verdana" w:cs="Verdana"/>
          <w:sz w:val="20"/>
          <w:szCs w:val="20"/>
        </w:rPr>
        <w:t xml:space="preserve"> by the HR Service Center, all of your employee’s FCAP </w:t>
      </w:r>
      <w:r w:rsidR="00210A20">
        <w:rPr>
          <w:rFonts w:ascii="Verdana" w:hAnsi="Verdana" w:cs="Verdana"/>
          <w:sz w:val="20"/>
          <w:szCs w:val="20"/>
        </w:rPr>
        <w:t xml:space="preserve">enrollments and </w:t>
      </w:r>
      <w:r>
        <w:rPr>
          <w:rFonts w:ascii="Verdana" w:hAnsi="Verdana" w:cs="Verdana"/>
          <w:sz w:val="20"/>
          <w:szCs w:val="20"/>
        </w:rPr>
        <w:t>reimbursements will be processed by the HR Service Center’s Employee Services Division.  Employees in these agencies should be directed to call 8</w:t>
      </w:r>
      <w:r w:rsidR="006F619B">
        <w:rPr>
          <w:rFonts w:ascii="Verdana" w:hAnsi="Verdana" w:cs="Verdana"/>
          <w:sz w:val="20"/>
          <w:szCs w:val="20"/>
        </w:rPr>
        <w:t>66</w:t>
      </w:r>
      <w:r>
        <w:rPr>
          <w:rFonts w:ascii="Verdana" w:hAnsi="Verdana" w:cs="Verdana"/>
          <w:sz w:val="20"/>
          <w:szCs w:val="20"/>
        </w:rPr>
        <w:t>.377.2672 with any FCAP</w:t>
      </w:r>
      <w:r w:rsidR="002D0C4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related questions. 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service coordinators within independent agencies and HR Service Center customer service representatives can follow the instructions below for proces</w:t>
      </w:r>
      <w:r w:rsidR="00030164">
        <w:rPr>
          <w:rFonts w:ascii="Verdana" w:hAnsi="Verdana" w:cs="Verdana"/>
          <w:sz w:val="20"/>
          <w:szCs w:val="20"/>
        </w:rPr>
        <w:t>sing FCAP reimbursements in 201</w:t>
      </w:r>
      <w:r w:rsidR="00932923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for expenses pa</w:t>
      </w:r>
      <w:r w:rsidR="003716D1">
        <w:rPr>
          <w:rFonts w:ascii="Verdana" w:hAnsi="Verdana" w:cs="Verdana"/>
          <w:sz w:val="20"/>
          <w:szCs w:val="20"/>
        </w:rPr>
        <w:t>id dur</w:t>
      </w:r>
      <w:r w:rsidR="00030164">
        <w:rPr>
          <w:rFonts w:ascii="Verdana" w:hAnsi="Verdana" w:cs="Verdana"/>
          <w:sz w:val="20"/>
          <w:szCs w:val="20"/>
        </w:rPr>
        <w:t>ing the calendar year 201</w:t>
      </w:r>
      <w:r w:rsidR="00932923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have until March 31 of each calendar year to submit reimbursement requests for expenses paid during the previous calendar year.  </w:t>
      </w:r>
      <w:r>
        <w:rPr>
          <w:rFonts w:ascii="Verdana" w:hAnsi="Verdana" w:cs="Verdana"/>
          <w:b/>
          <w:sz w:val="20"/>
          <w:szCs w:val="20"/>
        </w:rPr>
        <w:t>Any FCAP reimbur</w:t>
      </w:r>
      <w:r w:rsidR="00030164">
        <w:rPr>
          <w:rFonts w:ascii="Verdana" w:hAnsi="Verdana" w:cs="Verdana"/>
          <w:b/>
          <w:sz w:val="20"/>
          <w:szCs w:val="20"/>
        </w:rPr>
        <w:t>sements processed in SAP in 201</w:t>
      </w:r>
      <w:r w:rsidR="000446CE">
        <w:rPr>
          <w:rFonts w:ascii="Verdana" w:hAnsi="Verdana" w:cs="Verdana"/>
          <w:b/>
          <w:sz w:val="20"/>
          <w:szCs w:val="20"/>
        </w:rPr>
        <w:t>7</w:t>
      </w:r>
      <w:r>
        <w:rPr>
          <w:rFonts w:ascii="Verdana" w:hAnsi="Verdana" w:cs="Verdana"/>
          <w:b/>
          <w:sz w:val="20"/>
          <w:szCs w:val="20"/>
        </w:rPr>
        <w:t xml:space="preserve"> for expenses paid during the calenda</w:t>
      </w:r>
      <w:r w:rsidR="00030164">
        <w:rPr>
          <w:rFonts w:ascii="Verdana" w:hAnsi="Verdana" w:cs="Verdana"/>
          <w:b/>
          <w:sz w:val="20"/>
          <w:szCs w:val="20"/>
        </w:rPr>
        <w:t>r year 201</w:t>
      </w:r>
      <w:r w:rsidR="00932923">
        <w:rPr>
          <w:rFonts w:ascii="Verdana" w:hAnsi="Verdana" w:cs="Verdana"/>
          <w:b/>
          <w:sz w:val="20"/>
          <w:szCs w:val="20"/>
        </w:rPr>
        <w:t>6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must be processed via PA30 following the instructions listed below</w:t>
      </w:r>
      <w:r>
        <w:rPr>
          <w:rFonts w:ascii="Verdana" w:hAnsi="Verdana" w:cs="Verdana"/>
          <w:sz w:val="20"/>
          <w:szCs w:val="20"/>
        </w:rPr>
        <w:t xml:space="preserve">.  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Note: Before processing, please verify the claims have not already been submitted</w:t>
      </w:r>
      <w:r w:rsidR="00030164">
        <w:rPr>
          <w:rFonts w:ascii="Verdana" w:hAnsi="Verdana" w:cs="Verdana"/>
          <w:sz w:val="20"/>
          <w:szCs w:val="20"/>
        </w:rPr>
        <w:t xml:space="preserve"> or processed previously in 201</w:t>
      </w:r>
      <w:r w:rsidR="00932923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by accessing HRBENUSFSACLM.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PA30, enter the Personnel Number and Infotype 0172, FSA Claims, Subtype FCAP.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Select the “Create Icon” to create the new record.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claim submission date as the actual date the claim was submitted to the HR Service Center or HR Office.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date cost incurred date as follows (by using these dates, this will ensure that monies are reimbursed from the correct calendar year).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tbl>
      <w:tblPr>
        <w:tblW w:w="876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840"/>
        <w:gridCol w:w="3480"/>
      </w:tblGrid>
      <w:tr w:rsidR="00E57EF9" w:rsidTr="00E57EF9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Payroll Area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FCAP Costs Incurred Between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Use Cost Incurred Date Of</w:t>
            </w:r>
          </w:p>
        </w:tc>
      </w:tr>
      <w:tr w:rsidR="00E57EF9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T3 and Z3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932923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12/10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  <w:r w:rsidR="00E57EF9">
              <w:rPr>
                <w:rFonts w:ascii="Verdana" w:hAnsi="Verdana"/>
                <w:sz w:val="20"/>
                <w:szCs w:val="20"/>
              </w:rPr>
              <w:t>and 12/31/201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932923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12/09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E57EF9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T2 and Z2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932923">
              <w:rPr>
                <w:rFonts w:ascii="Verdana" w:hAnsi="Verdana"/>
                <w:sz w:val="20"/>
                <w:szCs w:val="20"/>
              </w:rPr>
              <w:t>17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932923">
              <w:rPr>
                <w:rFonts w:ascii="Verdana" w:hAnsi="Verdana"/>
                <w:sz w:val="20"/>
                <w:szCs w:val="20"/>
              </w:rPr>
              <w:t>6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12/31/201</w:t>
            </w:r>
            <w:r w:rsidR="0093292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932923">
              <w:rPr>
                <w:rFonts w:ascii="Verdana" w:hAnsi="Verdana"/>
                <w:sz w:val="20"/>
                <w:szCs w:val="20"/>
              </w:rPr>
              <w:t>16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932923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E57EF9" w:rsidTr="00E57EF9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932923">
              <w:rPr>
                <w:rFonts w:ascii="Verdana" w:hAnsi="Verdana"/>
                <w:sz w:val="20"/>
                <w:szCs w:val="20"/>
              </w:rPr>
              <w:t>18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932923">
              <w:rPr>
                <w:rFonts w:ascii="Verdana" w:hAnsi="Verdana"/>
                <w:sz w:val="20"/>
                <w:szCs w:val="20"/>
              </w:rPr>
              <w:t>6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12/31/201</w:t>
            </w:r>
            <w:r w:rsidR="0093292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932923">
              <w:rPr>
                <w:rFonts w:ascii="Verdana" w:hAnsi="Verdana"/>
                <w:sz w:val="20"/>
                <w:szCs w:val="20"/>
              </w:rPr>
              <w:t>17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932923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E57EF9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Default="00E57EF9">
            <w:pPr>
              <w:rPr>
                <w:sz w:val="20"/>
                <w:szCs w:val="20"/>
              </w:rPr>
            </w:pPr>
          </w:p>
        </w:tc>
      </w:tr>
    </w:tbl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1A21D1" w:rsidRDefault="00C13233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all other 201</w:t>
      </w:r>
      <w:r w:rsidR="00932923">
        <w:rPr>
          <w:rFonts w:ascii="Verdana" w:hAnsi="Verdana" w:cs="Verdana"/>
          <w:sz w:val="20"/>
          <w:szCs w:val="20"/>
        </w:rPr>
        <w:t>6</w:t>
      </w:r>
      <w:r w:rsidR="001A21D1">
        <w:rPr>
          <w:rFonts w:ascii="Verdana" w:hAnsi="Verdana" w:cs="Verdana"/>
          <w:sz w:val="20"/>
          <w:szCs w:val="20"/>
        </w:rPr>
        <w:t xml:space="preserve"> reimbursements that were incurred prior to the dates listed above, process as you normally would.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receivable (claim) amount, status defaults to approved (do not change), and complete the claim document data section.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Select the Save icon.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FCAP reimbursements can be processed by following the detailed instructions in the FCAP Reimbursement, IT0172 </w:t>
      </w:r>
      <w:hyperlink r:id="rId8" w:history="1">
        <w:r w:rsidRPr="00AD52D9">
          <w:rPr>
            <w:rStyle w:val="Hyperlink"/>
            <w:rFonts w:ascii="Verdana" w:hAnsi="Verdana"/>
            <w:sz w:val="20"/>
            <w:szCs w:val="20"/>
          </w:rPr>
          <w:t>Business Process Procedure</w:t>
        </w:r>
      </w:hyperlink>
      <w:r w:rsidR="00AD52D9">
        <w:rPr>
          <w:rFonts w:ascii="Verdana" w:hAnsi="Verdana" w:cs="Verdana"/>
          <w:sz w:val="20"/>
          <w:szCs w:val="20"/>
        </w:rPr>
        <w:t xml:space="preserve"> a</w:t>
      </w:r>
      <w:r>
        <w:rPr>
          <w:rFonts w:ascii="Verdana" w:hAnsi="Verdana" w:cs="Verdana"/>
          <w:sz w:val="20"/>
          <w:szCs w:val="20"/>
        </w:rPr>
        <w:t xml:space="preserve">nd </w:t>
      </w:r>
      <w:r>
        <w:rPr>
          <w:rFonts w:ascii="Verdana" w:hAnsi="Verdana" w:cs="Verdana"/>
          <w:b/>
          <w:sz w:val="20"/>
          <w:szCs w:val="20"/>
        </w:rPr>
        <w:t>using the appropriate cost incurred date</w:t>
      </w:r>
      <w:r>
        <w:rPr>
          <w:rFonts w:ascii="Verdana" w:hAnsi="Verdana" w:cs="Verdana"/>
          <w:sz w:val="20"/>
          <w:szCs w:val="20"/>
        </w:rPr>
        <w:t>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030164">
        <w:rPr>
          <w:rFonts w:ascii="Verdana" w:hAnsi="Verdana" w:cs="Verdana"/>
          <w:sz w:val="20"/>
          <w:szCs w:val="20"/>
        </w:rPr>
        <w:t>Family Care Account Program (FCAP) Reimbursement Procedures</w:t>
      </w:r>
      <w:r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>
          <w:rPr>
            <w:rStyle w:val="Hyperlink"/>
            <w:rFonts w:ascii="Verdana" w:hAnsi="Verdana"/>
            <w:b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 w:cs="Verdana"/>
          <w:sz w:val="20"/>
          <w:szCs w:val="20"/>
        </w:rPr>
        <w:t xml:space="preserve"> in the benefits category.  You may also call the HR Service Center, Agency Services &amp; Operations Division at 877.242.6007. </w:t>
      </w:r>
    </w:p>
    <w:p w:rsidR="00472D0E" w:rsidRDefault="00472D0E" w:rsidP="001A21D1">
      <w:pPr>
        <w:rPr>
          <w:rFonts w:ascii="Verdana" w:hAnsi="Verdana" w:cs="Verdana"/>
          <w:b/>
          <w:sz w:val="20"/>
          <w:szCs w:val="20"/>
        </w:rPr>
      </w:pPr>
    </w:p>
    <w:p w:rsidR="00A3601C" w:rsidRDefault="00A3601C" w:rsidP="001A21D1">
      <w:pPr>
        <w:rPr>
          <w:rFonts w:ascii="Verdana" w:hAnsi="Verdana" w:cs="Verdana"/>
          <w:b/>
          <w:sz w:val="20"/>
          <w:szCs w:val="20"/>
        </w:rPr>
      </w:pPr>
    </w:p>
    <w:p w:rsidR="00A3601C" w:rsidRPr="00AF2302" w:rsidRDefault="00A3601C" w:rsidP="00A3601C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policy-related questions about the Family Care Account Program should be sent to the OA, Workplace Support Services Division email account at </w:t>
      </w:r>
      <w:hyperlink r:id="rId10" w:history="1">
        <w:r w:rsidRPr="009B4162">
          <w:rPr>
            <w:rStyle w:val="Hyperlink"/>
            <w:rFonts w:ascii="Verdana" w:hAnsi="Verdana"/>
            <w:sz w:val="20"/>
            <w:szCs w:val="20"/>
          </w:rPr>
          <w:br/>
          <w:t>ra-workplacesupportservices@pa.gov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A3601C" w:rsidRPr="00870071" w:rsidRDefault="00A3601C" w:rsidP="001A21D1">
      <w:pPr>
        <w:rPr>
          <w:rFonts w:ascii="Verdana" w:hAnsi="Verdana" w:cs="Verdana"/>
          <w:b/>
          <w:sz w:val="20"/>
          <w:szCs w:val="20"/>
        </w:rPr>
      </w:pPr>
    </w:p>
    <w:sectPr w:rsidR="00A3601C" w:rsidRPr="00870071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99" w:rsidRDefault="006F5099">
      <w:r>
        <w:separator/>
      </w:r>
    </w:p>
  </w:endnote>
  <w:endnote w:type="continuationSeparator" w:id="0">
    <w:p w:rsidR="006F5099" w:rsidRDefault="006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A2" w:rsidRDefault="00566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EA2">
      <w:rPr>
        <w:rStyle w:val="PageNumber"/>
        <w:noProof/>
      </w:rPr>
      <w:t>1</w:t>
    </w:r>
    <w:r>
      <w:rPr>
        <w:rStyle w:val="PageNumber"/>
      </w:rPr>
      <w:fldChar w:fldCharType="end"/>
    </w:r>
  </w:p>
  <w:p w:rsidR="00406EA2" w:rsidRDefault="0040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A2" w:rsidRPr="009C1B31" w:rsidRDefault="00566C1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406EA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714B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406EA2" w:rsidRDefault="00406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99" w:rsidRDefault="006F5099">
      <w:r>
        <w:separator/>
      </w:r>
    </w:p>
  </w:footnote>
  <w:footnote w:type="continuationSeparator" w:id="0">
    <w:p w:rsidR="006F5099" w:rsidRDefault="006F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A2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406EA2" w:rsidRPr="00870071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Pr="00870071">
      <w:rPr>
        <w:rFonts w:ascii="Verdana" w:hAnsi="Verdana" w:cs="Arial"/>
        <w:b/>
        <w:bCs/>
        <w:sz w:val="28"/>
        <w:szCs w:val="28"/>
      </w:rPr>
      <w:tab/>
    </w:r>
    <w:r w:rsidRPr="00870071">
      <w:rPr>
        <w:rFonts w:ascii="Verdana" w:hAnsi="Verdana" w:cs="Arial"/>
        <w:b/>
        <w:bCs/>
        <w:sz w:val="28"/>
        <w:szCs w:val="28"/>
      </w:rPr>
      <w:tab/>
    </w:r>
    <w:r w:rsidR="00413E0E" w:rsidRPr="00870071">
      <w:rPr>
        <w:rFonts w:ascii="Verdana" w:hAnsi="Verdana" w:cs="Arial"/>
        <w:b/>
        <w:bCs/>
        <w:sz w:val="28"/>
        <w:szCs w:val="28"/>
      </w:rPr>
      <w:t>201</w:t>
    </w:r>
    <w:r w:rsidR="000446CE">
      <w:rPr>
        <w:rFonts w:ascii="Verdana" w:hAnsi="Verdana" w:cs="Arial"/>
        <w:b/>
        <w:bCs/>
        <w:sz w:val="28"/>
        <w:szCs w:val="28"/>
      </w:rPr>
      <w:t>6-</w:t>
    </w:r>
    <w:r w:rsidR="000E7145">
      <w:rPr>
        <w:rFonts w:ascii="Verdana" w:hAnsi="Verdana" w:cs="Arial"/>
        <w:b/>
        <w:bCs/>
        <w:sz w:val="28"/>
        <w:szCs w:val="28"/>
      </w:rPr>
      <w:t>03</w:t>
    </w:r>
  </w:p>
  <w:p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0E7145">
      <w:rPr>
        <w:rFonts w:ascii="Verdana" w:hAnsi="Verdana" w:cs="Arial"/>
        <w:sz w:val="20"/>
        <w:szCs w:val="20"/>
      </w:rPr>
      <w:t>11.15.2016</w:t>
    </w:r>
    <w:r w:rsidR="00BD7882" w:rsidDel="00BD7882">
      <w:rPr>
        <w:rFonts w:ascii="Verdana" w:hAnsi="Verdana" w:cs="Arial"/>
        <w:sz w:val="20"/>
        <w:szCs w:val="20"/>
      </w:rPr>
      <w:t xml:space="preserve"> </w:t>
    </w:r>
  </w:p>
  <w:p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6EF45486"/>
    <w:multiLevelType w:val="hybridMultilevel"/>
    <w:tmpl w:val="4776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3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1"/>
    <w:rsid w:val="00010771"/>
    <w:rsid w:val="000128F7"/>
    <w:rsid w:val="00015F8F"/>
    <w:rsid w:val="00030164"/>
    <w:rsid w:val="00041A44"/>
    <w:rsid w:val="000446CE"/>
    <w:rsid w:val="000677CE"/>
    <w:rsid w:val="000714B3"/>
    <w:rsid w:val="000973C3"/>
    <w:rsid w:val="00097E37"/>
    <w:rsid w:val="000A0B0D"/>
    <w:rsid w:val="000B15B9"/>
    <w:rsid w:val="000D1069"/>
    <w:rsid w:val="000D4F29"/>
    <w:rsid w:val="000D78CE"/>
    <w:rsid w:val="000E4D76"/>
    <w:rsid w:val="000E559E"/>
    <w:rsid w:val="000E7145"/>
    <w:rsid w:val="00106466"/>
    <w:rsid w:val="0011336B"/>
    <w:rsid w:val="00123562"/>
    <w:rsid w:val="00135131"/>
    <w:rsid w:val="00142029"/>
    <w:rsid w:val="00163F86"/>
    <w:rsid w:val="00183489"/>
    <w:rsid w:val="00194B6C"/>
    <w:rsid w:val="00197E48"/>
    <w:rsid w:val="001A21D1"/>
    <w:rsid w:val="001B3B1F"/>
    <w:rsid w:val="001D27AD"/>
    <w:rsid w:val="001E5838"/>
    <w:rsid w:val="001E7860"/>
    <w:rsid w:val="001F3743"/>
    <w:rsid w:val="00204AB0"/>
    <w:rsid w:val="00210A20"/>
    <w:rsid w:val="00254EAB"/>
    <w:rsid w:val="00261AF4"/>
    <w:rsid w:val="00262C4D"/>
    <w:rsid w:val="0026477D"/>
    <w:rsid w:val="00270931"/>
    <w:rsid w:val="00273B57"/>
    <w:rsid w:val="002833E8"/>
    <w:rsid w:val="00296667"/>
    <w:rsid w:val="0029768F"/>
    <w:rsid w:val="002A29AE"/>
    <w:rsid w:val="002D05F5"/>
    <w:rsid w:val="002D0C4B"/>
    <w:rsid w:val="002D5FEF"/>
    <w:rsid w:val="002E2EC1"/>
    <w:rsid w:val="002E7326"/>
    <w:rsid w:val="002E7E5C"/>
    <w:rsid w:val="002F0C17"/>
    <w:rsid w:val="002F3B8E"/>
    <w:rsid w:val="00303D42"/>
    <w:rsid w:val="00303DED"/>
    <w:rsid w:val="00307692"/>
    <w:rsid w:val="00317A5D"/>
    <w:rsid w:val="00320821"/>
    <w:rsid w:val="00363E80"/>
    <w:rsid w:val="003716D1"/>
    <w:rsid w:val="00377242"/>
    <w:rsid w:val="00387972"/>
    <w:rsid w:val="003D3C16"/>
    <w:rsid w:val="003F1703"/>
    <w:rsid w:val="003F28EF"/>
    <w:rsid w:val="003F45B6"/>
    <w:rsid w:val="00405CB0"/>
    <w:rsid w:val="00406094"/>
    <w:rsid w:val="00406EA2"/>
    <w:rsid w:val="00412D1B"/>
    <w:rsid w:val="00413E0E"/>
    <w:rsid w:val="004231E8"/>
    <w:rsid w:val="00431645"/>
    <w:rsid w:val="00465D2A"/>
    <w:rsid w:val="00472D0E"/>
    <w:rsid w:val="00473681"/>
    <w:rsid w:val="004821A6"/>
    <w:rsid w:val="0048680C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7B92"/>
    <w:rsid w:val="00561F4C"/>
    <w:rsid w:val="00566C11"/>
    <w:rsid w:val="00567F9C"/>
    <w:rsid w:val="00575F1A"/>
    <w:rsid w:val="00581953"/>
    <w:rsid w:val="005B3451"/>
    <w:rsid w:val="005C0E77"/>
    <w:rsid w:val="005C6F79"/>
    <w:rsid w:val="005D45D6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4E2F"/>
    <w:rsid w:val="00675176"/>
    <w:rsid w:val="00685856"/>
    <w:rsid w:val="00692502"/>
    <w:rsid w:val="006A226E"/>
    <w:rsid w:val="006C05AB"/>
    <w:rsid w:val="006C3972"/>
    <w:rsid w:val="006D7B98"/>
    <w:rsid w:val="006E3735"/>
    <w:rsid w:val="006F085B"/>
    <w:rsid w:val="006F088D"/>
    <w:rsid w:val="006F5099"/>
    <w:rsid w:val="006F619B"/>
    <w:rsid w:val="006F7B2C"/>
    <w:rsid w:val="007008F5"/>
    <w:rsid w:val="007142A8"/>
    <w:rsid w:val="00725A65"/>
    <w:rsid w:val="00755125"/>
    <w:rsid w:val="00761E16"/>
    <w:rsid w:val="00781D8D"/>
    <w:rsid w:val="00792831"/>
    <w:rsid w:val="007A4A1D"/>
    <w:rsid w:val="007B1C44"/>
    <w:rsid w:val="007B23C1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B5C7D"/>
    <w:rsid w:val="008C4588"/>
    <w:rsid w:val="008D04D2"/>
    <w:rsid w:val="008E042F"/>
    <w:rsid w:val="008F61D5"/>
    <w:rsid w:val="008F71C2"/>
    <w:rsid w:val="00900FC9"/>
    <w:rsid w:val="009045FA"/>
    <w:rsid w:val="00911E3D"/>
    <w:rsid w:val="00921B8B"/>
    <w:rsid w:val="00932923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4D23"/>
    <w:rsid w:val="009C7C5D"/>
    <w:rsid w:val="009D3D39"/>
    <w:rsid w:val="009D4082"/>
    <w:rsid w:val="00A11750"/>
    <w:rsid w:val="00A16566"/>
    <w:rsid w:val="00A17DBF"/>
    <w:rsid w:val="00A256E4"/>
    <w:rsid w:val="00A3601C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590"/>
    <w:rsid w:val="00AD38C5"/>
    <w:rsid w:val="00AD52D9"/>
    <w:rsid w:val="00AE3238"/>
    <w:rsid w:val="00AF2302"/>
    <w:rsid w:val="00B02E21"/>
    <w:rsid w:val="00B070F3"/>
    <w:rsid w:val="00B20ABD"/>
    <w:rsid w:val="00B3324C"/>
    <w:rsid w:val="00B40A70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D7882"/>
    <w:rsid w:val="00BE5A9B"/>
    <w:rsid w:val="00BF47D0"/>
    <w:rsid w:val="00BF7E99"/>
    <w:rsid w:val="00C0693F"/>
    <w:rsid w:val="00C13233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2351"/>
    <w:rsid w:val="00DD3D5B"/>
    <w:rsid w:val="00DE0508"/>
    <w:rsid w:val="00DE2AF9"/>
    <w:rsid w:val="00DE697D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55166"/>
    <w:rsid w:val="00E56507"/>
    <w:rsid w:val="00E57EF9"/>
    <w:rsid w:val="00E6374D"/>
    <w:rsid w:val="00E65744"/>
    <w:rsid w:val="00E7139F"/>
    <w:rsid w:val="00E800B7"/>
    <w:rsid w:val="00E94FDB"/>
    <w:rsid w:val="00EB47B7"/>
    <w:rsid w:val="00EB4892"/>
    <w:rsid w:val="00EC04F8"/>
    <w:rsid w:val="00ED3F09"/>
    <w:rsid w:val="00ED5D52"/>
    <w:rsid w:val="00EE0BBB"/>
    <w:rsid w:val="00EE14CE"/>
    <w:rsid w:val="00EE4243"/>
    <w:rsid w:val="00EF7442"/>
    <w:rsid w:val="00F007DB"/>
    <w:rsid w:val="00F0335B"/>
    <w:rsid w:val="00F065B7"/>
    <w:rsid w:val="00F1548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B5CCF"/>
    <w:rsid w:val="00FC674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BEFE64-92F3-4671-A29E-22209D0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tate.pa.us/portal/server.pt?open=512&amp;objID=4258&amp;&amp;PageID=449788&amp;level=4&amp;css=L4&amp;mode=2&amp;in_hi_userid=423492&amp;cached=tru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-workplacesupportservices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Benefits_Alert_2012_xx_Description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85861-77FF-4B7F-B4AE-FCB803EEC560}"/>
</file>

<file path=customXml/itemProps2.xml><?xml version="1.0" encoding="utf-8"?>
<ds:datastoreItem xmlns:ds="http://schemas.openxmlformats.org/officeDocument/2006/customXml" ds:itemID="{903EDABB-80B5-4B98-82D5-E5E4F3C02B9A}"/>
</file>

<file path=customXml/itemProps3.xml><?xml version="1.0" encoding="utf-8"?>
<ds:datastoreItem xmlns:ds="http://schemas.openxmlformats.org/officeDocument/2006/customXml" ds:itemID="{581E3650-A746-4057-BED1-E917E154B2EF}"/>
</file>

<file path=customXml/itemProps4.xml><?xml version="1.0" encoding="utf-8"?>
<ds:datastoreItem xmlns:ds="http://schemas.openxmlformats.org/officeDocument/2006/customXml" ds:itemID="{AEC42D1B-0FD0-4A41-9A22-95248F3E578B}"/>
</file>

<file path=docProps/app.xml><?xml version="1.0" encoding="utf-8"?>
<Properties xmlns="http://schemas.openxmlformats.org/officeDocument/2006/extended-properties" xmlns:vt="http://schemas.openxmlformats.org/officeDocument/2006/docPropsVTypes">
  <Template>Benefits_Alert_2012_xx_Description_Text.dotx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Account Program (FCAP) Reimbursement Procedures</vt:lpstr>
    </vt:vector>
  </TitlesOfParts>
  <Company>Office of Administration</Company>
  <LinksUpToDate>false</LinksUpToDate>
  <CharactersWithSpaces>3037</CharactersWithSpaces>
  <SharedDoc>false</SharedDoc>
  <HLinks>
    <vt:vector size="18" baseType="variant"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http://www.portal.state.pa.us/portal/server.pt?open=512&amp;objID=4258&amp;&amp;PageID=449788&amp;level=4&amp;css=L4&amp;mode=2&amp;in_hi_userid=423492&amp;cached=true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Account Program (FCAP) Reimbursement Procedures</dc:title>
  <dc:subject>Instructions for processing FCAP reimbursements in 2016 for expenses paid during the calendar year 2015</dc:subject>
  <dc:creator>kreichertw</dc:creator>
  <cp:keywords>Description, Keywords, Operations, Benefits</cp:keywords>
  <cp:lastModifiedBy>Carroll, Theresa (OA)</cp:lastModifiedBy>
  <cp:revision>2</cp:revision>
  <cp:lastPrinted>2011-02-25T13:44:00Z</cp:lastPrinted>
  <dcterms:created xsi:type="dcterms:W3CDTF">2016-10-27T15:16:00Z</dcterms:created>
  <dcterms:modified xsi:type="dcterms:W3CDTF">2016-10-27T15:16:00Z</dcterms:modified>
  <cp:category>Benefits Alert</cp:category>
  <cp:contentStatus>2015-08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